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96A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4D87">
            <w:t>1502-S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4D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4D87">
            <w:t>CHAP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4D87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4D87">
            <w:t>181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96AC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4D87">
            <w:rPr>
              <w:b/>
              <w:u w:val="single"/>
            </w:rPr>
            <w:t>SHB 1502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34D8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</w:t>
          </w:r>
        </w:sdtContent>
      </w:sdt>
    </w:p>
    <w:p w:rsidR="00DF5D0E" w:rsidP="00605C39" w:rsidRDefault="00B96AC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4D87">
            <w:rPr>
              <w:sz w:val="22"/>
            </w:rPr>
            <w:t>By Representative Chapman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4D8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02/27/2017</w:t>
          </w:r>
        </w:p>
      </w:sdtContent>
    </w:sdt>
    <w:p w:rsidR="00F34D87" w:rsidP="00C8108C" w:rsidRDefault="00DE256E">
      <w:pPr>
        <w:pStyle w:val="Page"/>
      </w:pPr>
      <w:bookmarkStart w:name="StartOfAmendmentBody" w:id="1"/>
      <w:bookmarkEnd w:id="1"/>
      <w:permStart w:edGrp="everyone" w:id="1743730333"/>
      <w:r>
        <w:tab/>
      </w:r>
      <w:r w:rsidR="00F34D87">
        <w:t>On page</w:t>
      </w:r>
      <w:r w:rsidR="00577671">
        <w:t xml:space="preserve"> 2, beginning on line 12, strike all of section 2</w:t>
      </w:r>
    </w:p>
    <w:p w:rsidR="00577671" w:rsidP="00577671" w:rsidRDefault="00577671">
      <w:pPr>
        <w:pStyle w:val="RCWSLText"/>
      </w:pPr>
      <w:r>
        <w:tab/>
      </w:r>
    </w:p>
    <w:p w:rsidRPr="00577671" w:rsidR="00577671" w:rsidP="00577671" w:rsidRDefault="00577671">
      <w:pPr>
        <w:pStyle w:val="RCWSLText"/>
      </w:pPr>
      <w:r>
        <w:tab/>
        <w:t>Correct the title.</w:t>
      </w:r>
    </w:p>
    <w:p w:rsidRPr="00F34D87" w:rsidR="00DF5D0E" w:rsidP="00F34D87" w:rsidRDefault="00DF5D0E">
      <w:pPr>
        <w:suppressLineNumbers/>
        <w:rPr>
          <w:spacing w:val="-3"/>
        </w:rPr>
      </w:pPr>
    </w:p>
    <w:permEnd w:id="1743730333"/>
    <w:p w:rsidR="00ED2EEB" w:rsidP="00F34D8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75479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34D8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34D8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77671">
                  <w:t>Removes the emergency clause.</w:t>
                </w:r>
              </w:p>
              <w:p w:rsidRPr="007D1589" w:rsidR="001B4E53" w:rsidP="00F34D8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7547952"/>
    </w:tbl>
    <w:p w:rsidR="00DF5D0E" w:rsidP="00F34D87" w:rsidRDefault="00DF5D0E">
      <w:pPr>
        <w:pStyle w:val="BillEnd"/>
        <w:suppressLineNumbers/>
      </w:pPr>
    </w:p>
    <w:p w:rsidR="00DF5D0E" w:rsidP="00F34D8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34D8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87" w:rsidRDefault="00F34D87" w:rsidP="00DF5D0E">
      <w:r>
        <w:separator/>
      </w:r>
    </w:p>
  </w:endnote>
  <w:endnote w:type="continuationSeparator" w:id="0">
    <w:p w:rsidR="00F34D87" w:rsidRDefault="00F34D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9" w:rsidRDefault="00975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96A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1502-S AMH CHAP BALL 181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34D8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96A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1502-S AMH CHAP BALL 181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87" w:rsidRDefault="00F34D87" w:rsidP="00DF5D0E">
      <w:r>
        <w:separator/>
      </w:r>
    </w:p>
  </w:footnote>
  <w:footnote w:type="continuationSeparator" w:id="0">
    <w:p w:rsidR="00F34D87" w:rsidRDefault="00F34D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9" w:rsidRDefault="00975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7767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555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6AC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4D8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40A4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1502-S</BillDocName>
  <AmendType>AMH</AmendType>
  <SponsorAcronym>CHAP</SponsorAcronym>
  <DrafterAcronym>BALL</DrafterAcronym>
  <DraftNumber>181</DraftNumber>
  <ReferenceNumber>SHB 1502</ReferenceNumber>
  <Floor>H AMD</Floor>
  <AmendmentNumber> 14</AmendmentNumber>
  <Sponsors>By Representative Chapman</Sponsors>
  <FloorAction>WITHDRAWN 02/27/2017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47</Words>
  <Characters>210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1502-S AMH CHAP BALL 181</dc:title>
  <dc:creator>Alyssa Ball</dc:creator>
  <cp:lastModifiedBy>Ball, Alyssa</cp:lastModifiedBy>
  <cp:revision>4</cp:revision>
  <cp:lastPrinted>2017-02-15T18:01:00Z</cp:lastPrinted>
  <dcterms:created xsi:type="dcterms:W3CDTF">2017-02-15T17:57:00Z</dcterms:created>
  <dcterms:modified xsi:type="dcterms:W3CDTF">2017-02-15T18:01:00Z</dcterms:modified>
</cp:coreProperties>
</file>