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0C0B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93CDF">
            <w:t>1506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93CD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93CDF">
            <w:t>MCDO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93CDF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93CDF">
            <w:t>120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0C0B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93CDF">
            <w:rPr>
              <w:b/>
              <w:u w:val="single"/>
            </w:rPr>
            <w:t>HB 1506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93CD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241</w:t>
          </w:r>
        </w:sdtContent>
      </w:sdt>
    </w:p>
    <w:p w:rsidR="00DF5D0E" w:rsidP="00605C39" w:rsidRDefault="000C0B4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93CDF">
            <w:rPr>
              <w:sz w:val="22"/>
            </w:rPr>
            <w:t xml:space="preserve">By Representative McDonald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93CD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03/08/2017</w:t>
          </w:r>
        </w:p>
      </w:sdtContent>
    </w:sdt>
    <w:p w:rsidR="00293CDF" w:rsidP="00C8108C" w:rsidRDefault="00DE256E">
      <w:pPr>
        <w:pStyle w:val="Page"/>
      </w:pPr>
      <w:bookmarkStart w:name="StartOfAmendmentBody" w:id="1"/>
      <w:bookmarkEnd w:id="1"/>
      <w:permStart w:edGrp="everyone" w:id="437278152"/>
      <w:r>
        <w:tab/>
      </w:r>
      <w:r w:rsidR="00293CDF">
        <w:t xml:space="preserve">On page </w:t>
      </w:r>
      <w:r w:rsidR="00EF3171">
        <w:t>4, after line 27, insert the following:</w:t>
      </w:r>
    </w:p>
    <w:p w:rsidRPr="00EF3171" w:rsidR="00EF3171" w:rsidP="00EF3171" w:rsidRDefault="00EF3171">
      <w:pPr>
        <w:spacing w:line="408" w:lineRule="exact"/>
        <w:ind w:firstLine="576"/>
        <w:rPr>
          <w:spacing w:val="-3"/>
        </w:rPr>
      </w:pPr>
      <w:r>
        <w:tab/>
      </w:r>
      <w:r w:rsidRPr="00EF3171">
        <w:rPr>
          <w:spacing w:val="-3"/>
        </w:rPr>
        <w:t xml:space="preserve">"(5) Nothing in this section permits an employee to violate the requirements in chapter 49.17 RCW and rules promulgated under that </w:t>
      </w:r>
      <w:proofErr w:type="gramStart"/>
      <w:r w:rsidRPr="00EF3171">
        <w:rPr>
          <w:spacing w:val="-3"/>
        </w:rPr>
        <w:t>chapter</w:t>
      </w:r>
      <w:proofErr w:type="gramEnd"/>
      <w:r w:rsidRPr="00EF3171">
        <w:rPr>
          <w:spacing w:val="-3"/>
        </w:rPr>
        <w:t>.</w:t>
      </w:r>
      <w:r>
        <w:rPr>
          <w:spacing w:val="-3"/>
        </w:rPr>
        <w:t>"</w:t>
      </w:r>
    </w:p>
    <w:p w:rsidRPr="00EF3171" w:rsidR="00EF3171" w:rsidP="00EF3171" w:rsidRDefault="00EF3171">
      <w:pPr>
        <w:pStyle w:val="RCWSLText"/>
      </w:pPr>
    </w:p>
    <w:p w:rsidRPr="00293CDF" w:rsidR="00DF5D0E" w:rsidP="00293CDF" w:rsidRDefault="00DF5D0E">
      <w:pPr>
        <w:suppressLineNumbers/>
        <w:rPr>
          <w:spacing w:val="-3"/>
        </w:rPr>
      </w:pPr>
    </w:p>
    <w:permEnd w:id="437278152"/>
    <w:p w:rsidR="00ED2EEB" w:rsidP="00293CD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09095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93CD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93CD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F3171">
                  <w:t xml:space="preserve">Specifies that nothing in the provisions regarding wage and related discussions </w:t>
                </w:r>
                <w:proofErr w:type="gramStart"/>
                <w:r w:rsidR="00EF3171">
                  <w:t>permits</w:t>
                </w:r>
                <w:proofErr w:type="gramEnd"/>
                <w:r w:rsidR="00EF3171">
                  <w:t xml:space="preserve"> an employee to violate the Washington Industrial Safety and Health Act (WISHA) or WISHA rules.</w:t>
                </w:r>
                <w:r w:rsidRPr="0096303F" w:rsidR="001C1B27">
                  <w:t> </w:t>
                </w:r>
              </w:p>
              <w:p w:rsidRPr="007D1589" w:rsidR="001B4E53" w:rsidP="00293CD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0909540"/>
    </w:tbl>
    <w:p w:rsidR="00DF5D0E" w:rsidP="00293CDF" w:rsidRDefault="00DF5D0E">
      <w:pPr>
        <w:pStyle w:val="BillEnd"/>
        <w:suppressLineNumbers/>
      </w:pPr>
    </w:p>
    <w:p w:rsidR="00DF5D0E" w:rsidP="00293CD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93CD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DF" w:rsidRDefault="00293CDF" w:rsidP="00DF5D0E">
      <w:r>
        <w:separator/>
      </w:r>
    </w:p>
  </w:endnote>
  <w:endnote w:type="continuationSeparator" w:id="0">
    <w:p w:rsidR="00293CDF" w:rsidRDefault="00293CD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5B" w:rsidRDefault="000D5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1CDD">
    <w:pPr>
      <w:pStyle w:val="AmendDraftFooter"/>
    </w:pPr>
    <w:fldSimple w:instr=" TITLE   \* MERGEFORMAT ">
      <w:r w:rsidR="000C0B4A">
        <w:t>1506 AMH .... ELGE 120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93CD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1CDD">
    <w:pPr>
      <w:pStyle w:val="AmendDraftFooter"/>
    </w:pPr>
    <w:fldSimple w:instr=" TITLE   \* MERGEFORMAT ">
      <w:r w:rsidR="000C0B4A">
        <w:t>1506 AMH .... ELGE 120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C0B4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DF" w:rsidRDefault="00293CDF" w:rsidP="00DF5D0E">
      <w:r>
        <w:separator/>
      </w:r>
    </w:p>
  </w:footnote>
  <w:footnote w:type="continuationSeparator" w:id="0">
    <w:p w:rsidR="00293CDF" w:rsidRDefault="00293CD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5B" w:rsidRDefault="000D5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0B4A"/>
    <w:rsid w:val="000C6C82"/>
    <w:rsid w:val="000D5C5B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3CDF"/>
    <w:rsid w:val="00316CD9"/>
    <w:rsid w:val="003E2FC6"/>
    <w:rsid w:val="00492DDC"/>
    <w:rsid w:val="004C6615"/>
    <w:rsid w:val="00523C5A"/>
    <w:rsid w:val="005E69C3"/>
    <w:rsid w:val="005F5814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1CDD"/>
    <w:rsid w:val="00E1471A"/>
    <w:rsid w:val="00E267B1"/>
    <w:rsid w:val="00E41CC6"/>
    <w:rsid w:val="00E66F5D"/>
    <w:rsid w:val="00E831A5"/>
    <w:rsid w:val="00E850E7"/>
    <w:rsid w:val="00EC4C96"/>
    <w:rsid w:val="00ED2EEB"/>
    <w:rsid w:val="00EF317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4B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1506</BillDocName>
  <AmendType>AMH</AmendType>
  <SponsorAcronym>MCDO</SponsorAcronym>
  <DrafterAcronym>ELGE</DrafterAcronym>
  <DraftNumber>120</DraftNumber>
  <ReferenceNumber>HB 1506</ReferenceNumber>
  <Floor>H AMD</Floor>
  <AmendmentNumber> 241</AmendmentNumber>
  <Sponsors>By Representative McDonald</Sponsors>
  <FloorAction>ADOPTED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83</Words>
  <Characters>429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1506 AMH .... ELGE 120</vt:lpstr>
    </vt:vector>
  </TitlesOfParts>
  <Company>Washington State Legislature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 AMH MCDO ELGE 120</dc:title>
  <dc:creator>Joan Elgee</dc:creator>
  <cp:lastModifiedBy>Elgee, Joan</cp:lastModifiedBy>
  <cp:revision>6</cp:revision>
  <cp:lastPrinted>2017-02-27T23:23:00Z</cp:lastPrinted>
  <dcterms:created xsi:type="dcterms:W3CDTF">2017-02-27T19:34:00Z</dcterms:created>
  <dcterms:modified xsi:type="dcterms:W3CDTF">2017-02-27T23:30:00Z</dcterms:modified>
</cp:coreProperties>
</file>