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221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0FD7">
            <w:t>1508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0FD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0FD7">
            <w:t>ED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0FD7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0FD7">
            <w:t>858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21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0FD7">
            <w:rPr>
              <w:b/>
              <w:u w:val="single"/>
            </w:rPr>
            <w:t>HB 1508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0FD7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92211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0FD7">
            <w:t>By Committee on Education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0F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03/02/2017</w:t>
          </w:r>
        </w:p>
      </w:sdtContent>
    </w:sdt>
    <w:p w:rsidR="00DF0FD7" w:rsidP="00C8108C" w:rsidRDefault="00DE256E">
      <w:pPr>
        <w:pStyle w:val="Page"/>
      </w:pPr>
      <w:bookmarkStart w:name="StartOfAmendmentBody" w:id="1"/>
      <w:bookmarkEnd w:id="1"/>
      <w:permStart w:edGrp="everyone" w:id="363222048"/>
      <w:r>
        <w:tab/>
      </w:r>
      <w:r w:rsidR="00DF0FD7">
        <w:t xml:space="preserve">On page </w:t>
      </w:r>
      <w:r w:rsidR="003A3D40">
        <w:t>3, line 7, after "act." insert "In addition, each food item served in a breakfast after the bell program must contain less than twenty-five percent, by weight, added sugar."</w:t>
      </w:r>
    </w:p>
    <w:p w:rsidRPr="00DF0FD7" w:rsidR="00DF5D0E" w:rsidP="00DF0FD7" w:rsidRDefault="00DF5D0E">
      <w:pPr>
        <w:suppressLineNumbers/>
        <w:rPr>
          <w:spacing w:val="-3"/>
        </w:rPr>
      </w:pPr>
    </w:p>
    <w:permEnd w:id="363222048"/>
    <w:p w:rsidR="00ED2EEB" w:rsidP="00DF0FD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79439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0FD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0FD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84760">
                  <w:t>Requires that each food item served in a Breakfast after the Bell program contain less than 25 percent, by weight, added sugar.</w:t>
                </w:r>
              </w:p>
              <w:p w:rsidRPr="007D1589" w:rsidR="001B4E53" w:rsidP="00DF0FD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7943985"/>
    </w:tbl>
    <w:p w:rsidR="00DF5D0E" w:rsidP="00DF0FD7" w:rsidRDefault="00DF5D0E">
      <w:pPr>
        <w:pStyle w:val="BillEnd"/>
        <w:suppressLineNumbers/>
      </w:pPr>
    </w:p>
    <w:p w:rsidR="00DF5D0E" w:rsidP="00DF0FD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0FD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D7" w:rsidRDefault="00DF0FD7" w:rsidP="00DF5D0E">
      <w:r>
        <w:separator/>
      </w:r>
    </w:p>
  </w:endnote>
  <w:endnote w:type="continuationSeparator" w:id="0">
    <w:p w:rsidR="00DF0FD7" w:rsidRDefault="00DF0FD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C9" w:rsidRDefault="00937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221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1508 AMH ED MOET 858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F0FD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221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1508 AMH ED MOET 858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D7" w:rsidRDefault="00DF0FD7" w:rsidP="00DF5D0E">
      <w:r>
        <w:separator/>
      </w:r>
    </w:p>
  </w:footnote>
  <w:footnote w:type="continuationSeparator" w:id="0">
    <w:p w:rsidR="00DF0FD7" w:rsidRDefault="00DF0FD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C9" w:rsidRDefault="00937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3D4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211E"/>
    <w:rsid w:val="00931B84"/>
    <w:rsid w:val="009373C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4760"/>
    <w:rsid w:val="00DA47F3"/>
    <w:rsid w:val="00DC2C13"/>
    <w:rsid w:val="00DE256E"/>
    <w:rsid w:val="00DF0FD7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87F4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1508</BillDocName>
  <AmendType>AMH</AmendType>
  <SponsorAcronym>ED</SponsorAcronym>
  <DrafterAcronym>MOET</DrafterAcronym>
  <DraftNumber>858</DraftNumber>
  <ReferenceNumber>HB 1508</ReferenceNumber>
  <Floor>H COMM AMD</Floor>
  <AmendmentNumber> </AmendmentNumber>
  <Sponsors>By Committee on Education</Sponsors>
  <FloorAction>NOT CONSIDERED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85</Words>
  <Characters>400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 AMH ED MOET 858</dc:title>
  <dc:creator>Ethan Moreno</dc:creator>
  <cp:lastModifiedBy>Moreno, Ethan</cp:lastModifiedBy>
  <cp:revision>5</cp:revision>
  <cp:lastPrinted>2017-02-04T19:24:00Z</cp:lastPrinted>
  <dcterms:created xsi:type="dcterms:W3CDTF">2017-02-04T19:20:00Z</dcterms:created>
  <dcterms:modified xsi:type="dcterms:W3CDTF">2017-02-04T19:24:00Z</dcterms:modified>
</cp:coreProperties>
</file>