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51FA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94F3E">
            <w:t>1570-S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94F3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94F3E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94F3E">
            <w:t>KLEE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04F3B">
            <w:t>109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51FA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94F3E">
            <w:rPr>
              <w:b/>
              <w:u w:val="single"/>
            </w:rPr>
            <w:t>SHB 1570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94F3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588</w:t>
          </w:r>
        </w:sdtContent>
      </w:sdt>
    </w:p>
    <w:p w:rsidR="00DF5D0E" w:rsidP="00605C39" w:rsidRDefault="00951FA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94F3E">
            <w:rPr>
              <w:sz w:val="22"/>
            </w:rPr>
            <w:t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94F3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Pr="00404F3B" w:rsidR="00694F3E" w:rsidP="00404F3B" w:rsidRDefault="00DE256E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312157716"/>
      <w:r>
        <w:tab/>
      </w:r>
      <w:r w:rsidR="00694F3E">
        <w:t xml:space="preserve">On page </w:t>
      </w:r>
      <w:r w:rsidR="00134DB5">
        <w:t>2, line 25, after "of" strike "((</w:t>
      </w:r>
      <w:r w:rsidR="00134DB5">
        <w:rPr>
          <w:strike/>
        </w:rPr>
        <w:t>ten</w:t>
      </w:r>
      <w:r w:rsidR="00134DB5">
        <w:t xml:space="preserve">)) </w:t>
      </w:r>
      <w:r w:rsidR="00134DB5">
        <w:rPr>
          <w:u w:val="single"/>
        </w:rPr>
        <w:t>forty</w:t>
      </w:r>
      <w:r w:rsidR="00134DB5">
        <w:t>" and insert "ten"</w:t>
      </w:r>
    </w:p>
    <w:p w:rsidR="00134DB5" w:rsidP="00134DB5" w:rsidRDefault="00134DB5">
      <w:pPr>
        <w:pStyle w:val="RCWSLText"/>
      </w:pPr>
    </w:p>
    <w:p w:rsidRPr="00134DB5" w:rsidR="00134DB5" w:rsidP="00134DB5" w:rsidRDefault="00134DB5">
      <w:pPr>
        <w:pStyle w:val="RCWSLText"/>
      </w:pPr>
      <w:r>
        <w:tab/>
        <w:t>On page 2, beginning on line 27, after "law." strike "((</w:t>
      </w:r>
      <w:r>
        <w:rPr>
          <w:strike/>
        </w:rPr>
        <w:t>From September 1, 2012, through June 30, 2019, the surcharge shall be forty dollars.</w:t>
      </w:r>
      <w:r>
        <w:t xml:space="preserve">))" and insert "From September 1, 2012, through June 30, </w:t>
      </w:r>
      <w:r w:rsidR="00AD59E6">
        <w:t>((</w:t>
      </w:r>
      <w:r w:rsidRPr="00AD59E6">
        <w:rPr>
          <w:strike/>
        </w:rPr>
        <w:t>20</w:t>
      </w:r>
      <w:r w:rsidRPr="00AD59E6" w:rsidR="00AD59E6">
        <w:rPr>
          <w:strike/>
        </w:rPr>
        <w:t>19</w:t>
      </w:r>
      <w:r w:rsidR="00AD59E6">
        <w:t xml:space="preserve">)) </w:t>
      </w:r>
      <w:r w:rsidRPr="00AD59E6" w:rsidR="00AD59E6">
        <w:rPr>
          <w:u w:val="single"/>
        </w:rPr>
        <w:t>20</w:t>
      </w:r>
      <w:r w:rsidRPr="00AD59E6">
        <w:rPr>
          <w:u w:val="single"/>
        </w:rPr>
        <w:t>29</w:t>
      </w:r>
      <w:r>
        <w:t>, the surcharge shall be forty dollars."</w:t>
      </w:r>
    </w:p>
    <w:p w:rsidRPr="00694F3E" w:rsidR="00DF5D0E" w:rsidP="00694F3E" w:rsidRDefault="00DF5D0E">
      <w:pPr>
        <w:suppressLineNumbers/>
        <w:rPr>
          <w:spacing w:val="-3"/>
        </w:rPr>
      </w:pPr>
    </w:p>
    <w:permEnd w:id="312157716"/>
    <w:p w:rsidR="00ED2EEB" w:rsidP="00694F3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9071570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94F3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694F3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134DB5" w:rsidP="00694F3E" w:rsidRDefault="00134DB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34DB5" w:rsidP="00134DB5" w:rsidRDefault="00134DB5">
                <w:pPr>
                  <w:numPr>
                    <w:ilvl w:val="0"/>
                    <w:numId w:val="8"/>
                  </w:numPr>
                  <w:suppressLineNumbers/>
                  <w:tabs>
                    <w:tab w:val="left" w:pos="0"/>
                    <w:tab w:val="left" w:pos="576"/>
                    <w:tab w:val="left" w:pos="1584"/>
                    <w:tab w:val="left" w:pos="2304"/>
                    <w:tab w:val="left" w:pos="3024"/>
                    <w:tab w:val="left" w:pos="3744"/>
                    <w:tab w:val="left" w:pos="4464"/>
                    <w:tab w:val="left" w:pos="5184"/>
                    <w:tab w:val="left" w:pos="5904"/>
                    <w:tab w:val="left" w:pos="6624"/>
                    <w:tab w:val="left" w:pos="7344"/>
                    <w:tab w:val="left" w:pos="8064"/>
                    <w:tab w:val="left" w:pos="8784"/>
                    <w:tab w:val="left" w:pos="9504"/>
                    <w:tab w:val="right" w:pos="9936"/>
                  </w:tabs>
                  <w:suppressAutoHyphens/>
                  <w:autoSpaceDE w:val="0"/>
                  <w:autoSpaceDN w:val="0"/>
                  <w:adjustRightInd w:val="0"/>
                  <w:rPr>
                    <w:spacing w:val="-3"/>
                  </w:rPr>
                </w:pPr>
                <w:r w:rsidRPr="00134DB5">
                  <w:rPr>
                    <w:spacing w:val="-3"/>
                  </w:rPr>
                  <w:t>Includes an expiration date of June 30, 2029 for the $40 Local Homeless Housing and Assistance surcharge, causing the surcharge to revert to $10 after the expiration date.</w:t>
                </w:r>
              </w:p>
              <w:p w:rsidRPr="00134DB5" w:rsidR="00134DB5" w:rsidP="00134DB5" w:rsidRDefault="00134DB5">
                <w:pPr>
                  <w:suppressLineNumbers/>
                  <w:tabs>
                    <w:tab w:val="left" w:pos="0"/>
                    <w:tab w:val="left" w:pos="576"/>
                    <w:tab w:val="left" w:pos="1584"/>
                    <w:tab w:val="left" w:pos="2304"/>
                    <w:tab w:val="left" w:pos="3024"/>
                    <w:tab w:val="left" w:pos="3744"/>
                    <w:tab w:val="left" w:pos="4464"/>
                    <w:tab w:val="left" w:pos="5184"/>
                    <w:tab w:val="left" w:pos="5904"/>
                    <w:tab w:val="left" w:pos="6624"/>
                    <w:tab w:val="left" w:pos="7344"/>
                    <w:tab w:val="left" w:pos="8064"/>
                    <w:tab w:val="left" w:pos="8784"/>
                    <w:tab w:val="left" w:pos="9504"/>
                    <w:tab w:val="right" w:pos="9936"/>
                  </w:tabs>
                  <w:suppressAutoHyphens/>
                  <w:autoSpaceDE w:val="0"/>
                  <w:autoSpaceDN w:val="0"/>
                  <w:adjustRightInd w:val="0"/>
                  <w:ind w:left="510"/>
                  <w:rPr>
                    <w:spacing w:val="-3"/>
                  </w:rPr>
                </w:pPr>
              </w:p>
              <w:p w:rsidRPr="0096303F" w:rsidR="00134DB5" w:rsidP="00694F3E" w:rsidRDefault="00134DB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694F3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90715700"/>
    </w:tbl>
    <w:p w:rsidR="00DF5D0E" w:rsidP="00694F3E" w:rsidRDefault="00DF5D0E">
      <w:pPr>
        <w:pStyle w:val="BillEnd"/>
        <w:suppressLineNumbers/>
      </w:pPr>
    </w:p>
    <w:p w:rsidR="00DF5D0E" w:rsidP="00694F3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94F3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F3E" w:rsidRDefault="00694F3E" w:rsidP="00DF5D0E">
      <w:r>
        <w:separator/>
      </w:r>
    </w:p>
  </w:endnote>
  <w:endnote w:type="continuationSeparator" w:id="0">
    <w:p w:rsidR="00694F3E" w:rsidRDefault="00694F3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491" w:rsidRDefault="00C35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D59E6">
    <w:pPr>
      <w:pStyle w:val="AmendDraftFooter"/>
    </w:pPr>
    <w:fldSimple w:instr=" TITLE   \* MERGEFORMAT ">
      <w:r w:rsidR="00951FAC">
        <w:t>1570-S AMH BARK KLEE 109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04F3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D59E6">
    <w:pPr>
      <w:pStyle w:val="AmendDraftFooter"/>
    </w:pPr>
    <w:fldSimple w:instr=" TITLE   \* MERGEFORMAT ">
      <w:r w:rsidR="00951FAC">
        <w:t>1570-S AMH BARK KLEE 109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51FAC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F3E" w:rsidRDefault="00694F3E" w:rsidP="00DF5D0E">
      <w:r>
        <w:separator/>
      </w:r>
    </w:p>
  </w:footnote>
  <w:footnote w:type="continuationSeparator" w:id="0">
    <w:p w:rsidR="00694F3E" w:rsidRDefault="00694F3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491" w:rsidRDefault="00C35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D13067"/>
    <w:multiLevelType w:val="hybridMultilevel"/>
    <w:tmpl w:val="41D2801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4DB5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04F3B"/>
    <w:rsid w:val="00492DDC"/>
    <w:rsid w:val="004C6615"/>
    <w:rsid w:val="00523C5A"/>
    <w:rsid w:val="00592481"/>
    <w:rsid w:val="005E69C3"/>
    <w:rsid w:val="00605C39"/>
    <w:rsid w:val="006841E6"/>
    <w:rsid w:val="00694F3E"/>
    <w:rsid w:val="006F7027"/>
    <w:rsid w:val="007049E4"/>
    <w:rsid w:val="0072335D"/>
    <w:rsid w:val="0072541D"/>
    <w:rsid w:val="00757317"/>
    <w:rsid w:val="007769AF"/>
    <w:rsid w:val="007D1589"/>
    <w:rsid w:val="007D35D4"/>
    <w:rsid w:val="00834BAE"/>
    <w:rsid w:val="0083749C"/>
    <w:rsid w:val="008443FE"/>
    <w:rsid w:val="00846034"/>
    <w:rsid w:val="008C7E6E"/>
    <w:rsid w:val="00931B84"/>
    <w:rsid w:val="00951FAC"/>
    <w:rsid w:val="0096303F"/>
    <w:rsid w:val="00972869"/>
    <w:rsid w:val="00982DDF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59E6"/>
    <w:rsid w:val="00B31D1C"/>
    <w:rsid w:val="00B41494"/>
    <w:rsid w:val="00B518D0"/>
    <w:rsid w:val="00B56650"/>
    <w:rsid w:val="00B73E0A"/>
    <w:rsid w:val="00B961E0"/>
    <w:rsid w:val="00BF44DF"/>
    <w:rsid w:val="00C33F95"/>
    <w:rsid w:val="00C35491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9258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1570-S</BillDocName>
  <AmendType>AMH</AmendType>
  <SponsorAcronym>BARK</SponsorAcronym>
  <DrafterAcronym>KLEE</DrafterAcronym>
  <DraftNumber>109</DraftNumber>
  <ReferenceNumber>SHB 1570</ReferenceNumber>
  <Floor>H AMD</Floor>
  <AmendmentNumber> 588</AmendmentNumber>
  <Sponsors>By Representative Barkis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110</Words>
  <Characters>537</Characters>
  <Application>Microsoft Office Word</Application>
  <DocSecurity>8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1570-S AMH BARK KLEE 109</vt:lpstr>
    </vt:vector>
  </TitlesOfParts>
  <Company>Washington State Legislature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1570-S AMH BARK KLEE 109</dc:title>
  <dc:creator>Kirsten Lee</dc:creator>
  <cp:lastModifiedBy>Lee, Kirsten</cp:lastModifiedBy>
  <cp:revision>7</cp:revision>
  <cp:lastPrinted>2017-05-02T16:33:00Z</cp:lastPrinted>
  <dcterms:created xsi:type="dcterms:W3CDTF">2017-05-02T16:02:00Z</dcterms:created>
  <dcterms:modified xsi:type="dcterms:W3CDTF">2017-05-02T16:33:00Z</dcterms:modified>
</cp:coreProperties>
</file>