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37F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150C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15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150C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150C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72CC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7F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150C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15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587</w:t>
          </w:r>
        </w:sdtContent>
      </w:sdt>
    </w:p>
    <w:p w:rsidR="00DF5D0E" w:rsidP="00605C39" w:rsidRDefault="00C37F9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150C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15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0772CC" w:rsidR="008E150C" w:rsidP="000772C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795783270"/>
      <w:r>
        <w:tab/>
      </w:r>
      <w:r w:rsidR="008E150C">
        <w:t xml:space="preserve">On page </w:t>
      </w:r>
      <w:r w:rsidR="002F1675">
        <w:t>10, line 24, after "businesses," insert "</w:t>
      </w:r>
      <w:r w:rsidR="002F1675">
        <w:rPr>
          <w:u w:val="single"/>
        </w:rPr>
        <w:t>real estate professionals,</w:t>
      </w:r>
      <w:r w:rsidR="002F1675">
        <w:t>"</w:t>
      </w:r>
    </w:p>
    <w:p w:rsidRPr="008E150C" w:rsidR="00DF5D0E" w:rsidP="008E150C" w:rsidRDefault="00DF5D0E">
      <w:pPr>
        <w:suppressLineNumbers/>
        <w:rPr>
          <w:spacing w:val="-3"/>
        </w:rPr>
      </w:pPr>
    </w:p>
    <w:permEnd w:id="1795783270"/>
    <w:p w:rsidR="00ED2EEB" w:rsidP="008E15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53402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15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F1675" w:rsidP="008E15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2F1675" w:rsidP="008E150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96303F" w:rsidR="001C1B27" w:rsidP="008E150C" w:rsidRDefault="002F16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Adds real estate professional</w:t>
                </w:r>
                <w:r w:rsidR="006212D1">
                  <w:t>s</w:t>
                </w:r>
                <w:r>
                  <w:t xml:space="preserve"> to the list of those who may be members of a county's homeless housing task force.</w:t>
                </w:r>
              </w:p>
              <w:p w:rsidRPr="007D1589" w:rsidR="001B4E53" w:rsidP="008E15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5340209"/>
    </w:tbl>
    <w:p w:rsidR="00DF5D0E" w:rsidP="008E150C" w:rsidRDefault="00DF5D0E">
      <w:pPr>
        <w:pStyle w:val="BillEnd"/>
        <w:suppressLineNumbers/>
      </w:pPr>
    </w:p>
    <w:p w:rsidR="00DF5D0E" w:rsidP="008E15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15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0C" w:rsidRDefault="008E150C" w:rsidP="00DF5D0E">
      <w:r>
        <w:separator/>
      </w:r>
    </w:p>
  </w:endnote>
  <w:endnote w:type="continuationSeparator" w:id="0">
    <w:p w:rsidR="008E150C" w:rsidRDefault="008E15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89" w:rsidRDefault="007D1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1A89">
    <w:pPr>
      <w:pStyle w:val="AmendDraftFooter"/>
    </w:pPr>
    <w:fldSimple w:instr=" TITLE   \* MERGEFORMAT ">
      <w:r w:rsidR="00C37F9F">
        <w:t>1570-S AMH BARK KLEE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72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D1A89">
    <w:pPr>
      <w:pStyle w:val="AmendDraftFooter"/>
    </w:pPr>
    <w:fldSimple w:instr=" TITLE   \* MERGEFORMAT ">
      <w:r w:rsidR="00C37F9F">
        <w:t>1570-S AMH BARK KLEE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37F9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0C" w:rsidRDefault="008E150C" w:rsidP="00DF5D0E">
      <w:r>
        <w:separator/>
      </w:r>
    </w:p>
  </w:footnote>
  <w:footnote w:type="continuationSeparator" w:id="0">
    <w:p w:rsidR="008E150C" w:rsidRDefault="008E15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89" w:rsidRDefault="007D1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72C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1675"/>
    <w:rsid w:val="00316CD9"/>
    <w:rsid w:val="003E2FC6"/>
    <w:rsid w:val="00407488"/>
    <w:rsid w:val="00492DDC"/>
    <w:rsid w:val="004C6615"/>
    <w:rsid w:val="00523C5A"/>
    <w:rsid w:val="005E69C3"/>
    <w:rsid w:val="00605C39"/>
    <w:rsid w:val="006212D1"/>
    <w:rsid w:val="006841E6"/>
    <w:rsid w:val="006E2D94"/>
    <w:rsid w:val="006F7027"/>
    <w:rsid w:val="007049E4"/>
    <w:rsid w:val="0072335D"/>
    <w:rsid w:val="0072541D"/>
    <w:rsid w:val="00757317"/>
    <w:rsid w:val="007769AF"/>
    <w:rsid w:val="007D1589"/>
    <w:rsid w:val="007D1A89"/>
    <w:rsid w:val="007D35D4"/>
    <w:rsid w:val="0083749C"/>
    <w:rsid w:val="008443FE"/>
    <w:rsid w:val="00846034"/>
    <w:rsid w:val="008C7E6E"/>
    <w:rsid w:val="008E150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F9F"/>
    <w:rsid w:val="00C56C77"/>
    <w:rsid w:val="00C61A83"/>
    <w:rsid w:val="00C8108C"/>
    <w:rsid w:val="00CB7ED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5E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BARK</SponsorAcronym>
  <DrafterAcronym>KLEE</DrafterAcronym>
  <DraftNumber>110</DraftNumber>
  <ReferenceNumber>SHB 1570</ReferenceNumber>
  <Floor>H AMD</Floor>
  <AmendmentNumber> 587</AmendmentNumber>
  <Sponsors>By Representative Barkis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59</Words>
  <Characters>286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BARK KLEE 110</dc:title>
  <dc:creator>Kirsten Lee</dc:creator>
  <cp:lastModifiedBy>Lee, Kirsten</cp:lastModifiedBy>
  <cp:revision>5</cp:revision>
  <cp:lastPrinted>2017-05-02T16:03:00Z</cp:lastPrinted>
  <dcterms:created xsi:type="dcterms:W3CDTF">2017-05-02T16:03:00Z</dcterms:created>
  <dcterms:modified xsi:type="dcterms:W3CDTF">2017-05-02T16:03:00Z</dcterms:modified>
</cp:coreProperties>
</file>