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234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F2F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F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F2F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F2F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0E91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34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F2F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2F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580</w:t>
          </w:r>
        </w:sdtContent>
      </w:sdt>
    </w:p>
    <w:p w:rsidR="00DF5D0E" w:rsidP="00605C39" w:rsidRDefault="00E234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F2F">
            <w:rPr>
              <w:sz w:val="22"/>
            </w:rPr>
            <w:t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F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F20E91" w:rsidR="009436B9" w:rsidP="00F20E91" w:rsidRDefault="00DE256E">
      <w:pPr>
        <w:spacing w:line="408" w:lineRule="exact"/>
      </w:pPr>
      <w:bookmarkStart w:name="StartOfAmendmentBody" w:id="1"/>
      <w:bookmarkEnd w:id="1"/>
      <w:permStart w:edGrp="everyone" w:id="2018532627"/>
      <w:r>
        <w:tab/>
      </w:r>
      <w:r w:rsidR="009436B9">
        <w:t>On page 2, line 24, after "subsection" strike "((</w:t>
      </w:r>
      <w:r w:rsidR="009436B9">
        <w:rPr>
          <w:strike/>
        </w:rPr>
        <w:t>(2)</w:t>
      </w:r>
      <w:r w:rsidR="009436B9">
        <w:t xml:space="preserve">)) </w:t>
      </w:r>
      <w:r w:rsidR="009436B9">
        <w:rPr>
          <w:u w:val="single"/>
        </w:rPr>
        <w:t>(3)</w:t>
      </w:r>
      <w:r w:rsidR="009436B9">
        <w:t>" and insert (2)</w:t>
      </w:r>
    </w:p>
    <w:p w:rsidRPr="00D176EA"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  <w:t>On page 2, line 29, after "this" strike "((</w:t>
      </w:r>
      <w:r>
        <w:rPr>
          <w:strike/>
        </w:rPr>
        <w:t>section</w:t>
      </w:r>
      <w:r>
        <w:t xml:space="preserve">)) </w:t>
      </w:r>
      <w:r w:rsidRPr="00480BF2">
        <w:rPr>
          <w:u w:val="single"/>
        </w:rPr>
        <w:t>subs</w:t>
      </w:r>
      <w:r>
        <w:rPr>
          <w:u w:val="single"/>
        </w:rPr>
        <w:t>ection</w:t>
      </w:r>
      <w:r>
        <w:t>" and insert "section"</w:t>
      </w:r>
    </w:p>
    <w:p w:rsidR="009436B9" w:rsidP="009436B9" w:rsidRDefault="009436B9">
      <w:pPr>
        <w:pStyle w:val="Page"/>
      </w:pPr>
    </w:p>
    <w:p w:rsidR="009436B9" w:rsidP="009436B9" w:rsidRDefault="009436B9">
      <w:pPr>
        <w:pStyle w:val="Page"/>
      </w:pPr>
      <w:r>
        <w:tab/>
        <w:t>On page 3, beginning on line 31, strike all of subsection (2)</w:t>
      </w:r>
    </w:p>
    <w:p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  <w:t>Renumber the remaining subsections consecutively and correct any internal references accordingly.</w:t>
      </w:r>
    </w:p>
    <w:p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</w:r>
    </w:p>
    <w:p w:rsidR="009436B9" w:rsidP="009436B9" w:rsidRDefault="009436B9">
      <w:pPr>
        <w:pStyle w:val="RCWSLText"/>
      </w:pPr>
      <w:r>
        <w:tab/>
        <w:t>On page 4, line 4, after "The" strike "surcharge</w:t>
      </w:r>
      <w:r>
        <w:rPr>
          <w:u w:val="single"/>
        </w:rPr>
        <w:t>s</w:t>
      </w:r>
      <w:r>
        <w:t xml:space="preserve"> imposed in this section ((</w:t>
      </w:r>
      <w:r>
        <w:rPr>
          <w:strike/>
        </w:rPr>
        <w:t>does</w:t>
      </w:r>
      <w:r>
        <w:t xml:space="preserve">)) </w:t>
      </w:r>
      <w:r>
        <w:rPr>
          <w:u w:val="single"/>
        </w:rPr>
        <w:t>do</w:t>
      </w:r>
      <w:r>
        <w:t>" and insert "surcharge imposed in this section does"</w:t>
      </w:r>
    </w:p>
    <w:p w:rsidRPr="009A2F2F" w:rsidR="00DF5D0E" w:rsidP="009A2F2F" w:rsidRDefault="00DF5D0E">
      <w:pPr>
        <w:suppressLineNumbers/>
        <w:rPr>
          <w:spacing w:val="-3"/>
        </w:rPr>
      </w:pPr>
    </w:p>
    <w:permEnd w:id="2018532627"/>
    <w:p w:rsidR="00ED2EEB" w:rsidP="009A2F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558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F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2F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9436B9" w:rsidP="009A2F2F" w:rsidRDefault="009436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9A2F2F" w:rsidRDefault="009436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    Eliminates the councilmanic authority of counties and cities to impose an additional surcharge of up to $50.</w:t>
                </w:r>
              </w:p>
            </w:tc>
          </w:tr>
        </w:sdtContent>
      </w:sdt>
      <w:permEnd w:id="11955884"/>
    </w:tbl>
    <w:p w:rsidR="00DF5D0E" w:rsidP="009A2F2F" w:rsidRDefault="00DF5D0E">
      <w:pPr>
        <w:pStyle w:val="BillEnd"/>
        <w:suppressLineNumbers/>
      </w:pPr>
    </w:p>
    <w:p w:rsidR="00DF5D0E" w:rsidP="009A2F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F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2F" w:rsidRDefault="009A2F2F" w:rsidP="00DF5D0E">
      <w:r>
        <w:separator/>
      </w:r>
    </w:p>
  </w:endnote>
  <w:endnote w:type="continuationSeparator" w:id="0">
    <w:p w:rsidR="009A2F2F" w:rsidRDefault="009A2F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A" w:rsidRDefault="00DA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34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JENK KLEE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0E9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34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JENK KLEE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2F" w:rsidRDefault="009A2F2F" w:rsidP="00DF5D0E">
      <w:r>
        <w:separator/>
      </w:r>
    </w:p>
  </w:footnote>
  <w:footnote w:type="continuationSeparator" w:id="0">
    <w:p w:rsidR="009A2F2F" w:rsidRDefault="009A2F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A" w:rsidRDefault="00DA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33CB"/>
    <w:rsid w:val="005E69C3"/>
    <w:rsid w:val="00605C39"/>
    <w:rsid w:val="006841E6"/>
    <w:rsid w:val="006F7027"/>
    <w:rsid w:val="007049E4"/>
    <w:rsid w:val="0071348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6B9"/>
    <w:rsid w:val="0096303F"/>
    <w:rsid w:val="00972869"/>
    <w:rsid w:val="00984CD1"/>
    <w:rsid w:val="009A2F2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4723"/>
    <w:rsid w:val="00C61A83"/>
    <w:rsid w:val="00C8108C"/>
    <w:rsid w:val="00D40447"/>
    <w:rsid w:val="00D659AC"/>
    <w:rsid w:val="00DA107A"/>
    <w:rsid w:val="00DA47F3"/>
    <w:rsid w:val="00DC2C13"/>
    <w:rsid w:val="00DE256E"/>
    <w:rsid w:val="00DF5D0E"/>
    <w:rsid w:val="00E1471A"/>
    <w:rsid w:val="00E23436"/>
    <w:rsid w:val="00E267B1"/>
    <w:rsid w:val="00E41CC6"/>
    <w:rsid w:val="00E66F5D"/>
    <w:rsid w:val="00E831A5"/>
    <w:rsid w:val="00E850E7"/>
    <w:rsid w:val="00EC4C96"/>
    <w:rsid w:val="00ED2EEB"/>
    <w:rsid w:val="00F20E9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4E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JENK</SponsorAcronym>
  <DrafterAcronym>KLEE</DrafterAcronym>
  <DraftNumber>111</DraftNumber>
  <ReferenceNumber>SHB 1570</ReferenceNumber>
  <Floor>H AMD</Floor>
  <AmendmentNumber> 580</AmendmentNumber>
  <Sponsors>By Representative Jenkin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118</Words>
  <Characters>614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JENK KLEE 111</dc:title>
  <dc:creator>Kirsten Lee</dc:creator>
  <cp:lastModifiedBy>Lee, Kirsten</cp:lastModifiedBy>
  <cp:revision>5</cp:revision>
  <cp:lastPrinted>2017-05-02T16:04:00Z</cp:lastPrinted>
  <dcterms:created xsi:type="dcterms:W3CDTF">2017-05-02T16:04:00Z</dcterms:created>
  <dcterms:modified xsi:type="dcterms:W3CDTF">2017-05-02T16:04:00Z</dcterms:modified>
</cp:coreProperties>
</file>