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667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7FE5">
            <w:t>1719-S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7F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7FE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7FE5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7FE5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67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7FE5">
            <w:rPr>
              <w:b/>
              <w:u w:val="single"/>
            </w:rPr>
            <w:t>SHB 1719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7F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</w:t>
          </w:r>
        </w:sdtContent>
      </w:sdt>
    </w:p>
    <w:p w:rsidR="00DF5D0E" w:rsidP="00605C39" w:rsidRDefault="00A6673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7FE5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87FE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03/01/2017</w:t>
          </w:r>
        </w:p>
      </w:sdtContent>
    </w:sdt>
    <w:p w:rsidR="00887FE5" w:rsidP="00C8108C" w:rsidRDefault="00DE256E">
      <w:pPr>
        <w:pStyle w:val="Page"/>
      </w:pPr>
      <w:bookmarkStart w:name="StartOfAmendmentBody" w:id="1"/>
      <w:bookmarkEnd w:id="1"/>
      <w:permStart w:edGrp="everyone" w:id="1040466325"/>
      <w:r>
        <w:tab/>
      </w:r>
      <w:r w:rsidR="00887FE5">
        <w:t xml:space="preserve">On page </w:t>
      </w:r>
      <w:r w:rsidR="003701C3">
        <w:t>1, line 12 of the substitute, after "Washington's" insert "</w:t>
      </w:r>
      <w:r w:rsidR="003701C3">
        <w:rPr>
          <w:u w:val="single"/>
        </w:rPr>
        <w:t>young</w:t>
      </w:r>
      <w:r w:rsidR="003701C3">
        <w:t>"</w:t>
      </w:r>
    </w:p>
    <w:p w:rsidR="003701C3" w:rsidP="003701C3" w:rsidRDefault="003701C3">
      <w:pPr>
        <w:pStyle w:val="RCWSLText"/>
      </w:pPr>
    </w:p>
    <w:p w:rsidRPr="00887FE5" w:rsidR="00DF5D0E" w:rsidP="003701C3" w:rsidRDefault="003701C3">
      <w:pPr>
        <w:pStyle w:val="RCWSLText"/>
      </w:pPr>
      <w:r>
        <w:tab/>
        <w:t>On page 1, beginning on line 15 of the substitute, after "</w:t>
      </w:r>
      <w:r w:rsidRPr="005E5050">
        <w:rPr>
          <w:strike/>
        </w:rPr>
        <w:t>measures</w:t>
      </w:r>
      <w:r>
        <w:t>))" strike "</w:t>
      </w:r>
      <w:r>
        <w:rPr>
          <w:u w:val="single"/>
        </w:rPr>
        <w:t>prenatal through age five</w:t>
      </w:r>
      <w:r w:rsidRPr="005E5050">
        <w:t>”</w:t>
      </w:r>
    </w:p>
    <w:permEnd w:id="1040466325"/>
    <w:p w:rsidR="00ED2EEB" w:rsidP="00887F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2424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7F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701C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701C3">
                  <w:t>Clarifies that the children served by department of early learning programs and services are young children. Removes the reference to serving children and families prenatal through age five.</w:t>
                </w:r>
                <w:r w:rsidRPr="0096303F" w:rsidR="001C1B27">
                  <w:t>  </w:t>
                </w:r>
              </w:p>
            </w:tc>
          </w:tr>
        </w:sdtContent>
      </w:sdt>
      <w:permEnd w:id="196242409"/>
    </w:tbl>
    <w:p w:rsidR="00DF5D0E" w:rsidP="00887FE5" w:rsidRDefault="00DF5D0E">
      <w:pPr>
        <w:pStyle w:val="BillEnd"/>
        <w:suppressLineNumbers/>
      </w:pPr>
    </w:p>
    <w:p w:rsidR="00DF5D0E" w:rsidP="00887F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7F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E5" w:rsidRDefault="00887FE5" w:rsidP="00DF5D0E">
      <w:r>
        <w:separator/>
      </w:r>
    </w:p>
  </w:endnote>
  <w:endnote w:type="continuationSeparator" w:id="0">
    <w:p w:rsidR="00887FE5" w:rsidRDefault="00887F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B8" w:rsidRDefault="00D56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667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4FBF">
      <w:t>1719-S AMH KLIP EYCH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87FE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667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4FBF">
      <w:t>1719-S AMH KLIP EYCH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E5" w:rsidRDefault="00887FE5" w:rsidP="00DF5D0E">
      <w:r>
        <w:separator/>
      </w:r>
    </w:p>
  </w:footnote>
  <w:footnote w:type="continuationSeparator" w:id="0">
    <w:p w:rsidR="00887FE5" w:rsidRDefault="00887F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B8" w:rsidRDefault="00D56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01C3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7FE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673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4FBF"/>
    <w:rsid w:val="00B961E0"/>
    <w:rsid w:val="00BF44DF"/>
    <w:rsid w:val="00C61A83"/>
    <w:rsid w:val="00C8108C"/>
    <w:rsid w:val="00D40447"/>
    <w:rsid w:val="00D560B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8795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1719-S</BillDocName>
  <AmendType>AMH</AmendType>
  <SponsorAcronym>KLIP</SponsorAcronym>
  <DrafterAcronym>EYCH</DrafterAcronym>
  <DraftNumber>044</DraftNumber>
  <ReferenceNumber>SHB 1719</ReferenceNumber>
  <Floor>H AMD</Floor>
  <AmendmentNumber> 61</AmendmentNumber>
  <Sponsors>By Representative Klippert</Sponsors>
  <FloorAction>ADOPTED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83</Words>
  <Characters>436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1719-S AMH KLIP EYCH 044</vt:lpstr>
    </vt:vector>
  </TitlesOfParts>
  <Company>Washington State Legislature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1719-S AMH KLIP EYCH 044</dc:title>
  <dc:creator>Dawn Eychaner</dc:creator>
  <cp:lastModifiedBy>Eychaner, Dawn</cp:lastModifiedBy>
  <cp:revision>2</cp:revision>
  <cp:lastPrinted>2017-02-16T01:31:00Z</cp:lastPrinted>
  <dcterms:created xsi:type="dcterms:W3CDTF">2017-02-16T01:32:00Z</dcterms:created>
  <dcterms:modified xsi:type="dcterms:W3CDTF">2017-02-16T01:32:00Z</dcterms:modified>
</cp:coreProperties>
</file>