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713D3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15910">
            <w:t>1731-S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1591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15910">
            <w:t>KOST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15910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15910">
            <w:t>144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13D3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15910">
            <w:rPr>
              <w:b/>
              <w:u w:val="single"/>
            </w:rPr>
            <w:t>SHB 1731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1591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</w:t>
          </w:r>
        </w:sdtContent>
      </w:sdt>
    </w:p>
    <w:p w:rsidR="00DF5D0E" w:rsidP="00605C39" w:rsidRDefault="00713D3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15910">
            <w:rPr>
              <w:sz w:val="22"/>
            </w:rPr>
            <w:t>By Representative Koster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1591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F15910" w:rsidP="00C8108C" w:rsidRDefault="00DE256E">
      <w:pPr>
        <w:pStyle w:val="Page"/>
      </w:pPr>
      <w:bookmarkStart w:name="StartOfAmendmentBody" w:id="1"/>
      <w:bookmarkEnd w:id="1"/>
      <w:permStart w:edGrp="everyone" w:id="1788037997"/>
      <w:r>
        <w:tab/>
      </w:r>
      <w:r w:rsidR="00F15910">
        <w:t xml:space="preserve">On page </w:t>
      </w:r>
      <w:r w:rsidR="0029461B">
        <w:t>8, at the beginning of line 16, strike "or" and insert "((</w:t>
      </w:r>
      <w:r w:rsidRPr="0029461B" w:rsidR="0029461B">
        <w:rPr>
          <w:strike/>
        </w:rPr>
        <w:t>or</w:t>
      </w:r>
      <w:r w:rsidR="0029461B">
        <w:t>))"</w:t>
      </w:r>
    </w:p>
    <w:p w:rsidR="0029461B" w:rsidP="0029461B" w:rsidRDefault="0029461B">
      <w:pPr>
        <w:pStyle w:val="RCWSLText"/>
      </w:pPr>
    </w:p>
    <w:p w:rsidR="0029461B" w:rsidP="0029461B" w:rsidRDefault="0029461B">
      <w:pPr>
        <w:pStyle w:val="RCWSLText"/>
        <w:rPr>
          <w:u w:val="single"/>
        </w:rPr>
      </w:pPr>
      <w:r>
        <w:tab/>
        <w:t>On page 8, line 25, after "laws" insert "</w:t>
      </w:r>
      <w:r>
        <w:rPr>
          <w:u w:val="single"/>
        </w:rPr>
        <w:t>; or</w:t>
      </w:r>
    </w:p>
    <w:p w:rsidRPr="0029461B" w:rsidR="00DF5D0E" w:rsidP="0029461B" w:rsidRDefault="0029461B">
      <w:pPr>
        <w:pStyle w:val="RCWSLText"/>
        <w:rPr>
          <w:u w:val="single"/>
        </w:rPr>
      </w:pPr>
      <w:r w:rsidRPr="0029461B">
        <w:tab/>
      </w:r>
      <w:r>
        <w:rPr>
          <w:u w:val="single"/>
        </w:rPr>
        <w:t>(i) The sale or transfer of a firearm where the seller or transferor and the purchaser or transferee both possess a valid concealed pistol license</w:t>
      </w:r>
      <w:r w:rsidRPr="0029461B">
        <w:t>"</w:t>
      </w:r>
    </w:p>
    <w:permEnd w:id="1788037997"/>
    <w:p w:rsidR="00ED2EEB" w:rsidP="00F1591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7347776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1591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29461B" w:rsidP="00F15910" w:rsidRDefault="0029461B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F1591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9461B">
                  <w:t>Exempts from background check requirements the sale or transfer of a firearm where both the seller or transferor and the purchaser or transferee possess a valid concealed pistol license.</w:t>
                </w:r>
              </w:p>
              <w:p w:rsidRPr="007D1589" w:rsidR="001B4E53" w:rsidP="00F1591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73477766"/>
    </w:tbl>
    <w:p w:rsidR="00DF5D0E" w:rsidP="00F15910" w:rsidRDefault="00DF5D0E">
      <w:pPr>
        <w:pStyle w:val="BillEnd"/>
        <w:suppressLineNumbers/>
      </w:pPr>
    </w:p>
    <w:p w:rsidR="00DF5D0E" w:rsidP="00F1591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1591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10" w:rsidRDefault="00F15910" w:rsidP="00DF5D0E">
      <w:r>
        <w:separator/>
      </w:r>
    </w:p>
  </w:endnote>
  <w:endnote w:type="continuationSeparator" w:id="0">
    <w:p w:rsidR="00F15910" w:rsidRDefault="00F1591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81" w:rsidRDefault="00801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13D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1731-S AMH KOST ADAM 144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F1591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13D3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1731-S AMH KOST ADAM 144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10" w:rsidRDefault="00F15910" w:rsidP="00DF5D0E">
      <w:r>
        <w:separator/>
      </w:r>
    </w:p>
  </w:footnote>
  <w:footnote w:type="continuationSeparator" w:id="0">
    <w:p w:rsidR="00F15910" w:rsidRDefault="00F1591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681" w:rsidRDefault="00801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9461B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13D3A"/>
    <w:rsid w:val="0072335D"/>
    <w:rsid w:val="0072541D"/>
    <w:rsid w:val="00757317"/>
    <w:rsid w:val="007769AF"/>
    <w:rsid w:val="007D1589"/>
    <w:rsid w:val="007D35D4"/>
    <w:rsid w:val="0080168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5910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_ed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B50161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1731-S</BillDocName>
  <AmendType>AMH</AmendType>
  <SponsorAcronym>KOST</SponsorAcronym>
  <DrafterAcronym>ADAM</DrafterAcronym>
  <DraftNumber>144</DraftNumber>
  <ReferenceNumber>SHB 1731</ReferenceNumber>
  <Floor>H AMD</Floor>
  <AmendmentNumber> 51</AmendmentNumber>
  <Sponsors>By Representative Koster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106</Words>
  <Characters>497</Characters>
  <Application>Microsoft Office Word</Application>
  <DocSecurity>8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1731-S AMH KOST ADAM 144</dc:title>
  <dc:creator>Edie Adams</dc:creator>
  <cp:lastModifiedBy>Adams, Edie</cp:lastModifiedBy>
  <cp:revision>4</cp:revision>
  <cp:lastPrinted>2017-02-27T16:38:00Z</cp:lastPrinted>
  <dcterms:created xsi:type="dcterms:W3CDTF">2017-02-27T16:33:00Z</dcterms:created>
  <dcterms:modified xsi:type="dcterms:W3CDTF">2017-02-27T16:38:00Z</dcterms:modified>
</cp:coreProperties>
</file>