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52A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0B1C">
            <w:t>1731-S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0B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0B1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0B1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0B1C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2A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0B1C">
            <w:rPr>
              <w:b/>
              <w:u w:val="single"/>
            </w:rPr>
            <w:t>SHB 1731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0B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309</w:t>
          </w:r>
        </w:sdtContent>
      </w:sdt>
    </w:p>
    <w:p w:rsidR="00DF5D0E" w:rsidP="00605C39" w:rsidRDefault="00252A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0B1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0B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2D0B1C" w:rsidR="00DF5D0E" w:rsidP="00DE671D" w:rsidRDefault="00DE256E">
      <w:pPr>
        <w:pStyle w:val="Page"/>
      </w:pPr>
      <w:bookmarkStart w:name="StartOfAmendmentBody" w:id="1"/>
      <w:bookmarkEnd w:id="1"/>
      <w:permStart w:edGrp="everyone" w:id="1510440306"/>
      <w:r>
        <w:tab/>
      </w:r>
      <w:r w:rsidR="002D0B1C">
        <w:t xml:space="preserve">On page </w:t>
      </w:r>
      <w:r w:rsidR="005C7396">
        <w:t>5, line 34, after "</w:t>
      </w:r>
      <w:r w:rsidR="005C7396">
        <w:rPr>
          <w:u w:val="single"/>
        </w:rPr>
        <w:t>employees</w:t>
      </w:r>
      <w:r w:rsidR="005C7396">
        <w:t>" insert "</w:t>
      </w:r>
      <w:r w:rsidR="005C7396">
        <w:rPr>
          <w:u w:val="single"/>
        </w:rPr>
        <w:t>, defined to include agents or volunteers participating in an honor guard,</w:t>
      </w:r>
      <w:r w:rsidRPr="00770F6E" w:rsidR="005C7396">
        <w:t>"</w:t>
      </w:r>
    </w:p>
    <w:permEnd w:id="1510440306"/>
    <w:p w:rsidR="00ED2EEB" w:rsidP="002D0B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90830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0B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E671D" w:rsidP="002D0B1C" w:rsidRDefault="00DE67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E671D" w:rsidP="002D0B1C" w:rsidRDefault="00DE67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2D0B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C7396">
                  <w:t>Amends the provision stating that "transfer" does not include the delivery of a firearm between employers and employees in the course of business by providing that "employees" is defined to include agents or volunteers participating in an honor guard.</w:t>
                </w:r>
              </w:p>
              <w:p w:rsidRPr="007D1589" w:rsidR="001B4E53" w:rsidP="002D0B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9083047"/>
    </w:tbl>
    <w:p w:rsidR="00DF5D0E" w:rsidP="002D0B1C" w:rsidRDefault="00DF5D0E">
      <w:pPr>
        <w:pStyle w:val="BillEnd"/>
        <w:suppressLineNumbers/>
      </w:pPr>
    </w:p>
    <w:p w:rsidR="00DF5D0E" w:rsidP="002D0B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0B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1C" w:rsidRDefault="002D0B1C" w:rsidP="00DF5D0E">
      <w:r>
        <w:separator/>
      </w:r>
    </w:p>
  </w:endnote>
  <w:endnote w:type="continuationSeparator" w:id="0">
    <w:p w:rsidR="002D0B1C" w:rsidRDefault="002D0B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C1" w:rsidRDefault="0070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2A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1731-S AMH SHEA ADAM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0B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2A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1731-S AMH SHEA ADAM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1C" w:rsidRDefault="002D0B1C" w:rsidP="00DF5D0E">
      <w:r>
        <w:separator/>
      </w:r>
    </w:p>
  </w:footnote>
  <w:footnote w:type="continuationSeparator" w:id="0">
    <w:p w:rsidR="002D0B1C" w:rsidRDefault="002D0B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C1" w:rsidRDefault="0070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2A3B"/>
    <w:rsid w:val="00265296"/>
    <w:rsid w:val="00281CBD"/>
    <w:rsid w:val="002D0B1C"/>
    <w:rsid w:val="00316CD9"/>
    <w:rsid w:val="003E2FC6"/>
    <w:rsid w:val="00492DDC"/>
    <w:rsid w:val="004C6615"/>
    <w:rsid w:val="00523C5A"/>
    <w:rsid w:val="005C7396"/>
    <w:rsid w:val="005E69C3"/>
    <w:rsid w:val="00605C39"/>
    <w:rsid w:val="006841E6"/>
    <w:rsid w:val="006F7027"/>
    <w:rsid w:val="007033C1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71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63E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1731-S</BillDocName>
  <AmendType>AMH</AmendType>
  <SponsorAcronym>SHEA</SponsorAcronym>
  <DrafterAcronym>ADAM</DrafterAcronym>
  <DraftNumber>147</DraftNumber>
  <ReferenceNumber>SHB 1731</ReferenceNumber>
  <Floor>H AMD</Floor>
  <AmendmentNumber> 309</AmendmentNumber>
  <Sponsors>By Representative Shea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434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1731-S AMH SHEA ADAM 147</dc:title>
  <dc:creator>Edie Adams</dc:creator>
  <cp:lastModifiedBy>Adams, Edie</cp:lastModifiedBy>
  <cp:revision>5</cp:revision>
  <cp:lastPrinted>2017-02-27T18:54:00Z</cp:lastPrinted>
  <dcterms:created xsi:type="dcterms:W3CDTF">2017-02-27T18:50:00Z</dcterms:created>
  <dcterms:modified xsi:type="dcterms:W3CDTF">2017-02-27T18:54:00Z</dcterms:modified>
</cp:coreProperties>
</file>