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86D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7D51">
            <w:t>1740-S2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7D5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7D51">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7D51">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7D51">
            <w:t>497</w:t>
          </w:r>
        </w:sdtContent>
      </w:sdt>
    </w:p>
    <w:p w:rsidR="00DF5D0E" w:rsidP="00B73E0A" w:rsidRDefault="00AA1230">
      <w:pPr>
        <w:pStyle w:val="OfferedBy"/>
        <w:spacing w:after="120"/>
      </w:pPr>
      <w:r>
        <w:tab/>
      </w:r>
      <w:r>
        <w:tab/>
      </w:r>
      <w:r>
        <w:tab/>
      </w:r>
    </w:p>
    <w:p w:rsidR="00DF5D0E" w:rsidRDefault="00686D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7D51">
            <w:rPr>
              <w:b/>
              <w:u w:val="single"/>
            </w:rPr>
            <w:t>2SHB 1740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7D5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1267</w:t>
          </w:r>
        </w:sdtContent>
      </w:sdt>
    </w:p>
    <w:p w:rsidR="00DF5D0E" w:rsidP="00605C39" w:rsidRDefault="00686D1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7D51">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7D51">
          <w:pPr>
            <w:spacing w:after="400" w:line="408" w:lineRule="exact"/>
            <w:jc w:val="right"/>
            <w:rPr>
              <w:b/>
              <w:bCs/>
            </w:rPr>
          </w:pPr>
          <w:r>
            <w:rPr>
              <w:b/>
              <w:bCs/>
            </w:rPr>
            <w:t xml:space="preserve"> </w:t>
          </w:r>
        </w:p>
      </w:sdtContent>
    </w:sdt>
    <w:p w:rsidR="00341EC3" w:rsidP="00341EC3" w:rsidRDefault="00DE256E">
      <w:pPr>
        <w:pStyle w:val="Page"/>
      </w:pPr>
      <w:bookmarkStart w:name="StartOfAmendmentBody" w:id="1"/>
      <w:bookmarkEnd w:id="1"/>
      <w:permStart w:edGrp="everyone" w:id="1523927310"/>
      <w:r>
        <w:tab/>
      </w:r>
      <w:r w:rsidR="00341EC3">
        <w:tab/>
        <w:t>On page 4, line 20, after "section" insert "</w:t>
      </w:r>
      <w:r w:rsidRPr="00CB2D05" w:rsidR="00341EC3">
        <w:rPr>
          <w:u w:val="single"/>
        </w:rPr>
        <w:t>and RCW 90.58.180(4)(b), if applicable</w:t>
      </w:r>
      <w:r w:rsidR="00341EC3">
        <w:t>"</w:t>
      </w:r>
    </w:p>
    <w:p w:rsidR="00341EC3" w:rsidP="00341EC3" w:rsidRDefault="00341EC3">
      <w:pPr>
        <w:pStyle w:val="RCWSLText"/>
      </w:pPr>
    </w:p>
    <w:p w:rsidR="00341EC3" w:rsidP="00341EC3" w:rsidRDefault="00341EC3">
      <w:pPr>
        <w:pStyle w:val="RCWSLText"/>
      </w:pPr>
      <w:r>
        <w:tab/>
        <w:t>On page 6, after line 16, insert the following:</w:t>
      </w:r>
    </w:p>
    <w:p w:rsidR="00341EC3" w:rsidP="00341EC3" w:rsidRDefault="000F788D">
      <w:pPr>
        <w:pStyle w:val="RCWSLText"/>
      </w:pPr>
      <w:r>
        <w:tab/>
      </w:r>
      <w:r w:rsidR="00341EC3">
        <w:t>"</w:t>
      </w:r>
      <w:r w:rsidR="00341EC3">
        <w:rPr>
          <w:b/>
        </w:rPr>
        <w:t xml:space="preserve">Sec. </w:t>
      </w:r>
      <w:r>
        <w:rPr>
          <w:b/>
        </w:rPr>
        <w:t>3</w:t>
      </w:r>
      <w:r w:rsidR="00341EC3">
        <w:rPr>
          <w:b/>
        </w:rPr>
        <w:t>.</w:t>
      </w:r>
      <w:r w:rsidR="00341EC3">
        <w:t xml:space="preserve">  RCW 90.58.180 and 2011 c 277 s 4 are each amended to read as follows:</w:t>
      </w:r>
    </w:p>
    <w:p w:rsidR="00341EC3" w:rsidP="00341EC3" w:rsidRDefault="00341EC3">
      <w:pPr>
        <w:spacing w:line="408" w:lineRule="exact"/>
        <w:ind w:firstLine="576"/>
      </w:pPr>
      <w:r>
        <w:t>(1) Any person aggrieved by the granting, denying, or rescinding of a permit on shorelines of the state pursuant to RCW 90.58.140 may seek review from the shorelines hearings board by filing a petition for review within twenty-one days of the date of filing of the decision as defined in RCW 90.58.140(6).</w:t>
      </w:r>
    </w:p>
    <w:p w:rsidR="00341EC3" w:rsidP="00341EC3" w:rsidRDefault="00341EC3">
      <w:pPr>
        <w:spacing w:line="408" w:lineRule="exact"/>
        <w:ind w:firstLine="576"/>
      </w:pPr>
      <w:r>
        <w:t>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fifteen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rsidR="00341EC3" w:rsidP="00341EC3" w:rsidRDefault="00341EC3">
      <w:pPr>
        <w:spacing w:line="408" w:lineRule="exact"/>
        <w:ind w:firstLine="576"/>
      </w:pPr>
      <w:r>
        <w:t xml:space="preserve">(2) The department or the attorney general may obtain review of any final decision granting a permit, or granting or denying an application for a permit issued by a local government by filing a </w:t>
      </w:r>
      <w:r>
        <w:lastRenderedPageBreak/>
        <w:t>written petition with the shorelines hearings board and the appropriate local government within twenty-one days from the date the final decision was filed as provided in RCW 90.58.140(6).</w:t>
      </w:r>
    </w:p>
    <w:p w:rsidR="00341EC3" w:rsidP="00341EC3" w:rsidRDefault="00341EC3">
      <w:pPr>
        <w:spacing w:line="408" w:lineRule="exact"/>
        <w:ind w:firstLine="576"/>
      </w:pPr>
      <w:r>
        <w:t>(3)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one hundred eighty days after the date the petition is filed with the board or a petition to intervene is filed by the department or the attorney general, whichever is later. The time period may be extended by the board for a period of thirty days upon a showing of good cause or may be waived by the parties.</w:t>
      </w:r>
    </w:p>
    <w:p w:rsidR="00341EC3" w:rsidP="00341EC3" w:rsidRDefault="00341EC3">
      <w:pPr>
        <w:spacing w:line="408" w:lineRule="exact"/>
        <w:ind w:firstLine="576"/>
      </w:pPr>
      <w:r>
        <w:t>(4)</w:t>
      </w:r>
      <w:r>
        <w:rPr>
          <w:u w:val="single"/>
        </w:rPr>
        <w:t>(a)</w:t>
      </w:r>
      <w:r>
        <w:t xml:space="preserve"> Any person may appeal any rules, regulations, or guidelines adopted or approved by the department within thirty days of the date of the adoption or approval. The board shall make a final decision within sixty days following the hearing held thereon.</w:t>
      </w:r>
    </w:p>
    <w:p w:rsidRPr="00CB2D05" w:rsidR="00341EC3" w:rsidP="00341EC3" w:rsidRDefault="00341EC3">
      <w:pPr>
        <w:spacing w:line="408" w:lineRule="exact"/>
        <w:ind w:firstLine="576"/>
        <w:rPr>
          <w:u w:val="single"/>
        </w:rPr>
      </w:pPr>
      <w:r>
        <w:tab/>
      </w:r>
      <w:r w:rsidRPr="00CB2D05">
        <w:rPr>
          <w:u w:val="single"/>
        </w:rPr>
        <w:t>(b)</w:t>
      </w:r>
      <w:r>
        <w:rPr>
          <w:u w:val="single"/>
        </w:rPr>
        <w:t xml:space="preserve"> If the shoreline hearings board rejects a permit for a project that creates at least fifty new jobs in </w:t>
      </w:r>
      <w:r w:rsidR="000F788D">
        <w:rPr>
          <w:u w:val="single"/>
        </w:rPr>
        <w:t xml:space="preserve">a </w:t>
      </w:r>
      <w:r>
        <w:rPr>
          <w:u w:val="single"/>
        </w:rPr>
        <w:t xml:space="preserve">city or county with an unemployment rate of five percent or higher, then any legal appeal of the decision of the shoreline hearings board is immediately subject to review by the supreme court of Washington state. The supreme court must hear and rule on the case within six months of the date the appeal is submitted. </w:t>
      </w:r>
    </w:p>
    <w:p w:rsidR="00341EC3" w:rsidP="00341EC3" w:rsidRDefault="00341EC3">
      <w:pPr>
        <w:spacing w:line="408" w:lineRule="exact"/>
        <w:ind w:firstLine="576"/>
      </w:pPr>
      <w:r>
        <w:t>(5) The board shall find the rule, regulation, or guideline to be valid and enter a final decision to that effect unless it determines that the rule, regulation, or guideline:</w:t>
      </w:r>
    </w:p>
    <w:p w:rsidR="00341EC3" w:rsidP="00341EC3" w:rsidRDefault="00341EC3">
      <w:pPr>
        <w:spacing w:line="408" w:lineRule="exact"/>
        <w:ind w:firstLine="576"/>
      </w:pPr>
      <w:r>
        <w:t>(a) Is clearly erroneous in light of the policy of this chapter; or</w:t>
      </w:r>
    </w:p>
    <w:p w:rsidR="00341EC3" w:rsidP="00341EC3" w:rsidRDefault="00341EC3">
      <w:pPr>
        <w:spacing w:line="408" w:lineRule="exact"/>
        <w:ind w:firstLine="576"/>
      </w:pPr>
      <w:r>
        <w:t>(b) Constitutes an implementation of this chapter in violation of constitutional or statutory provisions; or</w:t>
      </w:r>
    </w:p>
    <w:p w:rsidR="00341EC3" w:rsidP="00341EC3" w:rsidRDefault="00341EC3">
      <w:pPr>
        <w:spacing w:line="408" w:lineRule="exact"/>
        <w:ind w:firstLine="576"/>
      </w:pPr>
      <w:r>
        <w:t>(c) Is arbitrary and capricious; or</w:t>
      </w:r>
    </w:p>
    <w:p w:rsidR="00341EC3" w:rsidP="00341EC3" w:rsidRDefault="00341EC3">
      <w:pPr>
        <w:spacing w:line="408" w:lineRule="exact"/>
        <w:ind w:firstLine="576"/>
      </w:pPr>
      <w:r>
        <w:lastRenderedPageBreak/>
        <w:t>(d) Was developed without fully considering and evaluating all material submitted to the department during public review and comment; or</w:t>
      </w:r>
    </w:p>
    <w:p w:rsidR="00341EC3" w:rsidP="00341EC3" w:rsidRDefault="00341EC3">
      <w:pPr>
        <w:spacing w:line="408" w:lineRule="exact"/>
        <w:ind w:firstLine="576"/>
      </w:pPr>
      <w:r>
        <w:t>(e) Was not adopted in accordance with required procedures.</w:t>
      </w:r>
    </w:p>
    <w:p w:rsidR="00341EC3" w:rsidP="00341EC3" w:rsidRDefault="00341EC3">
      <w:pPr>
        <w:spacing w:line="408" w:lineRule="exact"/>
        <w:ind w:firstLine="576"/>
      </w:pPr>
      <w:r>
        <w:t>(6)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rsidR="00341EC3" w:rsidP="00341EC3" w:rsidRDefault="00341EC3">
      <w:pPr>
        <w:spacing w:line="408" w:lineRule="exact"/>
        <w:ind w:firstLine="576"/>
      </w:pPr>
      <w:r>
        <w:t>(7)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thirty days after the date of final decision by the shorelines hearings board.</w:t>
      </w:r>
    </w:p>
    <w:p w:rsidRPr="00341EC3" w:rsidR="00CE7D51" w:rsidP="00507257" w:rsidRDefault="00341EC3">
      <w:pPr>
        <w:pStyle w:val="BegSec-New"/>
        <w:rPr>
          <w:b/>
        </w:rPr>
      </w:pPr>
      <w:r>
        <w:rPr>
          <w:u w:val="single"/>
        </w:rPr>
        <w:t>NEW SECTION.</w:t>
      </w:r>
      <w:r w:rsidR="00450EFF">
        <w:rPr>
          <w:b/>
        </w:rPr>
        <w:t xml:space="preserve"> Sec. </w:t>
      </w:r>
      <w:r w:rsidR="00507257">
        <w:rPr>
          <w:b/>
        </w:rPr>
        <w:t>4</w:t>
      </w:r>
      <w:r w:rsidR="00450EFF">
        <w:rPr>
          <w:b/>
        </w:rPr>
        <w:t xml:space="preserve">. </w:t>
      </w:r>
      <w:r>
        <w:t xml:space="preserve">By December 1, 2021, the department of ecology must review the requirements established in RCW 90.58.180(4)(b) and determine whether the rejection of permits in certain high unemployment areas by the shoreline hearings board </w:t>
      </w:r>
      <w:r w:rsidR="00507257">
        <w:t xml:space="preserve">have </w:t>
      </w:r>
      <w:r>
        <w:t xml:space="preserve">decreased </w:t>
      </w:r>
      <w:r w:rsidR="001B39B9">
        <w:t>after</w:t>
      </w:r>
      <w:r>
        <w:t xml:space="preserve"> the effective date of this act. The department of ecology must submit a report to the Legislature consistent with RCW 43.01.036 containing the results of its review and determination."</w:t>
      </w:r>
      <w:r w:rsidR="00CE7D51">
        <w:t xml:space="preserve"> </w:t>
      </w:r>
    </w:p>
    <w:p w:rsidR="00DF5D0E" w:rsidP="00CE7D51" w:rsidRDefault="00DF5D0E">
      <w:pPr>
        <w:suppressLineNumbers/>
        <w:rPr>
          <w:spacing w:val="-3"/>
        </w:rPr>
      </w:pPr>
    </w:p>
    <w:p w:rsidRPr="00CE7D51" w:rsidR="00507257" w:rsidP="00CE7D51" w:rsidRDefault="00507257">
      <w:pPr>
        <w:suppressLineNumbers/>
        <w:rPr>
          <w:spacing w:val="-3"/>
        </w:rPr>
      </w:pPr>
      <w:r>
        <w:rPr>
          <w:spacing w:val="-3"/>
        </w:rPr>
        <w:tab/>
        <w:t>Correct the title.</w:t>
      </w:r>
    </w:p>
    <w:permEnd w:id="1523927310"/>
    <w:p w:rsidR="00ED2EEB" w:rsidP="00CE7D5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92525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7D5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E7D5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3420">
                  <w:t xml:space="preserve">Requires proposed developments that meet other qualifying criteria to be </w:t>
                </w:r>
                <w:r w:rsidR="00ED5939">
                  <w:t xml:space="preserve">consistent with certain </w:t>
                </w:r>
                <w:r w:rsidR="009E3420">
                  <w:t>shoreline hearings board permit decision review processes, if applicable, in order for the proposed development to be exempt from administrative or judicial appeals under the State Environmental Policy Act. Makes decisions by the Shoreline Hearings Board to reject a permit for certain projects that create jobs in high unemployment areas subject to immediate review by the Washington Supreme Court, and requires the Supreme Court to hear and rule on such cases within six months of an appeal.</w:t>
                </w:r>
                <w:r w:rsidRPr="0096303F" w:rsidR="001C1B27">
                  <w:t> </w:t>
                </w:r>
                <w:r w:rsidR="009E3420">
                  <w:t xml:space="preserve">Requires the Department of Ecology to submit a report to the Legislature by December 1, 2020 addressing whether the rate of Shoreline Hearings Board permit rejections in high unemployment areas have decreased after the bill's effective date. </w:t>
                </w:r>
                <w:r w:rsidRPr="0096303F" w:rsidR="001C1B27">
                  <w:t> </w:t>
                </w:r>
              </w:p>
              <w:p w:rsidRPr="007D1589" w:rsidR="001B4E53" w:rsidP="00CE7D51" w:rsidRDefault="001B4E53">
                <w:pPr>
                  <w:pStyle w:val="ListBullet"/>
                  <w:numPr>
                    <w:ilvl w:val="0"/>
                    <w:numId w:val="0"/>
                  </w:numPr>
                  <w:suppressLineNumbers/>
                </w:pPr>
              </w:p>
            </w:tc>
          </w:tr>
        </w:sdtContent>
      </w:sdt>
      <w:permEnd w:id="1509252501"/>
    </w:tbl>
    <w:p w:rsidR="00DF5D0E" w:rsidP="00CE7D51" w:rsidRDefault="00DF5D0E">
      <w:pPr>
        <w:pStyle w:val="BillEnd"/>
        <w:suppressLineNumbers/>
      </w:pPr>
    </w:p>
    <w:p w:rsidR="00DF5D0E" w:rsidP="00CE7D51" w:rsidRDefault="00DE256E">
      <w:pPr>
        <w:pStyle w:val="BillEnd"/>
        <w:suppressLineNumbers/>
      </w:pPr>
      <w:r>
        <w:rPr>
          <w:b/>
        </w:rPr>
        <w:t>--- END ---</w:t>
      </w:r>
    </w:p>
    <w:p w:rsidR="00DF5D0E" w:rsidP="00CE7D5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C3" w:rsidRDefault="00341EC3" w:rsidP="00DF5D0E">
      <w:r>
        <w:separator/>
      </w:r>
    </w:p>
  </w:endnote>
  <w:endnote w:type="continuationSeparator" w:id="0">
    <w:p w:rsidR="00341EC3" w:rsidRDefault="00341E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B8" w:rsidRDefault="0022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C3" w:rsidRDefault="00686D17">
    <w:pPr>
      <w:pStyle w:val="AmendDraftFooter"/>
    </w:pPr>
    <w:r>
      <w:fldChar w:fldCharType="begin"/>
    </w:r>
    <w:r>
      <w:instrText xml:space="preserve"> TITLE   \* MERGEFORMAT </w:instrText>
    </w:r>
    <w:r>
      <w:fldChar w:fldCharType="separate"/>
    </w:r>
    <w:r>
      <w:t>1740-S2 AMH .... LIPS 497</w:t>
    </w:r>
    <w:r>
      <w:fldChar w:fldCharType="end"/>
    </w:r>
    <w:r w:rsidR="00341EC3">
      <w:tab/>
    </w:r>
    <w:r w:rsidR="00341EC3">
      <w:fldChar w:fldCharType="begin"/>
    </w:r>
    <w:r w:rsidR="00341EC3">
      <w:instrText xml:space="preserve"> PAGE  \* Arabic  \* MERGEFORMAT </w:instrText>
    </w:r>
    <w:r w:rsidR="00341EC3">
      <w:fldChar w:fldCharType="separate"/>
    </w:r>
    <w:r>
      <w:rPr>
        <w:noProof/>
      </w:rPr>
      <w:t>2</w:t>
    </w:r>
    <w:r w:rsidR="00341E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C3" w:rsidRDefault="00686D17">
    <w:pPr>
      <w:pStyle w:val="AmendDraftFooter"/>
    </w:pPr>
    <w:r>
      <w:fldChar w:fldCharType="begin"/>
    </w:r>
    <w:r>
      <w:instrText xml:space="preserve"> TITLE   \* MERGEFORMAT </w:instrText>
    </w:r>
    <w:r>
      <w:fldChar w:fldCharType="separate"/>
    </w:r>
    <w:r>
      <w:t>1740-S2 AMH .... LIPS 497</w:t>
    </w:r>
    <w:r>
      <w:fldChar w:fldCharType="end"/>
    </w:r>
    <w:r w:rsidR="00341EC3">
      <w:tab/>
    </w:r>
    <w:r w:rsidR="00341EC3">
      <w:fldChar w:fldCharType="begin"/>
    </w:r>
    <w:r w:rsidR="00341EC3">
      <w:instrText xml:space="preserve"> PAGE  \* Arabic  \* MERGEFORMAT </w:instrText>
    </w:r>
    <w:r w:rsidR="00341EC3">
      <w:fldChar w:fldCharType="separate"/>
    </w:r>
    <w:r>
      <w:rPr>
        <w:noProof/>
      </w:rPr>
      <w:t>1</w:t>
    </w:r>
    <w:r w:rsidR="00341E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C3" w:rsidRDefault="00341EC3" w:rsidP="00DF5D0E">
      <w:r>
        <w:separator/>
      </w:r>
    </w:p>
  </w:footnote>
  <w:footnote w:type="continuationSeparator" w:id="0">
    <w:p w:rsidR="00341EC3" w:rsidRDefault="00341E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B8" w:rsidRDefault="00221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C3" w:rsidRDefault="00341EC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EC3" w:rsidRDefault="00341EC3">
                          <w:pPr>
                            <w:pStyle w:val="RCWSLText"/>
                            <w:jc w:val="right"/>
                          </w:pPr>
                          <w:r>
                            <w:t>1</w:t>
                          </w:r>
                        </w:p>
                        <w:p w:rsidR="00341EC3" w:rsidRDefault="00341EC3">
                          <w:pPr>
                            <w:pStyle w:val="RCWSLText"/>
                            <w:jc w:val="right"/>
                          </w:pPr>
                          <w:r>
                            <w:t>2</w:t>
                          </w:r>
                        </w:p>
                        <w:p w:rsidR="00341EC3" w:rsidRDefault="00341EC3">
                          <w:pPr>
                            <w:pStyle w:val="RCWSLText"/>
                            <w:jc w:val="right"/>
                          </w:pPr>
                          <w:r>
                            <w:t>3</w:t>
                          </w:r>
                        </w:p>
                        <w:p w:rsidR="00341EC3" w:rsidRDefault="00341EC3">
                          <w:pPr>
                            <w:pStyle w:val="RCWSLText"/>
                            <w:jc w:val="right"/>
                          </w:pPr>
                          <w:r>
                            <w:t>4</w:t>
                          </w:r>
                        </w:p>
                        <w:p w:rsidR="00341EC3" w:rsidRDefault="00341EC3">
                          <w:pPr>
                            <w:pStyle w:val="RCWSLText"/>
                            <w:jc w:val="right"/>
                          </w:pPr>
                          <w:r>
                            <w:t>5</w:t>
                          </w:r>
                        </w:p>
                        <w:p w:rsidR="00341EC3" w:rsidRDefault="00341EC3">
                          <w:pPr>
                            <w:pStyle w:val="RCWSLText"/>
                            <w:jc w:val="right"/>
                          </w:pPr>
                          <w:r>
                            <w:t>6</w:t>
                          </w:r>
                        </w:p>
                        <w:p w:rsidR="00341EC3" w:rsidRDefault="00341EC3">
                          <w:pPr>
                            <w:pStyle w:val="RCWSLText"/>
                            <w:jc w:val="right"/>
                          </w:pPr>
                          <w:r>
                            <w:t>7</w:t>
                          </w:r>
                        </w:p>
                        <w:p w:rsidR="00341EC3" w:rsidRDefault="00341EC3">
                          <w:pPr>
                            <w:pStyle w:val="RCWSLText"/>
                            <w:jc w:val="right"/>
                          </w:pPr>
                          <w:r>
                            <w:t>8</w:t>
                          </w:r>
                        </w:p>
                        <w:p w:rsidR="00341EC3" w:rsidRDefault="00341EC3">
                          <w:pPr>
                            <w:pStyle w:val="RCWSLText"/>
                            <w:jc w:val="right"/>
                          </w:pPr>
                          <w:r>
                            <w:t>9</w:t>
                          </w:r>
                        </w:p>
                        <w:p w:rsidR="00341EC3" w:rsidRDefault="00341EC3">
                          <w:pPr>
                            <w:pStyle w:val="RCWSLText"/>
                            <w:jc w:val="right"/>
                          </w:pPr>
                          <w:r>
                            <w:t>10</w:t>
                          </w:r>
                        </w:p>
                        <w:p w:rsidR="00341EC3" w:rsidRDefault="00341EC3">
                          <w:pPr>
                            <w:pStyle w:val="RCWSLText"/>
                            <w:jc w:val="right"/>
                          </w:pPr>
                          <w:r>
                            <w:t>11</w:t>
                          </w:r>
                        </w:p>
                        <w:p w:rsidR="00341EC3" w:rsidRDefault="00341EC3">
                          <w:pPr>
                            <w:pStyle w:val="RCWSLText"/>
                            <w:jc w:val="right"/>
                          </w:pPr>
                          <w:r>
                            <w:t>12</w:t>
                          </w:r>
                        </w:p>
                        <w:p w:rsidR="00341EC3" w:rsidRDefault="00341EC3">
                          <w:pPr>
                            <w:pStyle w:val="RCWSLText"/>
                            <w:jc w:val="right"/>
                          </w:pPr>
                          <w:r>
                            <w:t>13</w:t>
                          </w:r>
                        </w:p>
                        <w:p w:rsidR="00341EC3" w:rsidRDefault="00341EC3">
                          <w:pPr>
                            <w:pStyle w:val="RCWSLText"/>
                            <w:jc w:val="right"/>
                          </w:pPr>
                          <w:r>
                            <w:t>14</w:t>
                          </w:r>
                        </w:p>
                        <w:p w:rsidR="00341EC3" w:rsidRDefault="00341EC3">
                          <w:pPr>
                            <w:pStyle w:val="RCWSLText"/>
                            <w:jc w:val="right"/>
                          </w:pPr>
                          <w:r>
                            <w:t>15</w:t>
                          </w:r>
                        </w:p>
                        <w:p w:rsidR="00341EC3" w:rsidRDefault="00341EC3">
                          <w:pPr>
                            <w:pStyle w:val="RCWSLText"/>
                            <w:jc w:val="right"/>
                          </w:pPr>
                          <w:r>
                            <w:t>16</w:t>
                          </w:r>
                        </w:p>
                        <w:p w:rsidR="00341EC3" w:rsidRDefault="00341EC3">
                          <w:pPr>
                            <w:pStyle w:val="RCWSLText"/>
                            <w:jc w:val="right"/>
                          </w:pPr>
                          <w:r>
                            <w:t>17</w:t>
                          </w:r>
                        </w:p>
                        <w:p w:rsidR="00341EC3" w:rsidRDefault="00341EC3">
                          <w:pPr>
                            <w:pStyle w:val="RCWSLText"/>
                            <w:jc w:val="right"/>
                          </w:pPr>
                          <w:r>
                            <w:t>18</w:t>
                          </w:r>
                        </w:p>
                        <w:p w:rsidR="00341EC3" w:rsidRDefault="00341EC3">
                          <w:pPr>
                            <w:pStyle w:val="RCWSLText"/>
                            <w:jc w:val="right"/>
                          </w:pPr>
                          <w:r>
                            <w:t>19</w:t>
                          </w:r>
                        </w:p>
                        <w:p w:rsidR="00341EC3" w:rsidRDefault="00341EC3">
                          <w:pPr>
                            <w:pStyle w:val="RCWSLText"/>
                            <w:jc w:val="right"/>
                          </w:pPr>
                          <w:r>
                            <w:t>20</w:t>
                          </w:r>
                        </w:p>
                        <w:p w:rsidR="00341EC3" w:rsidRDefault="00341EC3">
                          <w:pPr>
                            <w:pStyle w:val="RCWSLText"/>
                            <w:jc w:val="right"/>
                          </w:pPr>
                          <w:r>
                            <w:t>21</w:t>
                          </w:r>
                        </w:p>
                        <w:p w:rsidR="00341EC3" w:rsidRDefault="00341EC3">
                          <w:pPr>
                            <w:pStyle w:val="RCWSLText"/>
                            <w:jc w:val="right"/>
                          </w:pPr>
                          <w:r>
                            <w:t>22</w:t>
                          </w:r>
                        </w:p>
                        <w:p w:rsidR="00341EC3" w:rsidRDefault="00341EC3">
                          <w:pPr>
                            <w:pStyle w:val="RCWSLText"/>
                            <w:jc w:val="right"/>
                          </w:pPr>
                          <w:r>
                            <w:t>23</w:t>
                          </w:r>
                        </w:p>
                        <w:p w:rsidR="00341EC3" w:rsidRDefault="00341EC3">
                          <w:pPr>
                            <w:pStyle w:val="RCWSLText"/>
                            <w:jc w:val="right"/>
                          </w:pPr>
                          <w:r>
                            <w:t>24</w:t>
                          </w:r>
                        </w:p>
                        <w:p w:rsidR="00341EC3" w:rsidRDefault="00341EC3">
                          <w:pPr>
                            <w:pStyle w:val="RCWSLText"/>
                            <w:jc w:val="right"/>
                          </w:pPr>
                          <w:r>
                            <w:t>25</w:t>
                          </w:r>
                        </w:p>
                        <w:p w:rsidR="00341EC3" w:rsidRDefault="00341EC3">
                          <w:pPr>
                            <w:pStyle w:val="RCWSLText"/>
                            <w:jc w:val="right"/>
                          </w:pPr>
                          <w:r>
                            <w:t>26</w:t>
                          </w:r>
                        </w:p>
                        <w:p w:rsidR="00341EC3" w:rsidRDefault="00341EC3">
                          <w:pPr>
                            <w:pStyle w:val="RCWSLText"/>
                            <w:jc w:val="right"/>
                          </w:pPr>
                          <w:r>
                            <w:t>27</w:t>
                          </w:r>
                        </w:p>
                        <w:p w:rsidR="00341EC3" w:rsidRDefault="00341EC3">
                          <w:pPr>
                            <w:pStyle w:val="RCWSLText"/>
                            <w:jc w:val="right"/>
                          </w:pPr>
                          <w:r>
                            <w:t>28</w:t>
                          </w:r>
                        </w:p>
                        <w:p w:rsidR="00341EC3" w:rsidRDefault="00341EC3">
                          <w:pPr>
                            <w:pStyle w:val="RCWSLText"/>
                            <w:jc w:val="right"/>
                          </w:pPr>
                          <w:r>
                            <w:t>29</w:t>
                          </w:r>
                        </w:p>
                        <w:p w:rsidR="00341EC3" w:rsidRDefault="00341EC3">
                          <w:pPr>
                            <w:pStyle w:val="RCWSLText"/>
                            <w:jc w:val="right"/>
                          </w:pPr>
                          <w:r>
                            <w:t>30</w:t>
                          </w:r>
                        </w:p>
                        <w:p w:rsidR="00341EC3" w:rsidRDefault="00341EC3">
                          <w:pPr>
                            <w:pStyle w:val="RCWSLText"/>
                            <w:jc w:val="right"/>
                          </w:pPr>
                          <w:r>
                            <w:t>31</w:t>
                          </w:r>
                        </w:p>
                        <w:p w:rsidR="00341EC3" w:rsidRDefault="00341EC3">
                          <w:pPr>
                            <w:pStyle w:val="RCWSLText"/>
                            <w:jc w:val="right"/>
                          </w:pPr>
                          <w:r>
                            <w:t>32</w:t>
                          </w:r>
                        </w:p>
                        <w:p w:rsidR="00341EC3" w:rsidRDefault="00341EC3">
                          <w:pPr>
                            <w:pStyle w:val="RCWSLText"/>
                            <w:jc w:val="right"/>
                          </w:pPr>
                          <w:r>
                            <w:t>33</w:t>
                          </w:r>
                        </w:p>
                        <w:p w:rsidR="00341EC3" w:rsidRDefault="00341EC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341EC3" w:rsidRDefault="00341EC3">
                    <w:pPr>
                      <w:pStyle w:val="RCWSLText"/>
                      <w:jc w:val="right"/>
                    </w:pPr>
                    <w:r>
                      <w:t>1</w:t>
                    </w:r>
                  </w:p>
                  <w:p w:rsidR="00341EC3" w:rsidRDefault="00341EC3">
                    <w:pPr>
                      <w:pStyle w:val="RCWSLText"/>
                      <w:jc w:val="right"/>
                    </w:pPr>
                    <w:r>
                      <w:t>2</w:t>
                    </w:r>
                  </w:p>
                  <w:p w:rsidR="00341EC3" w:rsidRDefault="00341EC3">
                    <w:pPr>
                      <w:pStyle w:val="RCWSLText"/>
                      <w:jc w:val="right"/>
                    </w:pPr>
                    <w:r>
                      <w:t>3</w:t>
                    </w:r>
                  </w:p>
                  <w:p w:rsidR="00341EC3" w:rsidRDefault="00341EC3">
                    <w:pPr>
                      <w:pStyle w:val="RCWSLText"/>
                      <w:jc w:val="right"/>
                    </w:pPr>
                    <w:r>
                      <w:t>4</w:t>
                    </w:r>
                  </w:p>
                  <w:p w:rsidR="00341EC3" w:rsidRDefault="00341EC3">
                    <w:pPr>
                      <w:pStyle w:val="RCWSLText"/>
                      <w:jc w:val="right"/>
                    </w:pPr>
                    <w:r>
                      <w:t>5</w:t>
                    </w:r>
                  </w:p>
                  <w:p w:rsidR="00341EC3" w:rsidRDefault="00341EC3">
                    <w:pPr>
                      <w:pStyle w:val="RCWSLText"/>
                      <w:jc w:val="right"/>
                    </w:pPr>
                    <w:r>
                      <w:t>6</w:t>
                    </w:r>
                  </w:p>
                  <w:p w:rsidR="00341EC3" w:rsidRDefault="00341EC3">
                    <w:pPr>
                      <w:pStyle w:val="RCWSLText"/>
                      <w:jc w:val="right"/>
                    </w:pPr>
                    <w:r>
                      <w:t>7</w:t>
                    </w:r>
                  </w:p>
                  <w:p w:rsidR="00341EC3" w:rsidRDefault="00341EC3">
                    <w:pPr>
                      <w:pStyle w:val="RCWSLText"/>
                      <w:jc w:val="right"/>
                    </w:pPr>
                    <w:r>
                      <w:t>8</w:t>
                    </w:r>
                  </w:p>
                  <w:p w:rsidR="00341EC3" w:rsidRDefault="00341EC3">
                    <w:pPr>
                      <w:pStyle w:val="RCWSLText"/>
                      <w:jc w:val="right"/>
                    </w:pPr>
                    <w:r>
                      <w:t>9</w:t>
                    </w:r>
                  </w:p>
                  <w:p w:rsidR="00341EC3" w:rsidRDefault="00341EC3">
                    <w:pPr>
                      <w:pStyle w:val="RCWSLText"/>
                      <w:jc w:val="right"/>
                    </w:pPr>
                    <w:r>
                      <w:t>10</w:t>
                    </w:r>
                  </w:p>
                  <w:p w:rsidR="00341EC3" w:rsidRDefault="00341EC3">
                    <w:pPr>
                      <w:pStyle w:val="RCWSLText"/>
                      <w:jc w:val="right"/>
                    </w:pPr>
                    <w:r>
                      <w:t>11</w:t>
                    </w:r>
                  </w:p>
                  <w:p w:rsidR="00341EC3" w:rsidRDefault="00341EC3">
                    <w:pPr>
                      <w:pStyle w:val="RCWSLText"/>
                      <w:jc w:val="right"/>
                    </w:pPr>
                    <w:r>
                      <w:t>12</w:t>
                    </w:r>
                  </w:p>
                  <w:p w:rsidR="00341EC3" w:rsidRDefault="00341EC3">
                    <w:pPr>
                      <w:pStyle w:val="RCWSLText"/>
                      <w:jc w:val="right"/>
                    </w:pPr>
                    <w:r>
                      <w:t>13</w:t>
                    </w:r>
                  </w:p>
                  <w:p w:rsidR="00341EC3" w:rsidRDefault="00341EC3">
                    <w:pPr>
                      <w:pStyle w:val="RCWSLText"/>
                      <w:jc w:val="right"/>
                    </w:pPr>
                    <w:r>
                      <w:t>14</w:t>
                    </w:r>
                  </w:p>
                  <w:p w:rsidR="00341EC3" w:rsidRDefault="00341EC3">
                    <w:pPr>
                      <w:pStyle w:val="RCWSLText"/>
                      <w:jc w:val="right"/>
                    </w:pPr>
                    <w:r>
                      <w:t>15</w:t>
                    </w:r>
                  </w:p>
                  <w:p w:rsidR="00341EC3" w:rsidRDefault="00341EC3">
                    <w:pPr>
                      <w:pStyle w:val="RCWSLText"/>
                      <w:jc w:val="right"/>
                    </w:pPr>
                    <w:r>
                      <w:t>16</w:t>
                    </w:r>
                  </w:p>
                  <w:p w:rsidR="00341EC3" w:rsidRDefault="00341EC3">
                    <w:pPr>
                      <w:pStyle w:val="RCWSLText"/>
                      <w:jc w:val="right"/>
                    </w:pPr>
                    <w:r>
                      <w:t>17</w:t>
                    </w:r>
                  </w:p>
                  <w:p w:rsidR="00341EC3" w:rsidRDefault="00341EC3">
                    <w:pPr>
                      <w:pStyle w:val="RCWSLText"/>
                      <w:jc w:val="right"/>
                    </w:pPr>
                    <w:r>
                      <w:t>18</w:t>
                    </w:r>
                  </w:p>
                  <w:p w:rsidR="00341EC3" w:rsidRDefault="00341EC3">
                    <w:pPr>
                      <w:pStyle w:val="RCWSLText"/>
                      <w:jc w:val="right"/>
                    </w:pPr>
                    <w:r>
                      <w:t>19</w:t>
                    </w:r>
                  </w:p>
                  <w:p w:rsidR="00341EC3" w:rsidRDefault="00341EC3">
                    <w:pPr>
                      <w:pStyle w:val="RCWSLText"/>
                      <w:jc w:val="right"/>
                    </w:pPr>
                    <w:r>
                      <w:t>20</w:t>
                    </w:r>
                  </w:p>
                  <w:p w:rsidR="00341EC3" w:rsidRDefault="00341EC3">
                    <w:pPr>
                      <w:pStyle w:val="RCWSLText"/>
                      <w:jc w:val="right"/>
                    </w:pPr>
                    <w:r>
                      <w:t>21</w:t>
                    </w:r>
                  </w:p>
                  <w:p w:rsidR="00341EC3" w:rsidRDefault="00341EC3">
                    <w:pPr>
                      <w:pStyle w:val="RCWSLText"/>
                      <w:jc w:val="right"/>
                    </w:pPr>
                    <w:r>
                      <w:t>22</w:t>
                    </w:r>
                  </w:p>
                  <w:p w:rsidR="00341EC3" w:rsidRDefault="00341EC3">
                    <w:pPr>
                      <w:pStyle w:val="RCWSLText"/>
                      <w:jc w:val="right"/>
                    </w:pPr>
                    <w:r>
                      <w:t>23</w:t>
                    </w:r>
                  </w:p>
                  <w:p w:rsidR="00341EC3" w:rsidRDefault="00341EC3">
                    <w:pPr>
                      <w:pStyle w:val="RCWSLText"/>
                      <w:jc w:val="right"/>
                    </w:pPr>
                    <w:r>
                      <w:t>24</w:t>
                    </w:r>
                  </w:p>
                  <w:p w:rsidR="00341EC3" w:rsidRDefault="00341EC3">
                    <w:pPr>
                      <w:pStyle w:val="RCWSLText"/>
                      <w:jc w:val="right"/>
                    </w:pPr>
                    <w:r>
                      <w:t>25</w:t>
                    </w:r>
                  </w:p>
                  <w:p w:rsidR="00341EC3" w:rsidRDefault="00341EC3">
                    <w:pPr>
                      <w:pStyle w:val="RCWSLText"/>
                      <w:jc w:val="right"/>
                    </w:pPr>
                    <w:r>
                      <w:t>26</w:t>
                    </w:r>
                  </w:p>
                  <w:p w:rsidR="00341EC3" w:rsidRDefault="00341EC3">
                    <w:pPr>
                      <w:pStyle w:val="RCWSLText"/>
                      <w:jc w:val="right"/>
                    </w:pPr>
                    <w:r>
                      <w:t>27</w:t>
                    </w:r>
                  </w:p>
                  <w:p w:rsidR="00341EC3" w:rsidRDefault="00341EC3">
                    <w:pPr>
                      <w:pStyle w:val="RCWSLText"/>
                      <w:jc w:val="right"/>
                    </w:pPr>
                    <w:r>
                      <w:t>28</w:t>
                    </w:r>
                  </w:p>
                  <w:p w:rsidR="00341EC3" w:rsidRDefault="00341EC3">
                    <w:pPr>
                      <w:pStyle w:val="RCWSLText"/>
                      <w:jc w:val="right"/>
                    </w:pPr>
                    <w:r>
                      <w:t>29</w:t>
                    </w:r>
                  </w:p>
                  <w:p w:rsidR="00341EC3" w:rsidRDefault="00341EC3">
                    <w:pPr>
                      <w:pStyle w:val="RCWSLText"/>
                      <w:jc w:val="right"/>
                    </w:pPr>
                    <w:r>
                      <w:t>30</w:t>
                    </w:r>
                  </w:p>
                  <w:p w:rsidR="00341EC3" w:rsidRDefault="00341EC3">
                    <w:pPr>
                      <w:pStyle w:val="RCWSLText"/>
                      <w:jc w:val="right"/>
                    </w:pPr>
                    <w:r>
                      <w:t>31</w:t>
                    </w:r>
                  </w:p>
                  <w:p w:rsidR="00341EC3" w:rsidRDefault="00341EC3">
                    <w:pPr>
                      <w:pStyle w:val="RCWSLText"/>
                      <w:jc w:val="right"/>
                    </w:pPr>
                    <w:r>
                      <w:t>32</w:t>
                    </w:r>
                  </w:p>
                  <w:p w:rsidR="00341EC3" w:rsidRDefault="00341EC3">
                    <w:pPr>
                      <w:pStyle w:val="RCWSLText"/>
                      <w:jc w:val="right"/>
                    </w:pPr>
                    <w:r>
                      <w:t>33</w:t>
                    </w:r>
                  </w:p>
                  <w:p w:rsidR="00341EC3" w:rsidRDefault="00341EC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C3" w:rsidRDefault="00341EC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EC3" w:rsidRDefault="00341EC3" w:rsidP="00605C39">
                          <w:pPr>
                            <w:pStyle w:val="RCWSLText"/>
                            <w:spacing w:before="2888"/>
                            <w:jc w:val="right"/>
                          </w:pPr>
                          <w:r>
                            <w:t>1</w:t>
                          </w:r>
                        </w:p>
                        <w:p w:rsidR="00341EC3" w:rsidRDefault="00341EC3">
                          <w:pPr>
                            <w:pStyle w:val="RCWSLText"/>
                            <w:jc w:val="right"/>
                          </w:pPr>
                          <w:r>
                            <w:t>2</w:t>
                          </w:r>
                        </w:p>
                        <w:p w:rsidR="00341EC3" w:rsidRDefault="00341EC3">
                          <w:pPr>
                            <w:pStyle w:val="RCWSLText"/>
                            <w:jc w:val="right"/>
                          </w:pPr>
                          <w:r>
                            <w:t>3</w:t>
                          </w:r>
                        </w:p>
                        <w:p w:rsidR="00341EC3" w:rsidRDefault="00341EC3">
                          <w:pPr>
                            <w:pStyle w:val="RCWSLText"/>
                            <w:jc w:val="right"/>
                          </w:pPr>
                          <w:r>
                            <w:t>4</w:t>
                          </w:r>
                        </w:p>
                        <w:p w:rsidR="00341EC3" w:rsidRDefault="00341EC3">
                          <w:pPr>
                            <w:pStyle w:val="RCWSLText"/>
                            <w:jc w:val="right"/>
                          </w:pPr>
                          <w:r>
                            <w:t>5</w:t>
                          </w:r>
                        </w:p>
                        <w:p w:rsidR="00341EC3" w:rsidRDefault="00341EC3">
                          <w:pPr>
                            <w:pStyle w:val="RCWSLText"/>
                            <w:jc w:val="right"/>
                          </w:pPr>
                          <w:r>
                            <w:t>6</w:t>
                          </w:r>
                        </w:p>
                        <w:p w:rsidR="00341EC3" w:rsidRDefault="00341EC3">
                          <w:pPr>
                            <w:pStyle w:val="RCWSLText"/>
                            <w:jc w:val="right"/>
                          </w:pPr>
                          <w:r>
                            <w:t>7</w:t>
                          </w:r>
                        </w:p>
                        <w:p w:rsidR="00341EC3" w:rsidRDefault="00341EC3">
                          <w:pPr>
                            <w:pStyle w:val="RCWSLText"/>
                            <w:jc w:val="right"/>
                          </w:pPr>
                          <w:r>
                            <w:t>8</w:t>
                          </w:r>
                        </w:p>
                        <w:p w:rsidR="00341EC3" w:rsidRDefault="00341EC3">
                          <w:pPr>
                            <w:pStyle w:val="RCWSLText"/>
                            <w:jc w:val="right"/>
                          </w:pPr>
                          <w:r>
                            <w:t>9</w:t>
                          </w:r>
                        </w:p>
                        <w:p w:rsidR="00341EC3" w:rsidRDefault="00341EC3">
                          <w:pPr>
                            <w:pStyle w:val="RCWSLText"/>
                            <w:jc w:val="right"/>
                          </w:pPr>
                          <w:r>
                            <w:t>10</w:t>
                          </w:r>
                        </w:p>
                        <w:p w:rsidR="00341EC3" w:rsidRDefault="00341EC3">
                          <w:pPr>
                            <w:pStyle w:val="RCWSLText"/>
                            <w:jc w:val="right"/>
                          </w:pPr>
                          <w:r>
                            <w:t>11</w:t>
                          </w:r>
                        </w:p>
                        <w:p w:rsidR="00341EC3" w:rsidRDefault="00341EC3">
                          <w:pPr>
                            <w:pStyle w:val="RCWSLText"/>
                            <w:jc w:val="right"/>
                          </w:pPr>
                          <w:r>
                            <w:t>12</w:t>
                          </w:r>
                        </w:p>
                        <w:p w:rsidR="00341EC3" w:rsidRDefault="00341EC3">
                          <w:pPr>
                            <w:pStyle w:val="RCWSLText"/>
                            <w:jc w:val="right"/>
                          </w:pPr>
                          <w:r>
                            <w:t>13</w:t>
                          </w:r>
                        </w:p>
                        <w:p w:rsidR="00341EC3" w:rsidRDefault="00341EC3">
                          <w:pPr>
                            <w:pStyle w:val="RCWSLText"/>
                            <w:jc w:val="right"/>
                          </w:pPr>
                          <w:r>
                            <w:t>14</w:t>
                          </w:r>
                        </w:p>
                        <w:p w:rsidR="00341EC3" w:rsidRDefault="00341EC3">
                          <w:pPr>
                            <w:pStyle w:val="RCWSLText"/>
                            <w:jc w:val="right"/>
                          </w:pPr>
                          <w:r>
                            <w:t>15</w:t>
                          </w:r>
                        </w:p>
                        <w:p w:rsidR="00341EC3" w:rsidRDefault="00341EC3">
                          <w:pPr>
                            <w:pStyle w:val="RCWSLText"/>
                            <w:jc w:val="right"/>
                          </w:pPr>
                          <w:r>
                            <w:t>16</w:t>
                          </w:r>
                        </w:p>
                        <w:p w:rsidR="00341EC3" w:rsidRDefault="00341EC3">
                          <w:pPr>
                            <w:pStyle w:val="RCWSLText"/>
                            <w:jc w:val="right"/>
                          </w:pPr>
                          <w:r>
                            <w:t>17</w:t>
                          </w:r>
                        </w:p>
                        <w:p w:rsidR="00341EC3" w:rsidRDefault="00341EC3">
                          <w:pPr>
                            <w:pStyle w:val="RCWSLText"/>
                            <w:jc w:val="right"/>
                          </w:pPr>
                          <w:r>
                            <w:t>18</w:t>
                          </w:r>
                        </w:p>
                        <w:p w:rsidR="00341EC3" w:rsidRDefault="00341EC3">
                          <w:pPr>
                            <w:pStyle w:val="RCWSLText"/>
                            <w:jc w:val="right"/>
                          </w:pPr>
                          <w:r>
                            <w:t>19</w:t>
                          </w:r>
                        </w:p>
                        <w:p w:rsidR="00341EC3" w:rsidRDefault="00341EC3">
                          <w:pPr>
                            <w:pStyle w:val="RCWSLText"/>
                            <w:jc w:val="right"/>
                          </w:pPr>
                          <w:r>
                            <w:t>20</w:t>
                          </w:r>
                        </w:p>
                        <w:p w:rsidR="00341EC3" w:rsidRDefault="00341EC3">
                          <w:pPr>
                            <w:pStyle w:val="RCWSLText"/>
                            <w:jc w:val="right"/>
                          </w:pPr>
                          <w:r>
                            <w:t>21</w:t>
                          </w:r>
                        </w:p>
                        <w:p w:rsidR="00341EC3" w:rsidRDefault="00341EC3">
                          <w:pPr>
                            <w:pStyle w:val="RCWSLText"/>
                            <w:jc w:val="right"/>
                          </w:pPr>
                          <w:r>
                            <w:t>22</w:t>
                          </w:r>
                        </w:p>
                        <w:p w:rsidR="00341EC3" w:rsidRDefault="00341EC3">
                          <w:pPr>
                            <w:pStyle w:val="RCWSLText"/>
                            <w:jc w:val="right"/>
                          </w:pPr>
                          <w:r>
                            <w:t>23</w:t>
                          </w:r>
                        </w:p>
                        <w:p w:rsidR="00341EC3" w:rsidRDefault="00341EC3">
                          <w:pPr>
                            <w:pStyle w:val="RCWSLText"/>
                            <w:jc w:val="right"/>
                          </w:pPr>
                          <w:r>
                            <w:t>24</w:t>
                          </w:r>
                        </w:p>
                        <w:p w:rsidR="00341EC3" w:rsidRDefault="00341EC3" w:rsidP="00060D21">
                          <w:pPr>
                            <w:pStyle w:val="RCWSLText"/>
                            <w:jc w:val="right"/>
                          </w:pPr>
                          <w:r>
                            <w:t>25</w:t>
                          </w:r>
                        </w:p>
                        <w:p w:rsidR="00341EC3" w:rsidRDefault="00341EC3" w:rsidP="00060D21">
                          <w:pPr>
                            <w:pStyle w:val="RCWSLText"/>
                            <w:jc w:val="right"/>
                          </w:pPr>
                          <w:r>
                            <w:t>26</w:t>
                          </w:r>
                        </w:p>
                        <w:p w:rsidR="00341EC3" w:rsidRDefault="00341EC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341EC3" w:rsidRDefault="00341EC3" w:rsidP="00605C39">
                    <w:pPr>
                      <w:pStyle w:val="RCWSLText"/>
                      <w:spacing w:before="2888"/>
                      <w:jc w:val="right"/>
                    </w:pPr>
                    <w:r>
                      <w:t>1</w:t>
                    </w:r>
                  </w:p>
                  <w:p w:rsidR="00341EC3" w:rsidRDefault="00341EC3">
                    <w:pPr>
                      <w:pStyle w:val="RCWSLText"/>
                      <w:jc w:val="right"/>
                    </w:pPr>
                    <w:r>
                      <w:t>2</w:t>
                    </w:r>
                  </w:p>
                  <w:p w:rsidR="00341EC3" w:rsidRDefault="00341EC3">
                    <w:pPr>
                      <w:pStyle w:val="RCWSLText"/>
                      <w:jc w:val="right"/>
                    </w:pPr>
                    <w:r>
                      <w:t>3</w:t>
                    </w:r>
                  </w:p>
                  <w:p w:rsidR="00341EC3" w:rsidRDefault="00341EC3">
                    <w:pPr>
                      <w:pStyle w:val="RCWSLText"/>
                      <w:jc w:val="right"/>
                    </w:pPr>
                    <w:r>
                      <w:t>4</w:t>
                    </w:r>
                  </w:p>
                  <w:p w:rsidR="00341EC3" w:rsidRDefault="00341EC3">
                    <w:pPr>
                      <w:pStyle w:val="RCWSLText"/>
                      <w:jc w:val="right"/>
                    </w:pPr>
                    <w:r>
                      <w:t>5</w:t>
                    </w:r>
                  </w:p>
                  <w:p w:rsidR="00341EC3" w:rsidRDefault="00341EC3">
                    <w:pPr>
                      <w:pStyle w:val="RCWSLText"/>
                      <w:jc w:val="right"/>
                    </w:pPr>
                    <w:r>
                      <w:t>6</w:t>
                    </w:r>
                  </w:p>
                  <w:p w:rsidR="00341EC3" w:rsidRDefault="00341EC3">
                    <w:pPr>
                      <w:pStyle w:val="RCWSLText"/>
                      <w:jc w:val="right"/>
                    </w:pPr>
                    <w:r>
                      <w:t>7</w:t>
                    </w:r>
                  </w:p>
                  <w:p w:rsidR="00341EC3" w:rsidRDefault="00341EC3">
                    <w:pPr>
                      <w:pStyle w:val="RCWSLText"/>
                      <w:jc w:val="right"/>
                    </w:pPr>
                    <w:r>
                      <w:t>8</w:t>
                    </w:r>
                  </w:p>
                  <w:p w:rsidR="00341EC3" w:rsidRDefault="00341EC3">
                    <w:pPr>
                      <w:pStyle w:val="RCWSLText"/>
                      <w:jc w:val="right"/>
                    </w:pPr>
                    <w:r>
                      <w:t>9</w:t>
                    </w:r>
                  </w:p>
                  <w:p w:rsidR="00341EC3" w:rsidRDefault="00341EC3">
                    <w:pPr>
                      <w:pStyle w:val="RCWSLText"/>
                      <w:jc w:val="right"/>
                    </w:pPr>
                    <w:r>
                      <w:t>10</w:t>
                    </w:r>
                  </w:p>
                  <w:p w:rsidR="00341EC3" w:rsidRDefault="00341EC3">
                    <w:pPr>
                      <w:pStyle w:val="RCWSLText"/>
                      <w:jc w:val="right"/>
                    </w:pPr>
                    <w:r>
                      <w:t>11</w:t>
                    </w:r>
                  </w:p>
                  <w:p w:rsidR="00341EC3" w:rsidRDefault="00341EC3">
                    <w:pPr>
                      <w:pStyle w:val="RCWSLText"/>
                      <w:jc w:val="right"/>
                    </w:pPr>
                    <w:r>
                      <w:t>12</w:t>
                    </w:r>
                  </w:p>
                  <w:p w:rsidR="00341EC3" w:rsidRDefault="00341EC3">
                    <w:pPr>
                      <w:pStyle w:val="RCWSLText"/>
                      <w:jc w:val="right"/>
                    </w:pPr>
                    <w:r>
                      <w:t>13</w:t>
                    </w:r>
                  </w:p>
                  <w:p w:rsidR="00341EC3" w:rsidRDefault="00341EC3">
                    <w:pPr>
                      <w:pStyle w:val="RCWSLText"/>
                      <w:jc w:val="right"/>
                    </w:pPr>
                    <w:r>
                      <w:t>14</w:t>
                    </w:r>
                  </w:p>
                  <w:p w:rsidR="00341EC3" w:rsidRDefault="00341EC3">
                    <w:pPr>
                      <w:pStyle w:val="RCWSLText"/>
                      <w:jc w:val="right"/>
                    </w:pPr>
                    <w:r>
                      <w:t>15</w:t>
                    </w:r>
                  </w:p>
                  <w:p w:rsidR="00341EC3" w:rsidRDefault="00341EC3">
                    <w:pPr>
                      <w:pStyle w:val="RCWSLText"/>
                      <w:jc w:val="right"/>
                    </w:pPr>
                    <w:r>
                      <w:t>16</w:t>
                    </w:r>
                  </w:p>
                  <w:p w:rsidR="00341EC3" w:rsidRDefault="00341EC3">
                    <w:pPr>
                      <w:pStyle w:val="RCWSLText"/>
                      <w:jc w:val="right"/>
                    </w:pPr>
                    <w:r>
                      <w:t>17</w:t>
                    </w:r>
                  </w:p>
                  <w:p w:rsidR="00341EC3" w:rsidRDefault="00341EC3">
                    <w:pPr>
                      <w:pStyle w:val="RCWSLText"/>
                      <w:jc w:val="right"/>
                    </w:pPr>
                    <w:r>
                      <w:t>18</w:t>
                    </w:r>
                  </w:p>
                  <w:p w:rsidR="00341EC3" w:rsidRDefault="00341EC3">
                    <w:pPr>
                      <w:pStyle w:val="RCWSLText"/>
                      <w:jc w:val="right"/>
                    </w:pPr>
                    <w:r>
                      <w:t>19</w:t>
                    </w:r>
                  </w:p>
                  <w:p w:rsidR="00341EC3" w:rsidRDefault="00341EC3">
                    <w:pPr>
                      <w:pStyle w:val="RCWSLText"/>
                      <w:jc w:val="right"/>
                    </w:pPr>
                    <w:r>
                      <w:t>20</w:t>
                    </w:r>
                  </w:p>
                  <w:p w:rsidR="00341EC3" w:rsidRDefault="00341EC3">
                    <w:pPr>
                      <w:pStyle w:val="RCWSLText"/>
                      <w:jc w:val="right"/>
                    </w:pPr>
                    <w:r>
                      <w:t>21</w:t>
                    </w:r>
                  </w:p>
                  <w:p w:rsidR="00341EC3" w:rsidRDefault="00341EC3">
                    <w:pPr>
                      <w:pStyle w:val="RCWSLText"/>
                      <w:jc w:val="right"/>
                    </w:pPr>
                    <w:r>
                      <w:t>22</w:t>
                    </w:r>
                  </w:p>
                  <w:p w:rsidR="00341EC3" w:rsidRDefault="00341EC3">
                    <w:pPr>
                      <w:pStyle w:val="RCWSLText"/>
                      <w:jc w:val="right"/>
                    </w:pPr>
                    <w:r>
                      <w:t>23</w:t>
                    </w:r>
                  </w:p>
                  <w:p w:rsidR="00341EC3" w:rsidRDefault="00341EC3">
                    <w:pPr>
                      <w:pStyle w:val="RCWSLText"/>
                      <w:jc w:val="right"/>
                    </w:pPr>
                    <w:r>
                      <w:t>24</w:t>
                    </w:r>
                  </w:p>
                  <w:p w:rsidR="00341EC3" w:rsidRDefault="00341EC3" w:rsidP="00060D21">
                    <w:pPr>
                      <w:pStyle w:val="RCWSLText"/>
                      <w:jc w:val="right"/>
                    </w:pPr>
                    <w:r>
                      <w:t>25</w:t>
                    </w:r>
                  </w:p>
                  <w:p w:rsidR="00341EC3" w:rsidRDefault="00341EC3" w:rsidP="00060D21">
                    <w:pPr>
                      <w:pStyle w:val="RCWSLText"/>
                      <w:jc w:val="right"/>
                    </w:pPr>
                    <w:r>
                      <w:t>26</w:t>
                    </w:r>
                  </w:p>
                  <w:p w:rsidR="00341EC3" w:rsidRDefault="00341EC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788D"/>
    <w:rsid w:val="00102468"/>
    <w:rsid w:val="00106544"/>
    <w:rsid w:val="00146AAF"/>
    <w:rsid w:val="001A775A"/>
    <w:rsid w:val="001B39B9"/>
    <w:rsid w:val="001B4E53"/>
    <w:rsid w:val="001C1B27"/>
    <w:rsid w:val="001C7F91"/>
    <w:rsid w:val="001E6675"/>
    <w:rsid w:val="00217E8A"/>
    <w:rsid w:val="00221FB8"/>
    <w:rsid w:val="00265296"/>
    <w:rsid w:val="00281CBD"/>
    <w:rsid w:val="00316CD9"/>
    <w:rsid w:val="00341EC3"/>
    <w:rsid w:val="003E2FC6"/>
    <w:rsid w:val="00450EFF"/>
    <w:rsid w:val="00492DDC"/>
    <w:rsid w:val="004C6615"/>
    <w:rsid w:val="00507257"/>
    <w:rsid w:val="00523C5A"/>
    <w:rsid w:val="005E69C3"/>
    <w:rsid w:val="00605C39"/>
    <w:rsid w:val="006841E6"/>
    <w:rsid w:val="00686D17"/>
    <w:rsid w:val="006F7027"/>
    <w:rsid w:val="0070382F"/>
    <w:rsid w:val="007049E4"/>
    <w:rsid w:val="0072335D"/>
    <w:rsid w:val="0072541D"/>
    <w:rsid w:val="00757317"/>
    <w:rsid w:val="007769AF"/>
    <w:rsid w:val="00797B5A"/>
    <w:rsid w:val="007D1589"/>
    <w:rsid w:val="007D35D4"/>
    <w:rsid w:val="0083749C"/>
    <w:rsid w:val="008443FE"/>
    <w:rsid w:val="00846034"/>
    <w:rsid w:val="008C7E6E"/>
    <w:rsid w:val="00931B84"/>
    <w:rsid w:val="0096303F"/>
    <w:rsid w:val="00972869"/>
    <w:rsid w:val="00984CD1"/>
    <w:rsid w:val="009E342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7D51"/>
    <w:rsid w:val="00D40447"/>
    <w:rsid w:val="00D659AC"/>
    <w:rsid w:val="00DA09EA"/>
    <w:rsid w:val="00DA47F3"/>
    <w:rsid w:val="00DC2C13"/>
    <w:rsid w:val="00DE256E"/>
    <w:rsid w:val="00DF5D0E"/>
    <w:rsid w:val="00E1471A"/>
    <w:rsid w:val="00E267B1"/>
    <w:rsid w:val="00E41CC6"/>
    <w:rsid w:val="00E66F5D"/>
    <w:rsid w:val="00E831A5"/>
    <w:rsid w:val="00E850E7"/>
    <w:rsid w:val="00EC4C96"/>
    <w:rsid w:val="00ED2EEB"/>
    <w:rsid w:val="00ED593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3B8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1740-S2</BillDocName>
  <AmendType>AMH</AmendType>
  <SponsorAcronym>TAYL</SponsorAcronym>
  <DrafterAcronym>LIPS</DrafterAcronym>
  <DraftNumber>497</DraftNumber>
  <ReferenceNumber>2SHB 1740</ReferenceNumber>
  <Floor>H AMD</Floor>
  <AmendmentNumber> 1267</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3</Pages>
  <Words>997</Words>
  <Characters>5055</Characters>
  <Application>Microsoft Office Word</Application>
  <DocSecurity>8</DocSecurity>
  <Lines>112</Lines>
  <Paragraphs>28</Paragraphs>
  <ScaleCrop>false</ScaleCrop>
  <HeadingPairs>
    <vt:vector size="2" baseType="variant">
      <vt:variant>
        <vt:lpstr>Title</vt:lpstr>
      </vt:variant>
      <vt:variant>
        <vt:i4>1</vt:i4>
      </vt:variant>
    </vt:vector>
  </HeadingPairs>
  <TitlesOfParts>
    <vt:vector size="1" baseType="lpstr">
      <vt:lpstr>1740-S2 AMH .... LIPS 497</vt:lpstr>
    </vt:vector>
  </TitlesOfParts>
  <Company>Washington State Legislature</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1740-S2 AMH TAYL LIPS 497</dc:title>
  <dc:creator>Jacob Lipson</dc:creator>
  <cp:lastModifiedBy>Lipson, Jacob</cp:lastModifiedBy>
  <cp:revision>11</cp:revision>
  <cp:lastPrinted>2018-02-27T23:28:00Z</cp:lastPrinted>
  <dcterms:created xsi:type="dcterms:W3CDTF">2018-02-27T19:44:00Z</dcterms:created>
  <dcterms:modified xsi:type="dcterms:W3CDTF">2018-02-27T23:28:00Z</dcterms:modified>
</cp:coreProperties>
</file>