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02C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33C7">
            <w:t>1851-S2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33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33C7">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33C7">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33C7">
            <w:t>108</w:t>
          </w:r>
        </w:sdtContent>
      </w:sdt>
    </w:p>
    <w:p w:rsidR="00DF5D0E" w:rsidP="00B73E0A" w:rsidRDefault="00AA1230">
      <w:pPr>
        <w:pStyle w:val="OfferedBy"/>
        <w:spacing w:after="120"/>
      </w:pPr>
      <w:r>
        <w:tab/>
      </w:r>
      <w:r>
        <w:tab/>
      </w:r>
      <w:r>
        <w:tab/>
      </w:r>
    </w:p>
    <w:p w:rsidR="00DF5D0E" w:rsidRDefault="00802C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33C7">
            <w:rPr>
              <w:b/>
              <w:u w:val="single"/>
            </w:rPr>
            <w:t>2SHB 1851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133C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1005</w:t>
          </w:r>
        </w:sdtContent>
      </w:sdt>
    </w:p>
    <w:p w:rsidR="00DF5D0E" w:rsidP="00605C39" w:rsidRDefault="00802C0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33C7">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33C7">
          <w:pPr>
            <w:spacing w:after="400" w:line="408" w:lineRule="exact"/>
            <w:jc w:val="right"/>
            <w:rPr>
              <w:b/>
              <w:bCs/>
            </w:rPr>
          </w:pPr>
          <w:r>
            <w:rPr>
              <w:b/>
              <w:bCs/>
            </w:rPr>
            <w:t xml:space="preserve">NOT ADOPTED 02/13/2018</w:t>
          </w:r>
        </w:p>
      </w:sdtContent>
    </w:sdt>
    <w:p w:rsidR="00B538C2" w:rsidP="00B538C2" w:rsidRDefault="00DE256E">
      <w:pPr>
        <w:pStyle w:val="Page"/>
      </w:pPr>
      <w:bookmarkStart w:name="StartOfAmendmentBody" w:id="1"/>
      <w:bookmarkEnd w:id="1"/>
      <w:permStart w:edGrp="everyone" w:id="544363943"/>
      <w:r>
        <w:tab/>
      </w:r>
      <w:r w:rsidR="00B538C2">
        <w:t>Strike everything after the enacting clause and insert the following:</w:t>
      </w:r>
    </w:p>
    <w:p w:rsidR="00B538C2" w:rsidP="00B538C2" w:rsidRDefault="00B538C2">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rsidRPr="00DB64B2" w:rsidR="00B538C2" w:rsidP="00B538C2" w:rsidRDefault="00B538C2">
      <w:pPr>
        <w:pStyle w:val="RCWSLText"/>
      </w:pPr>
    </w:p>
    <w:p w:rsidR="00B538C2" w:rsidP="00B538C2" w:rsidRDefault="00B538C2">
      <w:pPr>
        <w:pStyle w:val="Page"/>
      </w:pPr>
      <w:r>
        <w:tab/>
      </w:r>
      <w:r>
        <w:rPr>
          <w:b/>
        </w:rPr>
        <w:t xml:space="preserve">Sec. </w:t>
      </w:r>
      <w:r>
        <w:rPr>
          <w:b/>
        </w:rPr>
        <w:fldChar w:fldCharType="begin"/>
      </w:r>
      <w:r>
        <w:rPr>
          <w:b/>
        </w:rPr>
        <w:instrText>LISTNUM  LegalDefault \l 1</w:instrText>
      </w:r>
      <w:r>
        <w:rPr>
          <w:b/>
        </w:rPr>
        <w:fldChar w:fldCharType="end"/>
      </w:r>
      <w:r>
        <w:t xml:space="preserve">  RCW 41.06.142 and 2011 1st sp.s. c 43 s 408 are each amended to read as follows:</w:t>
      </w:r>
    </w:p>
    <w:p w:rsidR="00B538C2" w:rsidP="00B538C2" w:rsidRDefault="00B538C2">
      <w:pPr>
        <w:spacing w:line="408" w:lineRule="exact"/>
        <w:ind w:firstLine="576"/>
      </w:pPr>
      <w:r>
        <w:t xml:space="preserve">(1) Any department, agency, or institution of higher education may purchase services, including services that have been customarily and historically provided by employees in the classified service under this chapter </w:t>
      </w:r>
      <w:r>
        <w:rPr>
          <w:u w:val="single"/>
        </w:rPr>
        <w:t>or by employees included in the Washington management service as defined in RCW 41.06.022 and 41.06.500</w:t>
      </w:r>
      <w:r>
        <w:t xml:space="preserve">, by contracting with individuals, nonprofit organizations, businesses, employee business units, or other entities </w:t>
      </w:r>
      <w:r>
        <w:rPr>
          <w:u w:val="single"/>
        </w:rPr>
        <w:t xml:space="preserve">including other state agencies </w:t>
      </w:r>
      <w:r>
        <w:t>if the following criteria are met:</w:t>
      </w:r>
    </w:p>
    <w:p w:rsidR="00B538C2" w:rsidP="00B538C2" w:rsidRDefault="00B538C2">
      <w:pPr>
        <w:spacing w:line="408" w:lineRule="exact"/>
        <w:ind w:firstLine="576"/>
        <w:rPr>
          <w:u w:val="single"/>
        </w:rPr>
      </w:pPr>
      <w:r>
        <w:t xml:space="preserve">(a) </w:t>
      </w:r>
      <w:r>
        <w:rPr>
          <w:u w:val="single"/>
        </w:rPr>
        <w:t>A comprehensive impact assessment is completed by the agency, department, or institution of higher education to assist it in determining whether the decision to contract out is beneficial. The comprehensive impact assessment must include at a minimum the following analysis:</w:t>
      </w:r>
    </w:p>
    <w:p w:rsidRPr="003F3DF1" w:rsidR="00B538C2" w:rsidP="00B538C2" w:rsidRDefault="00B538C2">
      <w:pPr>
        <w:spacing w:line="408" w:lineRule="exact"/>
        <w:ind w:firstLine="576"/>
        <w:rPr>
          <w:u w:val="single"/>
        </w:rPr>
      </w:pPr>
      <w:r w:rsidRPr="003F3DF1">
        <w:rPr>
          <w:u w:val="single"/>
        </w:rPr>
        <w:lastRenderedPageBreak/>
        <w:t>(i) An estimate of the cost of performance of the service by employees, including the fully allocated costs of the service, the cost of the employees' salaries and benefits, space, equipment, materials, and other costs necessary to perform the function. The estimate shall include the state's indirect overhead costs that relate to delivering the services over the period of the proposed contract;</w:t>
      </w:r>
    </w:p>
    <w:p w:rsidRPr="003F3DF1" w:rsidR="00B538C2" w:rsidP="00B538C2" w:rsidRDefault="00B538C2">
      <w:pPr>
        <w:spacing w:line="408" w:lineRule="exact"/>
        <w:ind w:firstLine="576"/>
        <w:rPr>
          <w:u w:val="single"/>
        </w:rPr>
      </w:pPr>
      <w:r w:rsidRPr="003F3DF1">
        <w:rPr>
          <w:u w:val="single"/>
        </w:rPr>
        <w:t>(ii) An estimate of the cost of performance of the services if contracted out, including the cost of allocating sufficient employee staff time and resources to monitor the contract</w:t>
      </w:r>
      <w:r>
        <w:rPr>
          <w:u w:val="single"/>
        </w:rPr>
        <w:t xml:space="preserve"> or project plan</w:t>
      </w:r>
      <w:r w:rsidRPr="003F3DF1">
        <w:rPr>
          <w:u w:val="single"/>
        </w:rPr>
        <w:t xml:space="preserve"> and ensure its proper performance by t</w:t>
      </w:r>
      <w:r>
        <w:rPr>
          <w:u w:val="single"/>
        </w:rPr>
        <w:t>he contractor or agency, department or institution of higher education; and</w:t>
      </w:r>
    </w:p>
    <w:p w:rsidRPr="007965F9" w:rsidR="00B538C2" w:rsidP="00B538C2" w:rsidRDefault="00B538C2">
      <w:pPr>
        <w:spacing w:line="408" w:lineRule="exact"/>
        <w:ind w:firstLine="576"/>
        <w:rPr>
          <w:u w:val="single"/>
        </w:rPr>
      </w:pPr>
      <w:r w:rsidRPr="003F3DF1">
        <w:rPr>
          <w:u w:val="single"/>
        </w:rPr>
        <w:t>(iii) A statement of the performance objectives to be achieved by contracting with the private sector, a nonpr</w:t>
      </w:r>
      <w:r>
        <w:rPr>
          <w:u w:val="single"/>
        </w:rPr>
        <w:t>ofit entity, or a state agency, or by an agency, department, or institution of higher education performing the service itself.</w:t>
      </w:r>
    </w:p>
    <w:p w:rsidR="00B538C2" w:rsidP="00B538C2" w:rsidRDefault="00B538C2">
      <w:pPr>
        <w:spacing w:line="408" w:lineRule="exact"/>
        <w:ind w:firstLine="576"/>
      </w:pPr>
      <w:r>
        <w:rPr>
          <w:u w:val="single"/>
        </w:rPr>
        <w:t>(b)</w:t>
      </w:r>
      <w:r w:rsidRPr="00DB64B2">
        <w:t xml:space="preserve"> </w:t>
      </w:r>
      <w:r>
        <w:t>The invitation for bid or request for proposal contains measurable standards for the performance of the contract;</w:t>
      </w:r>
    </w:p>
    <w:p w:rsidR="00B538C2" w:rsidP="00B538C2" w:rsidRDefault="00B538C2">
      <w:pPr>
        <w:spacing w:line="408" w:lineRule="exact"/>
        <w:ind w:firstLine="576"/>
      </w:pPr>
      <w:r>
        <w:t>((</w:t>
      </w:r>
      <w:r w:rsidRPr="003F3DF1">
        <w:rPr>
          <w:strike/>
        </w:rPr>
        <w:t>(b)</w:t>
      </w:r>
      <w:r>
        <w:t>))</w:t>
      </w:r>
      <w:r>
        <w:rPr>
          <w:u w:val="single"/>
        </w:rPr>
        <w:t>(c)</w:t>
      </w:r>
      <w:r>
        <w:t xml:space="preserve"> Employees ((</w:t>
      </w:r>
      <w:r w:rsidRPr="003F3DF1">
        <w:rPr>
          <w:strike/>
        </w:rPr>
        <w:t>in the classified service</w:t>
      </w:r>
      <w:r>
        <w:t>)) whose positions or work would be displaced by the contract are provided an opportunity to offer alternatives to purchasing services by contract and, if these alternatives are not accepted, compete for the contract under competitive contracting procedures in subsection ((</w:t>
      </w:r>
      <w:r w:rsidRPr="003F3DF1">
        <w:rPr>
          <w:strike/>
        </w:rPr>
        <w:t>(4)</w:t>
      </w:r>
      <w:r>
        <w:t>))</w:t>
      </w:r>
      <w:r>
        <w:rPr>
          <w:u w:val="single"/>
        </w:rPr>
        <w:t>(8)</w:t>
      </w:r>
      <w:r>
        <w:t xml:space="preserve"> of this section;</w:t>
      </w:r>
    </w:p>
    <w:p w:rsidR="00B538C2" w:rsidP="00B538C2" w:rsidRDefault="00B538C2">
      <w:pPr>
        <w:spacing w:line="408" w:lineRule="exact"/>
        <w:ind w:firstLine="576"/>
      </w:pPr>
      <w:r>
        <w:t>((</w:t>
      </w:r>
      <w:r w:rsidRPr="004A3B57">
        <w:rPr>
          <w:strike/>
        </w:rPr>
        <w:t>(c) The contract with an entity other than an employee business unit includes a provision requiring the entity to consider employment of state employees who may be displaced by the contract;</w:t>
      </w:r>
      <w:r>
        <w:t>))</w:t>
      </w:r>
    </w:p>
    <w:p w:rsidR="00B538C2" w:rsidP="00B538C2" w:rsidRDefault="00B538C2">
      <w:pPr>
        <w:spacing w:line="408" w:lineRule="exact"/>
        <w:ind w:firstLine="576"/>
      </w:pPr>
      <w:r>
        <w:t>(d) The department, agency, or institution of higher education has established a contract monitoring process to measure contract performance, costs, service delivery quality, and other contract standards, and to cancel contracts that do not meet those standards; and</w:t>
      </w:r>
    </w:p>
    <w:p w:rsidR="00B538C2" w:rsidP="00B538C2" w:rsidRDefault="00B538C2">
      <w:pPr>
        <w:spacing w:line="408" w:lineRule="exact"/>
        <w:ind w:firstLine="576"/>
      </w:pPr>
      <w:r>
        <w:t>(e) The department, agency, or institution of higher education has determined that the contract results in savings or efficiency improvements. The contracting agency</w:t>
      </w:r>
      <w:r>
        <w:rPr>
          <w:u w:val="single"/>
        </w:rPr>
        <w:t>, department, or institution of higher education</w:t>
      </w:r>
      <w:r>
        <w:t xml:space="preserve"> must consider the consequences and potential mitigation of improper or failed performance by the contractor.</w:t>
      </w:r>
    </w:p>
    <w:p w:rsidR="00B538C2" w:rsidP="00B538C2" w:rsidRDefault="00B538C2">
      <w:pPr>
        <w:spacing w:line="408" w:lineRule="exact"/>
        <w:ind w:firstLine="576"/>
        <w:rPr>
          <w:u w:val="single"/>
        </w:rPr>
      </w:pPr>
      <w:r>
        <w:t xml:space="preserve">(2) </w:t>
      </w:r>
      <w:r>
        <w:rPr>
          <w:u w:val="single"/>
        </w:rPr>
        <w:t>An agency, department, or institution of higher education that, after conducting a comprehensive impact assessment, decides to continue to provide a service must develop a project plan that at minimum:</w:t>
      </w:r>
    </w:p>
    <w:p w:rsidR="00B538C2" w:rsidP="00B538C2" w:rsidRDefault="00B538C2">
      <w:pPr>
        <w:spacing w:line="408" w:lineRule="exact"/>
        <w:ind w:firstLine="576"/>
        <w:rPr>
          <w:u w:val="single"/>
        </w:rPr>
      </w:pPr>
      <w:r>
        <w:rPr>
          <w:u w:val="single"/>
        </w:rPr>
        <w:t>(a) Includes terms under subsection (5) of this section;</w:t>
      </w:r>
    </w:p>
    <w:p w:rsidR="00B538C2" w:rsidP="00B538C2" w:rsidRDefault="00B538C2">
      <w:pPr>
        <w:spacing w:line="408" w:lineRule="exact"/>
        <w:ind w:firstLine="576"/>
        <w:rPr>
          <w:u w:val="single"/>
        </w:rPr>
      </w:pPr>
      <w:r>
        <w:rPr>
          <w:u w:val="single"/>
        </w:rPr>
        <w:t>(b) Adheres to uniform policies and procedures under subsection (9), where applicable;</w:t>
      </w:r>
    </w:p>
    <w:p w:rsidR="00B538C2" w:rsidP="00B538C2" w:rsidRDefault="00B538C2">
      <w:pPr>
        <w:spacing w:line="408" w:lineRule="exact"/>
        <w:ind w:firstLine="576"/>
        <w:rPr>
          <w:u w:val="single"/>
        </w:rPr>
      </w:pPr>
      <w:r>
        <w:rPr>
          <w:u w:val="single"/>
        </w:rPr>
        <w:t>(c) Includes itemization of performance standards, information on the estimated cost of performance, and length of time that the agency is expected to provide the service; and</w:t>
      </w:r>
    </w:p>
    <w:p w:rsidRPr="00874C6E" w:rsidR="00B538C2" w:rsidP="00B538C2" w:rsidRDefault="00B538C2">
      <w:pPr>
        <w:spacing w:line="408" w:lineRule="exact"/>
        <w:ind w:firstLine="576"/>
        <w:rPr>
          <w:u w:val="single"/>
        </w:rPr>
      </w:pPr>
      <w:r>
        <w:rPr>
          <w:u w:val="single"/>
        </w:rPr>
        <w:t>(d) A description of the project or service provided.</w:t>
      </w:r>
    </w:p>
    <w:p w:rsidRPr="004A3B57" w:rsidR="00B538C2" w:rsidP="00B538C2" w:rsidRDefault="00B538C2">
      <w:pPr>
        <w:spacing w:line="408" w:lineRule="exact"/>
        <w:ind w:firstLine="576"/>
        <w:rPr>
          <w:u w:val="single"/>
        </w:rPr>
      </w:pPr>
      <w:r>
        <w:rPr>
          <w:u w:val="single"/>
        </w:rPr>
        <w:t xml:space="preserve">(3)(a) </w:t>
      </w:r>
      <w:r w:rsidRPr="004A3B57">
        <w:rPr>
          <w:u w:val="single"/>
        </w:rPr>
        <w:t>An agency</w:t>
      </w:r>
      <w:r>
        <w:rPr>
          <w:u w:val="single"/>
        </w:rPr>
        <w:t>, department, or institution of higher education</w:t>
      </w:r>
      <w:r w:rsidRPr="004A3B57">
        <w:rPr>
          <w:u w:val="single"/>
        </w:rPr>
        <w:t xml:space="preserve"> must prepare a written record of the basis of the decision to contract out, or </w:t>
      </w:r>
      <w:r>
        <w:rPr>
          <w:u w:val="single"/>
        </w:rPr>
        <w:t xml:space="preserve">the decision to </w:t>
      </w:r>
      <w:r w:rsidRPr="004A3B57">
        <w:rPr>
          <w:u w:val="single"/>
        </w:rPr>
        <w:t>p</w:t>
      </w:r>
      <w:r>
        <w:rPr>
          <w:u w:val="single"/>
        </w:rPr>
        <w:t>rovide for themselves, a</w:t>
      </w:r>
      <w:r w:rsidRPr="004A3B57">
        <w:rPr>
          <w:u w:val="single"/>
        </w:rPr>
        <w:t xml:space="preserve"> service, which must include the comprehensive impact assessment required under subsection (1)</w:t>
      </w:r>
      <w:r>
        <w:rPr>
          <w:u w:val="single"/>
        </w:rPr>
        <w:t>(a)</w:t>
      </w:r>
      <w:r w:rsidRPr="004A3B57">
        <w:rPr>
          <w:u w:val="single"/>
        </w:rPr>
        <w:t xml:space="preserve"> of this section, an itemization of performance standards contained in the project plan</w:t>
      </w:r>
      <w:r>
        <w:rPr>
          <w:u w:val="single"/>
        </w:rPr>
        <w:t xml:space="preserve"> under subsection (2) of this section, an itemization of performance standards contained in the contract pursuant to subsection (1)(b) of this section, and, if the agency, department, or institution of higher education decides to perform the service, </w:t>
      </w:r>
      <w:r w:rsidRPr="004A3B57">
        <w:rPr>
          <w:u w:val="single"/>
        </w:rPr>
        <w:t>a quantifiable analysis demonstrating the agency's</w:t>
      </w:r>
      <w:r>
        <w:rPr>
          <w:u w:val="single"/>
        </w:rPr>
        <w:t>, departments, or institution of higher education's</w:t>
      </w:r>
      <w:r w:rsidRPr="004A3B57">
        <w:rPr>
          <w:u w:val="single"/>
        </w:rPr>
        <w:t xml:space="preserve"> ability to meet or exceed </w:t>
      </w:r>
      <w:r>
        <w:rPr>
          <w:u w:val="single"/>
        </w:rPr>
        <w:t>the</w:t>
      </w:r>
      <w:r w:rsidRPr="004A3B57">
        <w:rPr>
          <w:u w:val="single"/>
        </w:rPr>
        <w:t xml:space="preserve"> performance standards</w:t>
      </w:r>
      <w:r>
        <w:rPr>
          <w:u w:val="single"/>
        </w:rPr>
        <w:t xml:space="preserve"> required of contracts pursuant to subsection (1)(b) of this section</w:t>
      </w:r>
      <w:r w:rsidRPr="004A3B57">
        <w:rPr>
          <w:u w:val="single"/>
        </w:rPr>
        <w:t xml:space="preserve"> based on the current services </w:t>
      </w:r>
      <w:r>
        <w:rPr>
          <w:u w:val="single"/>
        </w:rPr>
        <w:t>provided by the agency, department, or institution of higher education</w:t>
      </w:r>
      <w:r w:rsidRPr="004A3B57">
        <w:rPr>
          <w:u w:val="single"/>
        </w:rPr>
        <w:t xml:space="preserve"> and include the length of time the agency</w:t>
      </w:r>
      <w:r>
        <w:rPr>
          <w:u w:val="single"/>
        </w:rPr>
        <w:t>, department, or institution of higher education has been providing the service</w:t>
      </w:r>
      <w:r w:rsidRPr="004A3B57">
        <w:rPr>
          <w:u w:val="single"/>
        </w:rPr>
        <w:t xml:space="preserve"> if they are currently providing the service.</w:t>
      </w:r>
    </w:p>
    <w:p w:rsidRPr="004A3B57" w:rsidR="00B538C2" w:rsidP="00B538C2" w:rsidRDefault="00B538C2">
      <w:pPr>
        <w:spacing w:line="408" w:lineRule="exact"/>
        <w:ind w:firstLine="576"/>
        <w:rPr>
          <w:u w:val="single"/>
        </w:rPr>
      </w:pPr>
      <w:r>
        <w:rPr>
          <w:u w:val="single"/>
        </w:rPr>
        <w:t>(b</w:t>
      </w:r>
      <w:r w:rsidRPr="004A3B57">
        <w:rPr>
          <w:u w:val="single"/>
        </w:rPr>
        <w:t>) Upon entering an agreement to contract out for a service that has been provided by employees,</w:t>
      </w:r>
      <w:r>
        <w:rPr>
          <w:u w:val="single"/>
        </w:rPr>
        <w:t xml:space="preserve"> or upon an agency's, department's or institution of higher education's decision to continue to provide a service,</w:t>
      </w:r>
      <w:r w:rsidRPr="004A3B57">
        <w:rPr>
          <w:u w:val="single"/>
        </w:rPr>
        <w:t xml:space="preserve"> the agency</w:t>
      </w:r>
      <w:r>
        <w:rPr>
          <w:u w:val="single"/>
        </w:rPr>
        <w:t>, department, or institution of higher education</w:t>
      </w:r>
      <w:r w:rsidRPr="004A3B57">
        <w:rPr>
          <w:u w:val="single"/>
        </w:rPr>
        <w:t xml:space="preserve"> must provide the written record of the basis of the agency's decision to the department</w:t>
      </w:r>
      <w:r>
        <w:rPr>
          <w:u w:val="single"/>
        </w:rPr>
        <w:t xml:space="preserve"> of enterprise services and the office of financial management. The department of enterprise services must post the reports on its website.</w:t>
      </w:r>
    </w:p>
    <w:p w:rsidR="00B538C2" w:rsidP="00B538C2" w:rsidRDefault="00B538C2">
      <w:pPr>
        <w:spacing w:line="408" w:lineRule="exact"/>
        <w:ind w:firstLine="576"/>
        <w:rPr>
          <w:u w:val="single"/>
        </w:rPr>
      </w:pPr>
      <w:r>
        <w:rPr>
          <w:u w:val="single"/>
        </w:rPr>
        <w:t>(c</w:t>
      </w:r>
      <w:r w:rsidRPr="004A3B57">
        <w:rPr>
          <w:u w:val="single"/>
        </w:rPr>
        <w:t>) The agency</w:t>
      </w:r>
      <w:r>
        <w:rPr>
          <w:u w:val="single"/>
        </w:rPr>
        <w:t>, department, or institution of higher education must maintain the written record in the agency's files in accordance with the record retention schedule under RCW 40.14.060.</w:t>
      </w:r>
    </w:p>
    <w:p w:rsidRPr="001B5DC1" w:rsidR="00B538C2" w:rsidP="00B538C2" w:rsidRDefault="00B538C2">
      <w:pPr>
        <w:spacing w:line="408" w:lineRule="exact"/>
        <w:ind w:firstLine="576"/>
        <w:rPr>
          <w:u w:val="single"/>
        </w:rPr>
      </w:pPr>
      <w:r>
        <w:rPr>
          <w:u w:val="single"/>
        </w:rPr>
        <w:t xml:space="preserve">(4) </w:t>
      </w:r>
      <w:r w:rsidRPr="001B5DC1">
        <w:rPr>
          <w:u w:val="single"/>
        </w:rPr>
        <w:t xml:space="preserve">Every five years or upon completion of the contract or the service </w:t>
      </w:r>
      <w:r>
        <w:rPr>
          <w:u w:val="single"/>
        </w:rPr>
        <w:t>under a project plan,</w:t>
      </w:r>
      <w:r w:rsidRPr="001B5DC1">
        <w:rPr>
          <w:u w:val="single"/>
        </w:rPr>
        <w:t xml:space="preserve"> whichever comes first, the agency</w:t>
      </w:r>
      <w:r>
        <w:rPr>
          <w:u w:val="single"/>
        </w:rPr>
        <w:t>, department, or institution of higher education</w:t>
      </w:r>
      <w:r w:rsidRPr="001B5DC1">
        <w:rPr>
          <w:u w:val="single"/>
        </w:rPr>
        <w:t xml:space="preserve"> must prepare and file with the department </w:t>
      </w:r>
      <w:r>
        <w:rPr>
          <w:u w:val="single"/>
        </w:rPr>
        <w:t xml:space="preserve">of enterprise services </w:t>
      </w:r>
      <w:r w:rsidRPr="001B5DC1">
        <w:rPr>
          <w:u w:val="single"/>
        </w:rPr>
        <w:t>a report, which must include at a minimum the following information:</w:t>
      </w:r>
    </w:p>
    <w:p w:rsidRPr="001B5DC1" w:rsidR="00B538C2" w:rsidP="00B538C2" w:rsidRDefault="00B538C2">
      <w:pPr>
        <w:spacing w:line="408" w:lineRule="exact"/>
        <w:ind w:firstLine="576"/>
        <w:rPr>
          <w:u w:val="single"/>
        </w:rPr>
      </w:pPr>
      <w:r>
        <w:rPr>
          <w:u w:val="single"/>
        </w:rPr>
        <w:t>(a</w:t>
      </w:r>
      <w:r w:rsidRPr="001B5DC1">
        <w:rPr>
          <w:u w:val="single"/>
        </w:rPr>
        <w:t xml:space="preserve">) Documentation of the performance </w:t>
      </w:r>
      <w:r>
        <w:rPr>
          <w:u w:val="single"/>
        </w:rPr>
        <w:t xml:space="preserve">on the contract or project plan </w:t>
      </w:r>
      <w:r w:rsidRPr="001B5DC1">
        <w:rPr>
          <w:u w:val="single"/>
        </w:rPr>
        <w:t>as measured by the itemized performance standards;</w:t>
      </w:r>
    </w:p>
    <w:p w:rsidRPr="001B5DC1" w:rsidR="00B538C2" w:rsidP="00B538C2" w:rsidRDefault="00B538C2">
      <w:pPr>
        <w:spacing w:line="408" w:lineRule="exact"/>
        <w:ind w:firstLine="576"/>
        <w:rPr>
          <w:u w:val="single"/>
        </w:rPr>
      </w:pPr>
      <w:r>
        <w:rPr>
          <w:u w:val="single"/>
        </w:rPr>
        <w:t>(b</w:t>
      </w:r>
      <w:r w:rsidRPr="001B5DC1">
        <w:rPr>
          <w:u w:val="single"/>
        </w:rPr>
        <w:t>) Itemization of any contract or project extensions or change orders made by the contractor or agency that resulted in a change in the dollar value or cost of the contract; and</w:t>
      </w:r>
    </w:p>
    <w:p w:rsidR="00B538C2" w:rsidP="00B538C2" w:rsidRDefault="00B538C2">
      <w:pPr>
        <w:spacing w:line="408" w:lineRule="exact"/>
        <w:ind w:firstLine="576"/>
      </w:pPr>
      <w:r>
        <w:rPr>
          <w:u w:val="single"/>
        </w:rPr>
        <w:t>(c</w:t>
      </w:r>
      <w:r w:rsidRPr="001B5DC1">
        <w:rPr>
          <w:u w:val="single"/>
        </w:rPr>
        <w:t xml:space="preserve">) A report of any remedial actions that were taken to enforce compliance with the contract or agency project plan, together with an estimate of the cost incurred by the </w:t>
      </w:r>
      <w:r>
        <w:rPr>
          <w:u w:val="single"/>
        </w:rPr>
        <w:t>agency, department, or institution of higher education</w:t>
      </w:r>
      <w:r w:rsidRPr="001B5DC1">
        <w:rPr>
          <w:u w:val="single"/>
        </w:rPr>
        <w:t xml:space="preserve"> in enforcing such compliance.</w:t>
      </w:r>
    </w:p>
    <w:p w:rsidRPr="00C53C63" w:rsidR="00B538C2" w:rsidP="00B538C2" w:rsidRDefault="00B538C2">
      <w:pPr>
        <w:spacing w:line="408" w:lineRule="exact"/>
        <w:ind w:firstLine="576"/>
        <w:rPr>
          <w:u w:val="single"/>
        </w:rPr>
      </w:pPr>
      <w:r>
        <w:rPr>
          <w:u w:val="single"/>
        </w:rPr>
        <w:t>(5</w:t>
      </w:r>
      <w:r w:rsidRPr="00C53C63">
        <w:rPr>
          <w:u w:val="single"/>
        </w:rPr>
        <w:t>) In addition to any other terms required by law, the terms of any agreement to contract out a service that has been provided by public employees for three or more years from the time of implementation by the employee or employees must include the following:</w:t>
      </w:r>
    </w:p>
    <w:p w:rsidRPr="00C53C63" w:rsidR="00B538C2" w:rsidP="00B538C2" w:rsidRDefault="00B538C2">
      <w:pPr>
        <w:spacing w:line="408" w:lineRule="exact"/>
        <w:ind w:firstLine="576"/>
        <w:rPr>
          <w:u w:val="single"/>
        </w:rPr>
      </w:pPr>
      <w:r w:rsidRPr="00C53C63">
        <w:rPr>
          <w:u w:val="single"/>
        </w:rPr>
        <w:t>(a) A cancellation clause allowing the state agency or governing authority to cancel a contract or project if the contractor or agency fails to meet quality standards or budget specifications;</w:t>
      </w:r>
    </w:p>
    <w:p w:rsidRPr="00C53C63" w:rsidR="00B538C2" w:rsidP="00B538C2" w:rsidRDefault="00B538C2">
      <w:pPr>
        <w:spacing w:line="408" w:lineRule="exact"/>
        <w:ind w:firstLine="576"/>
        <w:rPr>
          <w:u w:val="single"/>
        </w:rPr>
      </w:pPr>
      <w:r w:rsidRPr="00C53C63">
        <w:rPr>
          <w:u w:val="single"/>
        </w:rPr>
        <w:t>(b) Terms ensuring periodic review of performance of the contract every twelve months or more frequently;</w:t>
      </w:r>
    </w:p>
    <w:p w:rsidRPr="00C53C63" w:rsidR="00B538C2" w:rsidP="00B538C2" w:rsidRDefault="00B538C2">
      <w:pPr>
        <w:spacing w:line="408" w:lineRule="exact"/>
        <w:ind w:firstLine="576"/>
        <w:rPr>
          <w:u w:val="single"/>
        </w:rPr>
      </w:pPr>
      <w:r w:rsidRPr="00C53C63">
        <w:rPr>
          <w:u w:val="single"/>
        </w:rPr>
        <w:t>(c) Terms requiring the contractor or agency to compensate the agency or appropriate state budget for employees' hours expended in achieving full performance of a contract that has failed inspection, that the contractor or agency has failed to complete on schedule, or that has not been completed by the contractor or agency in a manner that is consistent with quality standards;</w:t>
      </w:r>
    </w:p>
    <w:p w:rsidRPr="00C53C63" w:rsidR="00B538C2" w:rsidP="00B538C2" w:rsidRDefault="00B538C2">
      <w:pPr>
        <w:spacing w:line="408" w:lineRule="exact"/>
        <w:ind w:firstLine="576"/>
        <w:rPr>
          <w:u w:val="single"/>
        </w:rPr>
      </w:pPr>
      <w:r w:rsidRPr="00C53C63">
        <w:rPr>
          <w:u w:val="single"/>
        </w:rPr>
        <w:t>(d) A term requiring the contractor or agency to make available to the agency or governing authority the following information at the start of the contract's term and updated each fiscal year:</w:t>
      </w:r>
    </w:p>
    <w:p w:rsidRPr="00C53C63" w:rsidR="00B538C2" w:rsidP="00B538C2" w:rsidRDefault="00B538C2">
      <w:pPr>
        <w:spacing w:line="408" w:lineRule="exact"/>
        <w:ind w:firstLine="576"/>
        <w:rPr>
          <w:u w:val="single"/>
        </w:rPr>
      </w:pPr>
      <w:r w:rsidRPr="00C53C63">
        <w:rPr>
          <w:u w:val="single"/>
        </w:rPr>
        <w:t>(i) The name and license number, if applicable, of the contractor and all subcontractors;</w:t>
      </w:r>
    </w:p>
    <w:p w:rsidRPr="00C53C63" w:rsidR="00B538C2" w:rsidP="00B538C2" w:rsidRDefault="00B538C2">
      <w:pPr>
        <w:spacing w:line="408" w:lineRule="exact"/>
        <w:ind w:firstLine="576"/>
        <w:rPr>
          <w:u w:val="single"/>
        </w:rPr>
      </w:pPr>
      <w:r w:rsidRPr="00C53C63">
        <w:rPr>
          <w:u w:val="single"/>
        </w:rPr>
        <w:t>(ii) A list of individuals or entities performing or providing the services under the contract, reflected as full-time equivalent positions, including the hourly wage rate for each position, and the status of the individual as an employee, subcontractor, independent contractor, or consultant, or, if the agency decides to provide the services, all members of the project and management team along with their title reflected as full-time equivalent positions, including the hourly or yearly wage rate for each position and the status of the individual as an employee, subcontractor, independent contractor, or consultant; and</w:t>
      </w:r>
    </w:p>
    <w:p w:rsidR="00B538C2" w:rsidP="00B538C2" w:rsidRDefault="00B538C2">
      <w:pPr>
        <w:spacing w:line="408" w:lineRule="exact"/>
        <w:ind w:firstLine="576"/>
      </w:pPr>
      <w:r w:rsidRPr="00C53C63">
        <w:rPr>
          <w:u w:val="single"/>
        </w:rPr>
        <w:t>(iii) A waiver of confidentiality of, and agreement to provide to the agency upon request, basic financial information related to the contract, other than financial, commercial, or proprietary information specifically exempted from disclosure to the public under RCW 42.56.270.</w:t>
      </w:r>
    </w:p>
    <w:p w:rsidR="00B538C2" w:rsidP="00B538C2" w:rsidRDefault="00B538C2">
      <w:pPr>
        <w:spacing w:line="408" w:lineRule="exact"/>
        <w:ind w:firstLine="576"/>
        <w:rPr>
          <w:u w:val="single"/>
        </w:rPr>
      </w:pPr>
      <w:r>
        <w:rPr>
          <w:u w:val="single"/>
        </w:rPr>
        <w:t xml:space="preserve">(e) </w:t>
      </w:r>
      <w:r w:rsidRPr="00BC6649">
        <w:rPr>
          <w:u w:val="single"/>
        </w:rPr>
        <w:t>The contract with an entity other than an employee business unit includes a provision requiring the entity to consider employment of state employees who may be displaced by the contract</w:t>
      </w:r>
      <w:r>
        <w:rPr>
          <w:u w:val="single"/>
        </w:rPr>
        <w:t xml:space="preserve">. </w:t>
      </w:r>
    </w:p>
    <w:p w:rsidR="00B538C2" w:rsidP="00B538C2" w:rsidRDefault="00B538C2">
      <w:pPr>
        <w:spacing w:line="408" w:lineRule="exact"/>
        <w:ind w:firstLine="576"/>
      </w:pPr>
      <w:r>
        <w:rPr>
          <w:u w:val="single"/>
        </w:rPr>
        <w:t>(6)</w:t>
      </w:r>
      <w:r>
        <w:t xml:space="preserve"> Any provision contrary to or in conflict with this section in any collective bargaining agreement in effect on July 1, 2005, is not effective beyond the expiration date of the agreement.</w:t>
      </w:r>
    </w:p>
    <w:p w:rsidR="00B538C2" w:rsidP="00B538C2" w:rsidRDefault="00B538C2">
      <w:pPr>
        <w:spacing w:line="408" w:lineRule="exact"/>
        <w:ind w:firstLine="576"/>
      </w:pPr>
      <w:r>
        <w:t>((</w:t>
      </w:r>
      <w:r w:rsidRPr="00186FD5">
        <w:rPr>
          <w:strike/>
        </w:rPr>
        <w:t>(3)</w:t>
      </w:r>
      <w:r>
        <w:t xml:space="preserve">)) </w:t>
      </w:r>
      <w:r>
        <w:rPr>
          <w:u w:val="single"/>
        </w:rPr>
        <w:t>(7)</w:t>
      </w:r>
      <w:r>
        <w:t xml:space="preserve"> Contracting for services that is expressly mandated by the legislature</w:t>
      </w:r>
      <w:r>
        <w:rPr>
          <w:u w:val="single"/>
        </w:rPr>
        <w:t xml:space="preserve"> including contracts for fire suppression awarded by the department of natural resources under RCW 76.04.181,</w:t>
      </w:r>
      <w:r>
        <w:t xml:space="preserve"> or was authorized by law prior to July 1, 2005, including contracts and agreements between public entities, shall not be subject to the processes set forth in subsections (1)((</w:t>
      </w:r>
      <w:r w:rsidRPr="00186FD5">
        <w:rPr>
          <w:strike/>
        </w:rPr>
        <w:t>,</w:t>
      </w:r>
      <w:r>
        <w:t xml:space="preserve">)) </w:t>
      </w:r>
      <w:r>
        <w:rPr>
          <w:u w:val="single"/>
        </w:rPr>
        <w:t>through</w:t>
      </w:r>
      <w:r>
        <w:t xml:space="preserve"> (5)</w:t>
      </w:r>
      <w:r>
        <w:rPr>
          <w:u w:val="single"/>
        </w:rPr>
        <w:t>, (8)</w:t>
      </w:r>
      <w:r>
        <w:t>, and ((</w:t>
      </w:r>
      <w:r w:rsidRPr="00186FD5">
        <w:rPr>
          <w:strike/>
        </w:rPr>
        <w:t>(5)</w:t>
      </w:r>
      <w:r>
        <w:t xml:space="preserve">)) </w:t>
      </w:r>
      <w:r>
        <w:rPr>
          <w:u w:val="single"/>
        </w:rPr>
        <w:t>(10)</w:t>
      </w:r>
      <w:r>
        <w:t xml:space="preserve"> of this section.</w:t>
      </w:r>
    </w:p>
    <w:p w:rsidR="00B538C2" w:rsidP="00B538C2" w:rsidRDefault="00B538C2">
      <w:pPr>
        <w:spacing w:line="408" w:lineRule="exact"/>
        <w:ind w:firstLine="576"/>
      </w:pPr>
      <w:r>
        <w:t>((</w:t>
      </w:r>
      <w:r w:rsidRPr="00946402">
        <w:rPr>
          <w:strike/>
        </w:rPr>
        <w:t>(4)</w:t>
      </w:r>
      <w:r>
        <w:t xml:space="preserve">)) </w:t>
      </w:r>
      <w:r>
        <w:rPr>
          <w:u w:val="single"/>
        </w:rPr>
        <w:t>(8)</w:t>
      </w:r>
      <w:r>
        <w:t xml:space="preserve"> Competitive contracting shall be implemented as follows:</w:t>
      </w:r>
    </w:p>
    <w:p w:rsidR="00B538C2" w:rsidP="00B538C2" w:rsidRDefault="00B538C2">
      <w:pPr>
        <w:spacing w:line="408" w:lineRule="exact"/>
        <w:ind w:firstLine="576"/>
      </w:pPr>
      <w:r>
        <w:t>(a) At least ninety days prior to the date the contracting agency requests bids from private entities for a contract for services provided by ((</w:t>
      </w:r>
      <w:r>
        <w:rPr>
          <w:strike/>
        </w:rPr>
        <w:t>classified</w:t>
      </w:r>
      <w:r>
        <w:t>)) employees, the contracting agency shall notify the ((</w:t>
      </w:r>
      <w:r>
        <w:rPr>
          <w:strike/>
        </w:rPr>
        <w:t>classified</w:t>
      </w:r>
      <w:r>
        <w:t>)) employees whose positions or work would be displaced by the contract. The employees shall have sixty days from the date of notification to offer alternatives to purchasing services by contract, and the agency</w:t>
      </w:r>
      <w:r>
        <w:rPr>
          <w:u w:val="single"/>
        </w:rPr>
        <w:t>, department, or institution of higher education</w:t>
      </w:r>
      <w:r>
        <w:t xml:space="preserve"> shall consider the alternatives before requesting bids.</w:t>
      </w:r>
    </w:p>
    <w:p w:rsidR="00B538C2" w:rsidP="00B538C2" w:rsidRDefault="00B538C2">
      <w:pPr>
        <w:spacing w:line="408" w:lineRule="exact"/>
        <w:ind w:firstLine="576"/>
      </w:pPr>
      <w:r>
        <w:t>(b) If the employees decide to compete for the contract, they shall notify the contracting agency</w:t>
      </w:r>
      <w:r>
        <w:rPr>
          <w:u w:val="single"/>
        </w:rPr>
        <w:t>, department, or institution of higher education</w:t>
      </w:r>
      <w:r>
        <w:t xml:space="preserve"> of their decision. Employees must form one or more employee business units for the purpose of submitting a bid or bids to perform the services.</w:t>
      </w:r>
    </w:p>
    <w:p w:rsidR="00B538C2" w:rsidP="00B538C2" w:rsidRDefault="00B538C2">
      <w:pPr>
        <w:spacing w:line="408" w:lineRule="exact"/>
        <w:ind w:firstLine="576"/>
      </w:pPr>
      <w:r>
        <w:t>(c) The department of enterprise services, with the advice and assistance of the office of financial management, shall develop and make available to employee business units training in the bidding process and general bid preparation.</w:t>
      </w:r>
    </w:p>
    <w:p w:rsidR="00B538C2" w:rsidP="00B538C2" w:rsidRDefault="00B538C2">
      <w:pPr>
        <w:spacing w:line="408" w:lineRule="exact"/>
        <w:ind w:firstLine="576"/>
      </w:pPr>
      <w:r>
        <w:t>(d)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department, or institution of higher education</w:t>
      </w:r>
      <w:r>
        <w:t xml:space="preserve"> to receive complaints regarding the bidding process and to consider them before awarding the contract. Appeal of an agency's</w:t>
      </w:r>
      <w:r>
        <w:rPr>
          <w:u w:val="single"/>
        </w:rPr>
        <w:t>, department's, or institution of higher education's</w:t>
      </w:r>
      <w: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rsidR="00B538C2" w:rsidP="00B538C2" w:rsidRDefault="00B538C2">
      <w:pPr>
        <w:spacing w:line="408" w:lineRule="exact"/>
        <w:ind w:firstLine="576"/>
      </w:pPr>
      <w:r>
        <w:t>(e)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rsidR="00B538C2" w:rsidP="00B538C2" w:rsidRDefault="00B538C2">
      <w:pPr>
        <w:spacing w:line="408" w:lineRule="exact"/>
        <w:ind w:firstLine="576"/>
      </w:pPr>
      <w:r>
        <w:t>(f) A department, agency, or institution of higher education may contract with the department of enterprise services to conduct the bidding process.</w:t>
      </w:r>
    </w:p>
    <w:p w:rsidR="00B538C2" w:rsidP="00B538C2" w:rsidRDefault="00B538C2">
      <w:pPr>
        <w:spacing w:line="408" w:lineRule="exact"/>
        <w:ind w:firstLine="576"/>
      </w:pPr>
      <w:r>
        <w:t>((</w:t>
      </w:r>
      <w:r w:rsidRPr="00253620">
        <w:rPr>
          <w:strike/>
        </w:rPr>
        <w:t>(5)</w:t>
      </w:r>
      <w:r>
        <w:t xml:space="preserve">)) </w:t>
      </w:r>
      <w:r>
        <w:rPr>
          <w:u w:val="single"/>
        </w:rPr>
        <w:t>(9)(a) The department of enterprise services must maintain uniform policies and procedures for the effective and efficient management of contracts by all state agencies, pursuant to RCW 39.26.180. The department of enterprise services must also include in the policy and procedures maintained:</w:t>
      </w:r>
    </w:p>
    <w:p w:rsidR="00B538C2" w:rsidP="00B538C2" w:rsidRDefault="00B538C2">
      <w:pPr>
        <w:spacing w:line="408" w:lineRule="exact"/>
        <w:ind w:firstLine="576"/>
      </w:pPr>
      <w:r>
        <w:rPr>
          <w:u w:val="single"/>
        </w:rPr>
        <w:t>(i) In the precontract procedures for selecting potential contractors based on qualifications and ability to perform, procedures to ensure compliance with chapter 39.19 RCW, providing for participation of minority and women-owned businesses;</w:t>
      </w:r>
    </w:p>
    <w:p w:rsidR="00B538C2" w:rsidP="00B538C2" w:rsidRDefault="00B538C2">
      <w:pPr>
        <w:spacing w:line="408" w:lineRule="exact"/>
        <w:ind w:firstLine="576"/>
      </w:pPr>
      <w:r>
        <w:rPr>
          <w:u w:val="single"/>
        </w:rPr>
        <w:t>(ii) In model contract terms to ensure contract performance and compliance with state and federal standards, terms to facilitate recovery of the costs of employee staff time that must be expended to bring a contract into substantial compliance;</w:t>
      </w:r>
    </w:p>
    <w:p w:rsidR="00B538C2" w:rsidP="00B538C2" w:rsidRDefault="00B538C2">
      <w:pPr>
        <w:spacing w:line="408" w:lineRule="exact"/>
        <w:ind w:firstLine="576"/>
      </w:pPr>
      <w:r>
        <w:rPr>
          <w:u w:val="single"/>
        </w:rPr>
        <w:t>(iii) In the procedures and criteria for terminating contracts, procedures and criteria for terminating performance-based contracts that are not achieving performance standards; and</w:t>
      </w:r>
    </w:p>
    <w:p w:rsidR="00B538C2" w:rsidP="00B538C2" w:rsidRDefault="00B538C2">
      <w:pPr>
        <w:spacing w:line="408" w:lineRule="exact"/>
        <w:ind w:firstLine="576"/>
        <w:rPr>
          <w:u w:val="single"/>
        </w:rPr>
      </w:pPr>
      <w:r>
        <w:rPr>
          <w:u w:val="single"/>
        </w:rPr>
        <w:t>(iv) A requirement that agencies, departments, and institutions of higher education monitor performance-based contracts on at least a quarterly basis to ensure that all aspects of the contract are being properly performed and that performance standards are being achieved.</w:t>
      </w:r>
    </w:p>
    <w:p w:rsidRPr="00EE397A" w:rsidR="00B538C2" w:rsidP="00B538C2" w:rsidRDefault="00B538C2">
      <w:pPr>
        <w:spacing w:line="408" w:lineRule="exact"/>
        <w:ind w:firstLine="576"/>
        <w:rPr>
          <w:u w:val="single"/>
        </w:rPr>
      </w:pPr>
      <w:r>
        <w:rPr>
          <w:u w:val="single"/>
        </w:rPr>
        <w:t>(b) The uniform policies and procedures maintained under RCW 39.26.180 and in subsection (a) of this subsection that apply to contracts also apply to agency project plans where applicable, when agencies decide to perform a service rather than contract out for the service.</w:t>
      </w:r>
    </w:p>
    <w:p w:rsidR="00B538C2" w:rsidP="00B538C2" w:rsidRDefault="00B538C2">
      <w:pPr>
        <w:spacing w:line="408" w:lineRule="exact"/>
        <w:ind w:firstLine="576"/>
      </w:pPr>
      <w:r>
        <w:rPr>
          <w:u w:val="single"/>
        </w:rPr>
        <w:t>(10)</w:t>
      </w:r>
      <w:r w:rsidRPr="00AB1B02">
        <w:t xml:space="preserve"> </w:t>
      </w:r>
      <w:r>
        <w:t>As used in this section:</w:t>
      </w:r>
    </w:p>
    <w:p w:rsidR="00B538C2" w:rsidP="00B538C2" w:rsidRDefault="00B538C2">
      <w:pPr>
        <w:spacing w:line="408" w:lineRule="exact"/>
        <w:ind w:firstLine="576"/>
      </w:pPr>
      <w:r>
        <w:t>(a) "Employee business unit" means a group of employees who perform services to be contracted under this section and who submit a bid for the performance of those services under subsection ((</w:t>
      </w:r>
      <w:r w:rsidRPr="00F40F10">
        <w:rPr>
          <w:strike/>
        </w:rPr>
        <w:t>(4)</w:t>
      </w:r>
      <w:r>
        <w:t xml:space="preserve">)) </w:t>
      </w:r>
      <w:r>
        <w:rPr>
          <w:u w:val="single"/>
        </w:rPr>
        <w:t>(8)</w:t>
      </w:r>
      <w:r>
        <w:t xml:space="preserve"> of this section.</w:t>
      </w:r>
    </w:p>
    <w:p w:rsidR="00B538C2" w:rsidP="00B538C2" w:rsidRDefault="00B538C2">
      <w:pPr>
        <w:spacing w:line="408" w:lineRule="exact"/>
        <w:ind w:firstLine="576"/>
      </w:pPr>
      <w:r>
        <w:t>(b) "Indirect overhead costs" means the pro rata share of existing agency administrative salaries and benefits, and rent, equipment costs, utilities, and materials associated with those administrative functions.</w:t>
      </w:r>
    </w:p>
    <w:p w:rsidR="00B538C2" w:rsidP="00B538C2" w:rsidRDefault="00B538C2">
      <w:pPr>
        <w:spacing w:line="408" w:lineRule="exact"/>
        <w:ind w:firstLine="576"/>
      </w:pPr>
      <w:r>
        <w:t>(c) "Competitive contracting" means the process by which ((</w:t>
      </w:r>
      <w:r>
        <w:rPr>
          <w:strike/>
        </w:rPr>
        <w:t>classified</w:t>
      </w:r>
      <w:r>
        <w:t>)) employees of a department, agency, or institution of higher education compete with businesses, individuals, nonprofit organizations, or other entities for contracts authorized by subsection (1) of this section.</w:t>
      </w:r>
    </w:p>
    <w:p w:rsidR="00B538C2" w:rsidP="00B538C2" w:rsidRDefault="00B538C2">
      <w:pPr>
        <w:spacing w:line="408" w:lineRule="exact"/>
        <w:ind w:firstLine="576"/>
        <w:rPr>
          <w:u w:val="single"/>
        </w:rPr>
      </w:pPr>
      <w:r>
        <w:t>((</w:t>
      </w:r>
      <w:r w:rsidRPr="00F40F10">
        <w:rPr>
          <w:strike/>
        </w:rPr>
        <w:t>(6)</w:t>
      </w:r>
      <w:r>
        <w:t xml:space="preserve">)) </w:t>
      </w:r>
      <w:r>
        <w:rPr>
          <w:u w:val="single"/>
        </w:rPr>
        <w:t>(d)</w:t>
      </w:r>
      <w:r w:rsidRPr="00F40F10">
        <w:rPr>
          <w:u w:val="single"/>
        </w:rPr>
        <w:t xml:space="preserve"> </w:t>
      </w:r>
      <w:r>
        <w:rPr>
          <w:u w:val="single"/>
        </w:rPr>
        <w:t>"Employee" means state employees in the classified service under this chapter and state employees included in the Washington management service under RCW 41.06.022 and 41.06.500, unless otherwise specified.</w:t>
      </w:r>
    </w:p>
    <w:p w:rsidR="00B538C2" w:rsidP="00B538C2" w:rsidRDefault="00B538C2">
      <w:pPr>
        <w:spacing w:line="408" w:lineRule="exact"/>
        <w:ind w:firstLine="576"/>
        <w:rPr>
          <w:u w:val="single"/>
        </w:rPr>
      </w:pPr>
      <w:r>
        <w:rPr>
          <w:u w:val="single"/>
        </w:rPr>
        <w:t>(e) A service that has been "customarily and historically provided" means a service that has been performed for three years or longer.</w:t>
      </w:r>
    </w:p>
    <w:p w:rsidRPr="00F95359" w:rsidR="00B538C2" w:rsidP="00B538C2" w:rsidRDefault="00B538C2">
      <w:pPr>
        <w:spacing w:line="408" w:lineRule="exact"/>
        <w:ind w:firstLine="576"/>
        <w:rPr>
          <w:u w:val="single"/>
        </w:rPr>
      </w:pPr>
      <w:r>
        <w:rPr>
          <w:u w:val="single"/>
        </w:rPr>
        <w:t>(11) The processes set forth in subsections (1)(a), (2), (3), (4) and (5)(a) through (d)(iii) of this section do not apply to contracts awarded for the purposes of or by the department of transportation or to contracts with an estimated cost of contract performance of twenty thousand dollars or less.</w:t>
      </w:r>
    </w:p>
    <w:p w:rsidR="00B538C2" w:rsidP="00B538C2" w:rsidRDefault="00B538C2">
      <w:pPr>
        <w:spacing w:line="408" w:lineRule="exact"/>
        <w:ind w:firstLine="576"/>
      </w:pPr>
      <w:r>
        <w:rPr>
          <w:u w:val="single"/>
        </w:rPr>
        <w:t>(12)</w:t>
      </w:r>
      <w:r>
        <w:t xml:space="preserve"> The processes set forth in subsections (1)((</w:t>
      </w:r>
      <w:r w:rsidRPr="00F95359">
        <w:rPr>
          <w:strike/>
        </w:rPr>
        <w:t>,</w:t>
      </w:r>
      <w:r>
        <w:t xml:space="preserve">)) </w:t>
      </w:r>
      <w:r>
        <w:rPr>
          <w:u w:val="single"/>
        </w:rPr>
        <w:t>through</w:t>
      </w:r>
      <w:r>
        <w:t xml:space="preserve"> (4)</w:t>
      </w:r>
      <w:r>
        <w:rPr>
          <w:u w:val="single"/>
        </w:rPr>
        <w:t>, (8)</w:t>
      </w:r>
      <w:r>
        <w:t xml:space="preserve"> , and ((</w:t>
      </w:r>
      <w:r w:rsidRPr="00F95359">
        <w:rPr>
          <w:strike/>
        </w:rPr>
        <w:t>(5)</w:t>
      </w:r>
      <w:r>
        <w:t xml:space="preserve">)) </w:t>
      </w:r>
      <w:r>
        <w:rPr>
          <w:u w:val="single"/>
        </w:rPr>
        <w:t>(10)</w:t>
      </w:r>
      <w:r>
        <w:t xml:space="preserve"> of this section do not apply to:</w:t>
      </w:r>
    </w:p>
    <w:p w:rsidRPr="003104B5" w:rsidR="00B538C2" w:rsidP="00B538C2" w:rsidRDefault="00B538C2">
      <w:pPr>
        <w:spacing w:line="408" w:lineRule="exact"/>
        <w:ind w:firstLine="576"/>
        <w:rPr>
          <w:u w:val="single"/>
        </w:rPr>
      </w:pPr>
      <w:r>
        <w:t>(a) *RCW 74.13.031((</w:t>
      </w:r>
      <w:r w:rsidRPr="003104B5">
        <w:rPr>
          <w:strike/>
        </w:rPr>
        <w:t>(5)</w:t>
      </w:r>
      <w:r>
        <w:t xml:space="preserve">)) </w:t>
      </w:r>
      <w:r>
        <w:rPr>
          <w:u w:val="single"/>
        </w:rPr>
        <w:t>(6)</w:t>
      </w:r>
      <w:r>
        <w:t xml:space="preserve">; </w:t>
      </w:r>
      <w:r>
        <w:rPr>
          <w:u w:val="single"/>
        </w:rPr>
        <w:t>and</w:t>
      </w:r>
    </w:p>
    <w:p w:rsidRPr="003104B5" w:rsidR="00B538C2" w:rsidP="00B538C2" w:rsidRDefault="00B538C2">
      <w:pPr>
        <w:spacing w:line="408" w:lineRule="exact"/>
        <w:ind w:firstLine="576"/>
        <w:rPr>
          <w:strike/>
        </w:rPr>
      </w:pPr>
      <w:r>
        <w:t>(b) The acquisition of printing services by a state agency((</w:t>
      </w:r>
      <w:r w:rsidRPr="003104B5">
        <w:rPr>
          <w:strike/>
        </w:rPr>
        <w:t>; and</w:t>
      </w:r>
    </w:p>
    <w:p w:rsidR="00B538C2" w:rsidP="00B538C2" w:rsidRDefault="00B538C2">
      <w:pPr>
        <w:spacing w:line="408" w:lineRule="exact"/>
        <w:ind w:firstLine="576"/>
      </w:pPr>
      <w:r w:rsidRPr="003104B5">
        <w:rPr>
          <w:strike/>
        </w:rPr>
        <w:t>(c) Contracting for services or activities by the department of enterprise services under RCW 43.19.008 and the department may continue to contract for such services and activities after June 30, 2018</w:t>
      </w:r>
      <w:r>
        <w:t>)).</w:t>
      </w:r>
    </w:p>
    <w:p w:rsidR="00B538C2" w:rsidP="00B538C2" w:rsidRDefault="00B538C2">
      <w:pPr>
        <w:spacing w:line="408" w:lineRule="exact"/>
        <w:ind w:firstLine="576"/>
      </w:pPr>
      <w:r>
        <w:t>((</w:t>
      </w:r>
      <w:r w:rsidRPr="00C24A24">
        <w:rPr>
          <w:strike/>
        </w:rPr>
        <w:t>(7)</w:t>
      </w:r>
      <w:r>
        <w:t xml:space="preserve">)) </w:t>
      </w:r>
      <w:r>
        <w:rPr>
          <w:u w:val="single"/>
        </w:rPr>
        <w:t>(13)</w:t>
      </w:r>
      <w:r>
        <w:t xml:space="preserve"> The processes set forth in subsections (1)((</w:t>
      </w:r>
      <w:r w:rsidRPr="00C24A24">
        <w:rPr>
          <w:strike/>
        </w:rPr>
        <w:t>,</w:t>
      </w:r>
      <w:r>
        <w:t xml:space="preserve">)) </w:t>
      </w:r>
      <w:r>
        <w:rPr>
          <w:u w:val="single"/>
        </w:rPr>
        <w:t>through</w:t>
      </w:r>
      <w:r>
        <w:t xml:space="preserve"> (4)</w:t>
      </w:r>
      <w:r>
        <w:rPr>
          <w:u w:val="single"/>
        </w:rPr>
        <w:t>, (8)</w:t>
      </w:r>
      <w:r>
        <w:t>, and ((</w:t>
      </w:r>
      <w:r w:rsidRPr="00C24A24">
        <w:rPr>
          <w:strike/>
        </w:rPr>
        <w:t>(5)</w:t>
      </w:r>
      <w:r>
        <w:t xml:space="preserve">)) </w:t>
      </w:r>
      <w:r>
        <w:rPr>
          <w:u w:val="single"/>
        </w:rPr>
        <w:t>(10)</w:t>
      </w:r>
      <w:r>
        <w:t xml:space="preserve"> of this section do not apply to the consolidated technology services agency when contracting for services or activities as follows:</w:t>
      </w:r>
    </w:p>
    <w:p w:rsidR="00B538C2" w:rsidP="00B538C2" w:rsidRDefault="00B538C2">
      <w:pPr>
        <w:spacing w:line="408" w:lineRule="exact"/>
        <w:ind w:firstLine="576"/>
      </w:pPr>
      <w:r>
        <w:t>(a) Contracting for services and activities that are necessary to establish, operate, or manage the state data center, including architecture, design, engineering, installation, and operation of the facility that are approved by the technology services board created in ((</w:t>
      </w:r>
      <w:r w:rsidRPr="001E7C7B">
        <w:rPr>
          <w:strike/>
        </w:rPr>
        <w:t>**RCW 43.41A.070</w:t>
      </w:r>
      <w:r>
        <w:t xml:space="preserve">)) </w:t>
      </w:r>
      <w:r>
        <w:rPr>
          <w:u w:val="single"/>
        </w:rPr>
        <w:t>RCW 43.105.285</w:t>
      </w:r>
      <w:r>
        <w:t>.</w:t>
      </w:r>
    </w:p>
    <w:p w:rsidR="00B538C2" w:rsidP="00B538C2" w:rsidRDefault="00B538C2">
      <w:pPr>
        <w:spacing w:line="408" w:lineRule="exact"/>
        <w:ind w:firstLine="576"/>
      </w:pPr>
      <w:r>
        <w:t>(b) Contracting for services and activities recommended by the chief information officer through a business plan and approved by the technology services board created in ((</w:t>
      </w:r>
      <w:r w:rsidRPr="001E7C7B">
        <w:rPr>
          <w:strike/>
        </w:rPr>
        <w:t>**RCW 43.41A.070</w:t>
      </w:r>
      <w:r>
        <w:t xml:space="preserve">)) </w:t>
      </w:r>
      <w:r>
        <w:rPr>
          <w:u w:val="single"/>
        </w:rPr>
        <w:t>RCW 43.105.285</w:t>
      </w:r>
      <w:r>
        <w:t xml:space="preserve">. </w:t>
      </w:r>
    </w:p>
    <w:p w:rsidR="00B538C2" w:rsidP="00B538C2" w:rsidRDefault="00B53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39.26.200 and 2017 3rd sp.s. c 1 s 996 are each amended to read as follows:</w:t>
      </w:r>
    </w:p>
    <w:p w:rsidR="00B538C2" w:rsidP="00B538C2" w:rsidRDefault="00B538C2">
      <w:pPr>
        <w:spacing w:line="408" w:lineRule="exact"/>
        <w:ind w:firstLine="576"/>
      </w:pPr>
      <w:r>
        <w:t>(1)(a) The director shall provide notice to the contractor of the director's intent to either fine or debar with the specific reason for either the fine or debarment. The department must establish the debarment and fining processes by rule.</w:t>
      </w:r>
    </w:p>
    <w:p w:rsidR="00B538C2" w:rsidP="00B538C2" w:rsidRDefault="00B538C2">
      <w:pPr>
        <w:spacing w:line="408" w:lineRule="exact"/>
        <w:ind w:firstLine="576"/>
      </w:pPr>
      <w:r>
        <w:t>(b)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rsidR="00B538C2" w:rsidP="00B538C2" w:rsidRDefault="00B538C2">
      <w:pPr>
        <w:spacing w:line="408" w:lineRule="exact"/>
        <w:ind w:firstLine="576"/>
      </w:pPr>
      <w:r>
        <w:t>(2) The director may either fine or debar a contractor based on a finding of one or more of the following causes:</w:t>
      </w:r>
    </w:p>
    <w:p w:rsidR="00B538C2" w:rsidP="00B538C2" w:rsidRDefault="00B538C2">
      <w:pPr>
        <w:spacing w:line="408" w:lineRule="exact"/>
        <w:ind w:firstLine="576"/>
      </w:pPr>
      <w:r>
        <w:t>(a) Conviction for commission of a criminal offense as an incident to obtaining or attempting to obtain a public or private contract or subcontract, or in the performance of such contract or subcontract;</w:t>
      </w:r>
    </w:p>
    <w:p w:rsidR="00B538C2" w:rsidP="00B538C2" w:rsidRDefault="00B538C2">
      <w:pPr>
        <w:spacing w:line="408" w:lineRule="exact"/>
        <w:ind w:firstLine="576"/>
      </w:pPr>
      <w:r>
        <w:t>(b)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rsidR="00B538C2" w:rsidP="00B538C2" w:rsidRDefault="00B538C2">
      <w:pPr>
        <w:spacing w:line="408" w:lineRule="exact"/>
        <w:ind w:firstLine="576"/>
      </w:pPr>
      <w:r>
        <w:t>(c) Conviction under state or federal antitrust statutes arising out of the submission of bids or proposals;</w:t>
      </w:r>
    </w:p>
    <w:p w:rsidRPr="00461099" w:rsidR="00B538C2" w:rsidP="00B538C2" w:rsidRDefault="00B538C2">
      <w:pPr>
        <w:spacing w:line="408" w:lineRule="exact"/>
        <w:ind w:firstLine="576"/>
        <w:rPr>
          <w:strike/>
        </w:rPr>
      </w:pPr>
      <w:r>
        <w:t>(d) ((</w:t>
      </w:r>
      <w:r w:rsidRPr="00461099">
        <w:rPr>
          <w:strike/>
        </w:rPr>
        <w:t>Two or more violations within the previous five years of the federal labor relations act as determined by the national labor relations board or court of competent jurisdiction;</w:t>
      </w:r>
    </w:p>
    <w:p w:rsidR="00B538C2" w:rsidP="00B538C2" w:rsidRDefault="00B538C2">
      <w:pPr>
        <w:spacing w:line="408" w:lineRule="exact"/>
        <w:ind w:firstLine="576"/>
      </w:pPr>
      <w:r w:rsidRPr="00461099">
        <w:rPr>
          <w:strike/>
        </w:rPr>
        <w:t>(e)</w:t>
      </w:r>
      <w:r>
        <w:t>)) Violation of contract provisions, as set forth in this subsection, of a character that is regarded by the director to be so serious as to justify debarment action:</w:t>
      </w:r>
    </w:p>
    <w:p w:rsidR="00B538C2" w:rsidP="00B538C2" w:rsidRDefault="00B538C2">
      <w:pPr>
        <w:spacing w:line="408" w:lineRule="exact"/>
        <w:ind w:firstLine="576"/>
      </w:pPr>
      <w:r>
        <w:t>(i) Deliberate failure without good cause to perform in accordance with the specifications or within the time limit provided in the contract; or</w:t>
      </w:r>
    </w:p>
    <w:p w:rsidR="00B538C2" w:rsidP="00B538C2" w:rsidRDefault="00B538C2">
      <w:pPr>
        <w:spacing w:line="408" w:lineRule="exact"/>
        <w:ind w:firstLine="576"/>
      </w:pPr>
      <w:r>
        <w:t>(ii)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rsidR="00B538C2" w:rsidP="00B538C2" w:rsidRDefault="00B538C2">
      <w:pPr>
        <w:spacing w:line="408" w:lineRule="exact"/>
        <w:ind w:firstLine="576"/>
      </w:pPr>
      <w:r>
        <w:t>((</w:t>
      </w:r>
      <w:r w:rsidRPr="00461099">
        <w:rPr>
          <w:strike/>
        </w:rPr>
        <w:t>(f)</w:t>
      </w:r>
      <w:r>
        <w:t xml:space="preserve">)) </w:t>
      </w:r>
      <w:r>
        <w:rPr>
          <w:u w:val="single"/>
        </w:rPr>
        <w:t>(e)</w:t>
      </w:r>
      <w:r>
        <w:t xml:space="preserve"> Violation of ethical standards set forth in RCW 39.26.020;</w:t>
      </w:r>
    </w:p>
    <w:p w:rsidR="00B538C2" w:rsidP="00B538C2" w:rsidRDefault="00B538C2">
      <w:pPr>
        <w:spacing w:line="408" w:lineRule="exact"/>
        <w:ind w:firstLine="576"/>
      </w:pPr>
      <w:r>
        <w:t>((</w:t>
      </w:r>
      <w:r w:rsidRPr="00461099">
        <w:rPr>
          <w:strike/>
        </w:rPr>
        <w:t>(g)</w:t>
      </w:r>
      <w:r>
        <w:t xml:space="preserve">)) </w:t>
      </w:r>
      <w:r>
        <w:rPr>
          <w:u w:val="single"/>
        </w:rPr>
        <w:t>(f)</w:t>
      </w:r>
      <w:r>
        <w:t xml:space="preserve"> Any other cause the director determines to be so serious and compelling as to affect responsibility as a state contractor, including debarment by another governmental entity for any cause listed in regulations; and</w:t>
      </w:r>
    </w:p>
    <w:p w:rsidR="00B538C2" w:rsidP="00B538C2" w:rsidRDefault="00B538C2">
      <w:pPr>
        <w:spacing w:line="408" w:lineRule="exact"/>
        <w:ind w:firstLine="576"/>
      </w:pPr>
      <w:r>
        <w:t>((</w:t>
      </w:r>
      <w:r w:rsidRPr="00461099">
        <w:rPr>
          <w:strike/>
        </w:rPr>
        <w:t>(h)</w:t>
      </w:r>
      <w:r>
        <w:t xml:space="preserve">)) </w:t>
      </w:r>
      <w:r>
        <w:rPr>
          <w:u w:val="single"/>
        </w:rPr>
        <w:t>(g)</w:t>
      </w:r>
      <w:r>
        <w:t xml:space="preserve"> During the 2017-2019 fiscal biennium, the failure to comply with a provision in a state master contract or other agreement with a state agency that requires equality among its workers by ensuring similarly employed individuals are compensated as equals.</w:t>
      </w:r>
    </w:p>
    <w:p w:rsidR="00B538C2" w:rsidP="00B538C2" w:rsidRDefault="00B538C2">
      <w:pPr>
        <w:spacing w:line="408" w:lineRule="exact"/>
        <w:ind w:firstLine="576"/>
      </w:pPr>
      <w:r>
        <w:t>(3) The director must issue a written decision to debar. The decision must:</w:t>
      </w:r>
    </w:p>
    <w:p w:rsidR="00B538C2" w:rsidP="00B538C2" w:rsidRDefault="00B538C2">
      <w:pPr>
        <w:spacing w:line="408" w:lineRule="exact"/>
        <w:ind w:firstLine="576"/>
      </w:pPr>
      <w:r>
        <w:t>(a) State the reasons for the action taken; and</w:t>
      </w:r>
    </w:p>
    <w:p w:rsidR="00B538C2" w:rsidP="00B538C2" w:rsidRDefault="00B538C2">
      <w:pPr>
        <w:spacing w:line="408" w:lineRule="exact"/>
        <w:ind w:firstLine="576"/>
      </w:pPr>
      <w:r>
        <w:t>(b) Inform the debarred contractor of the contractor's rights to judicial or administrative review.</w:t>
      </w:r>
    </w:p>
    <w:p w:rsidR="00B538C2" w:rsidP="00B538C2" w:rsidRDefault="00B538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39.26 RCW to read as follows:</w:t>
      </w:r>
    </w:p>
    <w:p w:rsidR="00B538C2" w:rsidP="00B538C2" w:rsidRDefault="00B538C2">
      <w:pPr>
        <w:spacing w:line="408" w:lineRule="exact"/>
        <w:ind w:firstLine="576"/>
      </w:pPr>
      <w:r>
        <w:t>An agency, department, or institution of higher education that intends to contract out, or does contract out, for services customarily and historically provided by employees in the classified service defined in RCW 41.06.020 or employees included in the Washington management service under RCW 41.06.022 and 41.06.500 must follow procedures and meet criteria established under RCW 41.06.142.</w:t>
      </w:r>
    </w:p>
    <w:p w:rsidR="00B538C2" w:rsidP="00B538C2" w:rsidRDefault="00B538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may be known and cited as the "taxpayer protection act</w:t>
      </w:r>
      <w:r w:rsidR="00F87259">
        <w:t>."</w:t>
      </w:r>
      <w:r>
        <w:t>"</w:t>
      </w:r>
    </w:p>
    <w:p w:rsidR="00E901BA" w:rsidP="00B538C2" w:rsidRDefault="00E901BA">
      <w:pPr>
        <w:pStyle w:val="Page"/>
        <w:rPr>
          <w:spacing w:val="0"/>
        </w:rPr>
      </w:pPr>
    </w:p>
    <w:p w:rsidR="00A133C7" w:rsidP="00B538C2" w:rsidRDefault="00E901BA">
      <w:pPr>
        <w:pStyle w:val="Page"/>
      </w:pPr>
      <w:r>
        <w:rPr>
          <w:spacing w:val="0"/>
        </w:rPr>
        <w:tab/>
      </w:r>
      <w:r w:rsidR="00B538C2">
        <w:t>Correct the title.</w:t>
      </w:r>
    </w:p>
    <w:p w:rsidRPr="00A133C7" w:rsidR="00DF5D0E" w:rsidP="00A133C7" w:rsidRDefault="00DF5D0E">
      <w:pPr>
        <w:suppressLineNumbers/>
        <w:rPr>
          <w:spacing w:val="-3"/>
        </w:rPr>
      </w:pPr>
    </w:p>
    <w:permEnd w:id="544363943"/>
    <w:p w:rsidR="00ED2EEB" w:rsidP="00A133C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00685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133C7" w:rsidRDefault="00D659AC">
                <w:pPr>
                  <w:pStyle w:val="Effect"/>
                  <w:suppressLineNumbers/>
                  <w:shd w:val="clear" w:color="auto" w:fill="auto"/>
                  <w:ind w:left="0" w:firstLine="0"/>
                </w:pPr>
              </w:p>
            </w:tc>
            <w:tc>
              <w:tcPr>
                <w:tcW w:w="9874" w:type="dxa"/>
                <w:shd w:val="clear" w:color="auto" w:fill="FFFFFF" w:themeFill="background1"/>
              </w:tcPr>
              <w:p w:rsidR="00B538C2" w:rsidP="00B538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538C2">
                  <w:t>(1) Requires agencies, departments, or institutions of higher education to develop a project plan that must contain certain elements, if it decides to continue to provide a service rather than contract out for the service.</w:t>
                </w:r>
              </w:p>
              <w:p w:rsidR="00B538C2" w:rsidP="00B538C2" w:rsidRDefault="00B538C2">
                <w:pPr>
                  <w:pStyle w:val="Effect"/>
                  <w:suppressLineNumbers/>
                  <w:shd w:val="clear" w:color="auto" w:fill="auto"/>
                  <w:ind w:left="0" w:firstLine="0"/>
                </w:pPr>
                <w:r>
                  <w:t>(2) Makes provisions applicable to contracts with private entities, nonprofit entities, and agreements with other state agencies also applicable to project plans.</w:t>
                </w:r>
              </w:p>
              <w:p w:rsidR="00B538C2" w:rsidP="00B538C2" w:rsidRDefault="00B538C2">
                <w:pPr>
                  <w:pStyle w:val="Effect"/>
                  <w:suppressLineNumbers/>
                  <w:shd w:val="clear" w:color="auto" w:fill="auto"/>
                  <w:ind w:left="0" w:firstLine="0"/>
                </w:pPr>
                <w:r>
                  <w:t>(3) Requires an agency, department, or institution of higher education to also submit a written record if it decides to continue to provide a service rather than contract out for the service.</w:t>
                </w:r>
              </w:p>
              <w:p w:rsidR="00B538C2" w:rsidP="00B538C2" w:rsidRDefault="00B538C2">
                <w:pPr>
                  <w:pStyle w:val="Effect"/>
                  <w:suppressLineNumbers/>
                  <w:shd w:val="clear" w:color="auto" w:fill="auto"/>
                  <w:ind w:left="0" w:firstLine="0"/>
                </w:pPr>
                <w:r>
                  <w:t>(4) Defines a service that is customarily and historically provided as a service performed for three years or longer.</w:t>
                </w:r>
              </w:p>
              <w:p w:rsidR="00B538C2" w:rsidP="00B538C2" w:rsidRDefault="00B538C2">
                <w:pPr>
                  <w:autoSpaceDE w:val="0"/>
                  <w:autoSpaceDN w:val="0"/>
                  <w:adjustRightInd w:val="0"/>
                  <w:rPr>
                    <w:rFonts w:ascii="Courier" w:hAnsi="Courier" w:cs="Courier"/>
                  </w:rPr>
                </w:pPr>
                <w:r>
                  <w:t xml:space="preserve">(5) </w:t>
                </w:r>
                <w:r>
                  <w:rPr>
                    <w:rFonts w:ascii="Courier" w:hAnsi="Courier" w:cs="Courier"/>
                  </w:rPr>
                  <w:t>Exempts contracts with an estimated cost of contract</w:t>
                </w:r>
              </w:p>
              <w:p w:rsidR="00B538C2" w:rsidP="00B538C2" w:rsidRDefault="00B538C2">
                <w:pPr>
                  <w:autoSpaceDE w:val="0"/>
                  <w:autoSpaceDN w:val="0"/>
                  <w:adjustRightInd w:val="0"/>
                  <w:rPr>
                    <w:rFonts w:ascii="Courier" w:hAnsi="Courier" w:cs="Courier"/>
                  </w:rPr>
                </w:pPr>
                <w:r>
                  <w:rPr>
                    <w:rFonts w:ascii="Courier" w:hAnsi="Courier" w:cs="Courier"/>
                  </w:rPr>
                  <w:t>performance of $20,000 or less from the requirement to complete a</w:t>
                </w:r>
              </w:p>
              <w:p w:rsidR="00B538C2" w:rsidP="00B538C2" w:rsidRDefault="00B538C2">
                <w:pPr>
                  <w:autoSpaceDE w:val="0"/>
                  <w:autoSpaceDN w:val="0"/>
                  <w:adjustRightInd w:val="0"/>
                  <w:rPr>
                    <w:rFonts w:ascii="Courier" w:hAnsi="Courier" w:cs="Courier"/>
                  </w:rPr>
                </w:pPr>
                <w:r>
                  <w:rPr>
                    <w:rFonts w:ascii="Courier" w:hAnsi="Courier" w:cs="Courier"/>
                  </w:rPr>
                  <w:t>comprehensive impact assessment, submit a written record and a 5-</w:t>
                </w:r>
              </w:p>
              <w:p w:rsidR="00B538C2" w:rsidP="00B538C2" w:rsidRDefault="00B538C2">
                <w:pPr>
                  <w:pStyle w:val="Effect"/>
                  <w:suppressLineNumbers/>
                  <w:shd w:val="clear" w:color="auto" w:fill="auto"/>
                  <w:ind w:left="0" w:firstLine="0"/>
                  <w:rPr>
                    <w:rFonts w:ascii="Courier" w:hAnsi="Courier" w:cs="Courier"/>
                  </w:rPr>
                </w:pPr>
                <w:r>
                  <w:rPr>
                    <w:rFonts w:ascii="Courier" w:hAnsi="Courier" w:cs="Courier"/>
                  </w:rPr>
                  <w:t>year report, and include certain contract terms in agreements.</w:t>
                </w:r>
              </w:p>
              <w:p w:rsidR="00B538C2" w:rsidP="00B538C2" w:rsidRDefault="00B538C2">
                <w:pPr>
                  <w:autoSpaceDE w:val="0"/>
                  <w:autoSpaceDN w:val="0"/>
                  <w:adjustRightInd w:val="0"/>
                  <w:rPr>
                    <w:rFonts w:ascii="Courier" w:hAnsi="Courier" w:cs="Courier"/>
                  </w:rPr>
                </w:pPr>
                <w:r>
                  <w:rPr>
                    <w:rFonts w:ascii="Courier" w:hAnsi="Courier" w:cs="Courier"/>
                  </w:rPr>
                  <w:t>(6) Clarifies that contracts for fire suppression are</w:t>
                </w:r>
              </w:p>
              <w:p w:rsidR="00B538C2" w:rsidP="00B538C2" w:rsidRDefault="00B538C2">
                <w:pPr>
                  <w:autoSpaceDE w:val="0"/>
                  <w:autoSpaceDN w:val="0"/>
                  <w:adjustRightInd w:val="0"/>
                  <w:rPr>
                    <w:rFonts w:ascii="Courier" w:hAnsi="Courier" w:cs="Courier"/>
                  </w:rPr>
                </w:pPr>
                <w:r>
                  <w:rPr>
                    <w:rFonts w:ascii="Courier" w:hAnsi="Courier" w:cs="Courier"/>
                  </w:rPr>
                  <w:t>contracts for services expressly mandated by the legislature, and</w:t>
                </w:r>
              </w:p>
              <w:p w:rsidR="00B538C2" w:rsidP="00B538C2" w:rsidRDefault="00B538C2">
                <w:pPr>
                  <w:autoSpaceDE w:val="0"/>
                  <w:autoSpaceDN w:val="0"/>
                  <w:adjustRightInd w:val="0"/>
                  <w:rPr>
                    <w:rFonts w:ascii="Courier" w:hAnsi="Courier" w:cs="Courier"/>
                  </w:rPr>
                </w:pPr>
                <w:r>
                  <w:rPr>
                    <w:rFonts w:ascii="Courier" w:hAnsi="Courier" w:cs="Courier"/>
                  </w:rPr>
                  <w:t>therefore exempt from the requirements relating to the comprehensive impact assessment, written record and 5-year report, required terms of agreements, and competitive contracting.</w:t>
                </w:r>
              </w:p>
              <w:p w:rsidRPr="00B538C2" w:rsidR="001C1B27" w:rsidP="00B538C2" w:rsidRDefault="00B538C2">
                <w:pPr>
                  <w:autoSpaceDE w:val="0"/>
                  <w:autoSpaceDN w:val="0"/>
                  <w:adjustRightInd w:val="0"/>
                  <w:rPr>
                    <w:rFonts w:ascii="Courier" w:hAnsi="Courier" w:cs="Courier"/>
                  </w:rPr>
                </w:pPr>
                <w:r>
                  <w:rPr>
                    <w:rFonts w:ascii="Courier" w:hAnsi="Courier" w:cs="Courier"/>
                  </w:rPr>
                  <w:t>(7) Modifies information required in the comprehensive impact assessment and the written record.</w:t>
                </w:r>
                <w:r w:rsidRPr="0096303F" w:rsidR="001C1B27">
                  <w:t> </w:t>
                </w:r>
              </w:p>
              <w:p w:rsidRPr="007D1589" w:rsidR="001B4E53" w:rsidP="00A133C7" w:rsidRDefault="001B4E53">
                <w:pPr>
                  <w:pStyle w:val="ListBullet"/>
                  <w:numPr>
                    <w:ilvl w:val="0"/>
                    <w:numId w:val="0"/>
                  </w:numPr>
                  <w:suppressLineNumbers/>
                </w:pPr>
              </w:p>
            </w:tc>
          </w:tr>
        </w:sdtContent>
      </w:sdt>
      <w:permEnd w:id="840068511"/>
    </w:tbl>
    <w:p w:rsidR="00DF5D0E" w:rsidP="00A133C7" w:rsidRDefault="00DF5D0E">
      <w:pPr>
        <w:pStyle w:val="BillEnd"/>
        <w:suppressLineNumbers/>
      </w:pPr>
    </w:p>
    <w:p w:rsidR="00DF5D0E" w:rsidP="00A133C7" w:rsidRDefault="00DE256E">
      <w:pPr>
        <w:pStyle w:val="BillEnd"/>
        <w:suppressLineNumbers/>
      </w:pPr>
      <w:r>
        <w:rPr>
          <w:b/>
        </w:rPr>
        <w:t>--- END ---</w:t>
      </w:r>
    </w:p>
    <w:p w:rsidR="00DF5D0E" w:rsidP="00A133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C7" w:rsidRDefault="00A133C7" w:rsidP="00DF5D0E">
      <w:r>
        <w:separator/>
      </w:r>
    </w:p>
  </w:endnote>
  <w:endnote w:type="continuationSeparator" w:id="0">
    <w:p w:rsidR="00A133C7" w:rsidRDefault="00A133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1F" w:rsidRDefault="00446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60625">
    <w:pPr>
      <w:pStyle w:val="AmendDraftFooter"/>
    </w:pPr>
    <w:fldSimple w:instr=" TITLE   \* MERGEFORMAT ">
      <w:r w:rsidR="00802C0E">
        <w:t>1851-S2 AMH KRAF OMLI 108</w:t>
      </w:r>
    </w:fldSimple>
    <w:r w:rsidR="001B4E53">
      <w:tab/>
    </w:r>
    <w:r w:rsidR="00E267B1">
      <w:fldChar w:fldCharType="begin"/>
    </w:r>
    <w:r w:rsidR="00E267B1">
      <w:instrText xml:space="preserve"> PAGE  \* Arabic  \* MERGEFORMAT </w:instrText>
    </w:r>
    <w:r w:rsidR="00E267B1">
      <w:fldChar w:fldCharType="separate"/>
    </w:r>
    <w:r w:rsidR="00802C0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60625">
    <w:pPr>
      <w:pStyle w:val="AmendDraftFooter"/>
    </w:pPr>
    <w:fldSimple w:instr=" TITLE   \* MERGEFORMAT ">
      <w:r w:rsidR="00802C0E">
        <w:t>1851-S2 AMH KRAF OMLI 108</w:t>
      </w:r>
    </w:fldSimple>
    <w:r w:rsidR="001B4E53">
      <w:tab/>
    </w:r>
    <w:r w:rsidR="00E267B1">
      <w:fldChar w:fldCharType="begin"/>
    </w:r>
    <w:r w:rsidR="00E267B1">
      <w:instrText xml:space="preserve"> PAGE  \* Arabic  \* MERGEFORMAT </w:instrText>
    </w:r>
    <w:r w:rsidR="00E267B1">
      <w:fldChar w:fldCharType="separate"/>
    </w:r>
    <w:r w:rsidR="00802C0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C7" w:rsidRDefault="00A133C7" w:rsidP="00DF5D0E">
      <w:r>
        <w:separator/>
      </w:r>
    </w:p>
  </w:footnote>
  <w:footnote w:type="continuationSeparator" w:id="0">
    <w:p w:rsidR="00A133C7" w:rsidRDefault="00A133C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1F" w:rsidRDefault="00446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2EBB"/>
    <w:rsid w:val="003E2FC6"/>
    <w:rsid w:val="0044651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2C0E"/>
    <w:rsid w:val="0083749C"/>
    <w:rsid w:val="008443FE"/>
    <w:rsid w:val="00846034"/>
    <w:rsid w:val="008C7E6E"/>
    <w:rsid w:val="00931B84"/>
    <w:rsid w:val="0096303F"/>
    <w:rsid w:val="00972869"/>
    <w:rsid w:val="00984CD1"/>
    <w:rsid w:val="009F23A9"/>
    <w:rsid w:val="00A01F29"/>
    <w:rsid w:val="00A133C7"/>
    <w:rsid w:val="00A17B5B"/>
    <w:rsid w:val="00A4729B"/>
    <w:rsid w:val="00A60625"/>
    <w:rsid w:val="00A93D4A"/>
    <w:rsid w:val="00AA1230"/>
    <w:rsid w:val="00AB682C"/>
    <w:rsid w:val="00AD2D0A"/>
    <w:rsid w:val="00B31D1C"/>
    <w:rsid w:val="00B41494"/>
    <w:rsid w:val="00B518D0"/>
    <w:rsid w:val="00B538C2"/>
    <w:rsid w:val="00B56650"/>
    <w:rsid w:val="00B73E0A"/>
    <w:rsid w:val="00B961E0"/>
    <w:rsid w:val="00BF44DF"/>
    <w:rsid w:val="00C61A83"/>
    <w:rsid w:val="00C8108C"/>
    <w:rsid w:val="00CE56C7"/>
    <w:rsid w:val="00D055B8"/>
    <w:rsid w:val="00D40447"/>
    <w:rsid w:val="00D659AC"/>
    <w:rsid w:val="00DA47F3"/>
    <w:rsid w:val="00DC2C13"/>
    <w:rsid w:val="00DE256E"/>
    <w:rsid w:val="00DF5D0E"/>
    <w:rsid w:val="00E1471A"/>
    <w:rsid w:val="00E267B1"/>
    <w:rsid w:val="00E41CC6"/>
    <w:rsid w:val="00E66F5D"/>
    <w:rsid w:val="00E831A5"/>
    <w:rsid w:val="00E850E7"/>
    <w:rsid w:val="00E901BA"/>
    <w:rsid w:val="00EC4C96"/>
    <w:rsid w:val="00ED2EEB"/>
    <w:rsid w:val="00F229DE"/>
    <w:rsid w:val="00F304D3"/>
    <w:rsid w:val="00F4663F"/>
    <w:rsid w:val="00F8725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7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1851-S2</BillDocName>
  <AmendType>AMH</AmendType>
  <SponsorAcronym>KRAF</SponsorAcronym>
  <DrafterAcronym>OMLI</DrafterAcronym>
  <DraftNumber>108</DraftNumber>
  <ReferenceNumber>2SHB 1851</ReferenceNumber>
  <Floor>H AMD</Floor>
  <AmendmentNumber> 1005</AmendmentNumber>
  <Sponsors>By Representative Kraft</Sponsors>
  <FloorAction>NOT 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4</Pages>
  <Words>3398</Words>
  <Characters>18797</Characters>
  <Application>Microsoft Office Word</Application>
  <DocSecurity>8</DocSecurity>
  <Lines>399</Lines>
  <Paragraphs>118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1851-S2 AMH KRAF OMLI 108</dc:title>
  <dc:creator>Desiree Omli</dc:creator>
  <cp:lastModifiedBy>Omli, Desiree</cp:lastModifiedBy>
  <cp:revision>10</cp:revision>
  <cp:lastPrinted>2018-02-13T05:00:00Z</cp:lastPrinted>
  <dcterms:created xsi:type="dcterms:W3CDTF">2018-02-13T04:54:00Z</dcterms:created>
  <dcterms:modified xsi:type="dcterms:W3CDTF">2018-02-13T05:00:00Z</dcterms:modified>
</cp:coreProperties>
</file>