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B41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0736">
            <w:t>2028-S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07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073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0736">
            <w:t>PALC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0736">
            <w:t>203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41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0736">
            <w:rPr>
              <w:b/>
              <w:u w:val="single"/>
            </w:rPr>
            <w:t>SHB 2028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07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317</w:t>
          </w:r>
        </w:sdtContent>
      </w:sdt>
    </w:p>
    <w:p w:rsidR="00DF5D0E" w:rsidP="00605C39" w:rsidRDefault="00BB41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0736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D07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5D0736" w:rsidP="00C8108C" w:rsidRDefault="00DE256E">
      <w:pPr>
        <w:pStyle w:val="Page"/>
      </w:pPr>
      <w:bookmarkStart w:name="StartOfAmendmentBody" w:id="1"/>
      <w:bookmarkEnd w:id="1"/>
      <w:permStart w:edGrp="everyone" w:id="972637296"/>
      <w:r>
        <w:tab/>
      </w:r>
      <w:r w:rsidR="005D0736">
        <w:t xml:space="preserve">On page </w:t>
      </w:r>
      <w:r w:rsidR="0062035D">
        <w:t>6, after line 29, insert the following:</w:t>
      </w:r>
    </w:p>
    <w:p w:rsidRPr="0062035D" w:rsidR="0062035D" w:rsidP="0062035D" w:rsidRDefault="0062035D">
      <w:pPr>
        <w:pStyle w:val="RCWSLText"/>
        <w:rPr>
          <w:spacing w:val="0"/>
        </w:rPr>
      </w:pPr>
      <w:r>
        <w:tab/>
        <w:t>"</w:t>
      </w:r>
      <w:r>
        <w:rPr>
          <w:u w:val="single"/>
        </w:rPr>
        <w:t>(9) By January 2019, develop a system that allows the public to provide remote testimony for public hearings, with the capability of access by persons in rural communities.</w:t>
      </w:r>
      <w:r>
        <w:t>"</w:t>
      </w:r>
    </w:p>
    <w:p w:rsidR="00DF5D0E" w:rsidP="005D0736" w:rsidRDefault="00DF5D0E">
      <w:pPr>
        <w:suppressLineNumbers/>
        <w:rPr>
          <w:spacing w:val="-3"/>
        </w:rPr>
      </w:pPr>
    </w:p>
    <w:p w:rsidRPr="005D0736" w:rsidR="00B46B6F" w:rsidP="005D0736" w:rsidRDefault="00B46B6F">
      <w:pPr>
        <w:suppressLineNumbers/>
        <w:rPr>
          <w:spacing w:val="-3"/>
        </w:rPr>
      </w:pPr>
    </w:p>
    <w:permEnd w:id="972637296"/>
    <w:p w:rsidR="00ED2EEB" w:rsidP="005D07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74974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07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46B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035D">
                  <w:t xml:space="preserve">Requires the </w:t>
                </w:r>
                <w:r w:rsidR="00B46B6F">
                  <w:t>L</w:t>
                </w:r>
                <w:r w:rsidR="0062035D">
                  <w:t xml:space="preserve">egislature and legislative agencies through the </w:t>
                </w:r>
                <w:r w:rsidR="00B46B6F">
                  <w:t>J</w:t>
                </w:r>
                <w:r w:rsidR="0062035D">
                  <w:t xml:space="preserve">oint </w:t>
                </w:r>
                <w:r w:rsidR="00B46B6F">
                  <w:t>L</w:t>
                </w:r>
                <w:r w:rsidR="0062035D">
                  <w:t xml:space="preserve">egislative </w:t>
                </w:r>
                <w:r w:rsidR="00B46B6F">
                  <w:t>T</w:t>
                </w:r>
                <w:r w:rsidR="0062035D">
                  <w:t xml:space="preserve">echnology </w:t>
                </w:r>
                <w:r w:rsidR="00B46B6F">
                  <w:t>C</w:t>
                </w:r>
                <w:r w:rsidR="0062035D">
                  <w:t xml:space="preserve">ommittee to develop a system that allows the public to provide remote testimony for public hearings, with capability of access by persons in rural communities.  </w:t>
                </w:r>
              </w:p>
            </w:tc>
          </w:tr>
        </w:sdtContent>
      </w:sdt>
      <w:permEnd w:id="1417497466"/>
    </w:tbl>
    <w:p w:rsidR="00DF5D0E" w:rsidP="005D0736" w:rsidRDefault="00DF5D0E">
      <w:pPr>
        <w:pStyle w:val="BillEnd"/>
        <w:suppressLineNumbers/>
      </w:pPr>
    </w:p>
    <w:p w:rsidR="00DF5D0E" w:rsidP="005D07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07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36" w:rsidRDefault="005D0736" w:rsidP="00DF5D0E">
      <w:r>
        <w:separator/>
      </w:r>
    </w:p>
  </w:endnote>
  <w:endnote w:type="continuationSeparator" w:id="0">
    <w:p w:rsidR="005D0736" w:rsidRDefault="005D07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94DB0">
    <w:pPr>
      <w:pStyle w:val="AmendDraftFooter"/>
    </w:pPr>
    <w:fldSimple w:instr=" TITLE   \* MERGEFORMAT ">
      <w:r w:rsidR="00BB4198">
        <w:t>2028-S AMH SHEA PALC 203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073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94DB0">
    <w:pPr>
      <w:pStyle w:val="AmendDraftFooter"/>
    </w:pPr>
    <w:fldSimple w:instr=" TITLE   \* MERGEFORMAT ">
      <w:r w:rsidR="00BB4198">
        <w:t>2028-S AMH SHEA PALC 203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B419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36" w:rsidRDefault="005D0736" w:rsidP="00DF5D0E">
      <w:r>
        <w:separator/>
      </w:r>
    </w:p>
  </w:footnote>
  <w:footnote w:type="continuationSeparator" w:id="0">
    <w:p w:rsidR="005D0736" w:rsidRDefault="005D07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0736"/>
    <w:rsid w:val="005E69C3"/>
    <w:rsid w:val="00605C39"/>
    <w:rsid w:val="0062035D"/>
    <w:rsid w:val="00673073"/>
    <w:rsid w:val="006841E6"/>
    <w:rsid w:val="006C31D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DB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B6F"/>
    <w:rsid w:val="00B518D0"/>
    <w:rsid w:val="00B56650"/>
    <w:rsid w:val="00B73E0A"/>
    <w:rsid w:val="00B961E0"/>
    <w:rsid w:val="00BB419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2028-S</BillDocName>
  <AmendType>AMH</AmendType>
  <SponsorAcronym>SHEA</SponsorAcronym>
  <DrafterAcronym>PALC</DrafterAcronym>
  <DraftNumber>203</DraftNumber>
  <ReferenceNumber>SHB 2028</ReferenceNumber>
  <Floor>H AMD</Floor>
  <AmendmentNumber> 317</AmendmentNumber>
  <Sponsors>By Representative Shea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100</Words>
  <Characters>523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2028-S AMH SHEA PALC 203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2028-S AMH SHEA PALC 203</dc:title>
  <dc:creator>Megan Palchak</dc:creator>
  <cp:lastModifiedBy>Palchak, Megan</cp:lastModifiedBy>
  <cp:revision>7</cp:revision>
  <cp:lastPrinted>2017-03-08T17:24:00Z</cp:lastPrinted>
  <dcterms:created xsi:type="dcterms:W3CDTF">2017-03-08T17:17:00Z</dcterms:created>
  <dcterms:modified xsi:type="dcterms:W3CDTF">2017-03-08T17:24:00Z</dcterms:modified>
</cp:coreProperties>
</file>