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F21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7A0D">
            <w:t>2200-S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7A0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7A0D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7A0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7A0D">
            <w:t>088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21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7A0D">
            <w:rPr>
              <w:b/>
              <w:u w:val="single"/>
            </w:rPr>
            <w:t>SHB 2200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7A0D">
            <w:t>H AMD TO H AMD (H-2719.1/17)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562</w:t>
          </w:r>
        </w:sdtContent>
      </w:sdt>
    </w:p>
    <w:p w:rsidR="00DF5D0E" w:rsidP="00605C39" w:rsidRDefault="00EF21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7A0D">
            <w:rPr>
              <w:sz w:val="22"/>
            </w:rPr>
            <w:t xml:space="preserve"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7A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04/19/2017</w:t>
          </w:r>
        </w:p>
      </w:sdtContent>
    </w:sdt>
    <w:p w:rsidR="009B7A0D" w:rsidP="00C8108C" w:rsidRDefault="00DE256E">
      <w:pPr>
        <w:pStyle w:val="Page"/>
      </w:pPr>
      <w:bookmarkStart w:name="StartOfAmendmentBody" w:id="1"/>
      <w:bookmarkEnd w:id="1"/>
      <w:permStart w:edGrp="everyone" w:id="301809271"/>
      <w:r>
        <w:tab/>
      </w:r>
      <w:r w:rsidR="009B7A0D">
        <w:t xml:space="preserve">On page </w:t>
      </w:r>
      <w:r w:rsidR="00EB4EFD">
        <w:t>2, line 28 of the striking amendment, after "sale of" insert "all</w:t>
      </w:r>
      <w:r w:rsidR="00AA6EEF">
        <w:t>,</w:t>
      </w:r>
      <w:r w:rsidR="00EB4EFD">
        <w:t xml:space="preserve"> or substantially all</w:t>
      </w:r>
      <w:r w:rsidR="00AA6EEF">
        <w:t>,</w:t>
      </w:r>
      <w:r w:rsidR="00EB4EFD">
        <w:t>"</w:t>
      </w:r>
    </w:p>
    <w:p w:rsidRPr="009B7A0D" w:rsidR="00DF5D0E" w:rsidP="009B7A0D" w:rsidRDefault="00DF5D0E">
      <w:pPr>
        <w:suppressLineNumbers/>
        <w:rPr>
          <w:spacing w:val="-3"/>
        </w:rPr>
      </w:pPr>
    </w:p>
    <w:permEnd w:id="301809271"/>
    <w:p w:rsidR="00ED2EEB" w:rsidP="009B7A0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14565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7A0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7A0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D067C">
                  <w:t xml:space="preserve">  Specifi</w:t>
                </w:r>
                <w:r w:rsidR="00B35F0C">
                  <w:t>es that sales of company assets that are exempt from the prohibition against selling or transferring customer proprietary information without customer opt-in approval include only sales of all</w:t>
                </w:r>
                <w:r w:rsidR="00AA6EEF">
                  <w:t>,</w:t>
                </w:r>
                <w:r w:rsidR="00B35F0C">
                  <w:t xml:space="preserve"> or substantially all</w:t>
                </w:r>
                <w:r w:rsidR="00AA6EEF">
                  <w:t>,</w:t>
                </w:r>
                <w:r w:rsidR="00B35F0C">
                  <w:t xml:space="preserve"> company assets.</w:t>
                </w:r>
              </w:p>
              <w:p w:rsidRPr="007D1589" w:rsidR="001B4E53" w:rsidP="009B7A0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1456509"/>
    </w:tbl>
    <w:p w:rsidR="00DF5D0E" w:rsidP="009B7A0D" w:rsidRDefault="00DF5D0E">
      <w:pPr>
        <w:pStyle w:val="BillEnd"/>
        <w:suppressLineNumbers/>
      </w:pPr>
    </w:p>
    <w:p w:rsidR="00DF5D0E" w:rsidP="009B7A0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7A0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0D" w:rsidRDefault="009B7A0D" w:rsidP="00DF5D0E">
      <w:r>
        <w:separator/>
      </w:r>
    </w:p>
  </w:endnote>
  <w:endnote w:type="continuationSeparator" w:id="0">
    <w:p w:rsidR="009B7A0D" w:rsidRDefault="009B7A0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B0" w:rsidRDefault="003D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F21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2200-S AMH .... MORI 088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B7A0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F21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2200-S AMH .... MORI 088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0D" w:rsidRDefault="009B7A0D" w:rsidP="00DF5D0E">
      <w:r>
        <w:separator/>
      </w:r>
    </w:p>
  </w:footnote>
  <w:footnote w:type="continuationSeparator" w:id="0">
    <w:p w:rsidR="009B7A0D" w:rsidRDefault="009B7A0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B0" w:rsidRDefault="003D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3D40"/>
    <w:rsid w:val="001E3421"/>
    <w:rsid w:val="001E6675"/>
    <w:rsid w:val="00217E8A"/>
    <w:rsid w:val="00265296"/>
    <w:rsid w:val="00281CBD"/>
    <w:rsid w:val="00316CD9"/>
    <w:rsid w:val="003D30B0"/>
    <w:rsid w:val="003E2FC6"/>
    <w:rsid w:val="00492DDC"/>
    <w:rsid w:val="004C6615"/>
    <w:rsid w:val="004D067C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7A0D"/>
    <w:rsid w:val="009F23A9"/>
    <w:rsid w:val="00A01F29"/>
    <w:rsid w:val="00A17B5B"/>
    <w:rsid w:val="00A277C3"/>
    <w:rsid w:val="00A4729B"/>
    <w:rsid w:val="00A93D4A"/>
    <w:rsid w:val="00AA1230"/>
    <w:rsid w:val="00AA6EEF"/>
    <w:rsid w:val="00AB682C"/>
    <w:rsid w:val="00AD2D0A"/>
    <w:rsid w:val="00B21EB6"/>
    <w:rsid w:val="00B31D1C"/>
    <w:rsid w:val="00B35F0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EFD"/>
    <w:rsid w:val="00EC4C96"/>
    <w:rsid w:val="00ED2EEB"/>
    <w:rsid w:val="00EF21A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49C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2200-S</BillDocName>
  <AmendType>AMH</AmendType>
  <SponsorAcronym>HANS</SponsorAcronym>
  <DrafterAcronym>MORI</DrafterAcronym>
  <DraftNumber>088</DraftNumber>
  <ReferenceNumber>SHB 2200</ReferenceNumber>
  <Floor>H AMD TO H AMD (H-2719.1/17)</Floor>
  <AmendmentNumber> 562</AmendmentNumber>
  <Sponsors>By Representative Hansen</Sponsors>
  <FloorAction>ADOPTED 04/19/2017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79</Words>
  <Characters>421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2200-S AMH HANS MORI 088</dc:title>
  <dc:creator>Jim Morishima</dc:creator>
  <cp:lastModifiedBy>Morishima, Jim</cp:lastModifiedBy>
  <cp:revision>11</cp:revision>
  <cp:lastPrinted>2017-04-19T18:02:00Z</cp:lastPrinted>
  <dcterms:created xsi:type="dcterms:W3CDTF">2017-04-19T17:11:00Z</dcterms:created>
  <dcterms:modified xsi:type="dcterms:W3CDTF">2017-04-19T18:02:00Z</dcterms:modified>
</cp:coreProperties>
</file>