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1B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56FA">
            <w:t>2201.E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56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56F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56FA">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56FA">
            <w:t>486</w:t>
          </w:r>
        </w:sdtContent>
      </w:sdt>
    </w:p>
    <w:p w:rsidR="00DF5D0E" w:rsidP="00B73E0A" w:rsidRDefault="00AA1230">
      <w:pPr>
        <w:pStyle w:val="OfferedBy"/>
        <w:spacing w:after="120"/>
      </w:pPr>
      <w:r>
        <w:tab/>
      </w:r>
      <w:r>
        <w:tab/>
      </w:r>
      <w:r>
        <w:tab/>
      </w:r>
    </w:p>
    <w:p w:rsidR="00DF5D0E" w:rsidRDefault="00111B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56FA">
            <w:rPr>
              <w:b/>
              <w:u w:val="single"/>
            </w:rPr>
            <w:t>EHB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56F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661</w:t>
          </w:r>
        </w:sdtContent>
      </w:sdt>
    </w:p>
    <w:p w:rsidR="00DF5D0E" w:rsidP="00605C39" w:rsidRDefault="00111B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56FA">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56FA">
          <w:pPr>
            <w:spacing w:after="400" w:line="408" w:lineRule="exact"/>
            <w:jc w:val="right"/>
            <w:rPr>
              <w:b/>
              <w:bCs/>
            </w:rPr>
          </w:pPr>
          <w:r>
            <w:rPr>
              <w:b/>
              <w:bCs/>
            </w:rPr>
            <w:t xml:space="preserve">NOT CONSIDERED 01/24/2018</w:t>
          </w:r>
        </w:p>
      </w:sdtContent>
    </w:sdt>
    <w:p w:rsidR="00E8465B" w:rsidP="00E8465B" w:rsidRDefault="00E8465B">
      <w:pPr>
        <w:spacing w:line="408" w:lineRule="exact"/>
      </w:pPr>
      <w:bookmarkStart w:name="StartOfAmendmentBody" w:id="1"/>
      <w:bookmarkEnd w:id="1"/>
      <w:permStart w:edGrp="everyone" w:id="1521945278"/>
      <w:r>
        <w:tab/>
        <w:t xml:space="preserve">On page 3, beginning </w:t>
      </w:r>
      <w:r w:rsidR="005975EB">
        <w:t xml:space="preserve">on </w:t>
      </w:r>
      <w:r>
        <w:t>line 5, after "First, from" strike all material through "rail" on line 7 and insert "parking facility projects located within fifteen miles of the King street station in Seattle; second, from transit bus-related projects that provide service only within a single county; third, from commuter rail projects located north of the King street station in Seattle; fourth, from all other transit bus-related projects; fifth, from all other commuter rail projects; sixth, from all other light rail projects; and seventh, from all other parking facility"</w:t>
      </w:r>
    </w:p>
    <w:p w:rsidR="00E8465B" w:rsidP="00E8465B" w:rsidRDefault="00E8465B">
      <w:pPr>
        <w:spacing w:line="408" w:lineRule="exact"/>
      </w:pPr>
    </w:p>
    <w:p w:rsidRPr="008A388C" w:rsidR="00E8465B" w:rsidP="00E8465B" w:rsidRDefault="00E8465B">
      <w:pPr>
        <w:spacing w:line="408" w:lineRule="exact"/>
        <w:rPr>
          <w:spacing w:val="-3"/>
        </w:rPr>
      </w:pPr>
      <w:r>
        <w:tab/>
        <w:t>On page 3, line 7, after "projects." insert "The authority may not identify savings and cost reductions relating to services or parking facilities that are provided as part of agency operations as of March, 2017."</w:t>
      </w:r>
    </w:p>
    <w:p w:rsidRPr="009356FA" w:rsidR="00DF5D0E" w:rsidP="009356FA" w:rsidRDefault="00DF5D0E">
      <w:pPr>
        <w:suppressLineNumbers/>
        <w:rPr>
          <w:spacing w:val="-3"/>
        </w:rPr>
      </w:pPr>
    </w:p>
    <w:permEnd w:id="1521945278"/>
    <w:p w:rsidR="00ED2EEB" w:rsidP="009356F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49538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56FA" w:rsidRDefault="00D659AC">
                <w:pPr>
                  <w:pStyle w:val="Effect"/>
                  <w:suppressLineNumbers/>
                  <w:shd w:val="clear" w:color="auto" w:fill="auto"/>
                  <w:ind w:left="0" w:firstLine="0"/>
                </w:pPr>
              </w:p>
            </w:tc>
            <w:tc>
              <w:tcPr>
                <w:tcW w:w="9874" w:type="dxa"/>
                <w:shd w:val="clear" w:color="auto" w:fill="FFFFFF" w:themeFill="background1"/>
              </w:tcPr>
              <w:p w:rsidR="00E8465B" w:rsidP="00E8465B" w:rsidRDefault="00E8465B">
                <w:pPr>
                  <w:pStyle w:val="Effect"/>
                  <w:suppressLineNumbers/>
                  <w:shd w:val="clear" w:color="auto" w:fill="auto"/>
                  <w:ind w:left="0" w:firstLine="0"/>
                </w:pPr>
                <w:r w:rsidRPr="0096303F">
                  <w:tab/>
                </w:r>
                <w:r w:rsidRPr="0096303F">
                  <w:rPr>
                    <w:u w:val="single"/>
                  </w:rPr>
                  <w:t>EFFECT:</w:t>
                </w:r>
                <w:r w:rsidRPr="0096303F">
                  <w:t>   </w:t>
                </w:r>
                <w:r>
                  <w:t>Reorders the priority in which the Regional Transit Authority must seek savings or cost reductions in projects in order to help fund the credit program, to:</w:t>
                </w:r>
              </w:p>
              <w:p w:rsidRPr="00F153D2" w:rsidR="00E8465B" w:rsidP="00E8465B" w:rsidRDefault="00E8465B">
                <w:pPr>
                  <w:pStyle w:val="Effect"/>
                  <w:numPr>
                    <w:ilvl w:val="0"/>
                    <w:numId w:val="8"/>
                  </w:numPr>
                  <w:suppressLineNumbers/>
                </w:pPr>
                <w:r>
                  <w:t xml:space="preserve">First, from </w:t>
                </w:r>
                <w:r w:rsidRPr="00F153D2">
                  <w:t>parking facility projects located within 15 miles from King Street Station in Seattle</w:t>
                </w:r>
                <w:r>
                  <w:t>;</w:t>
                </w:r>
              </w:p>
              <w:p w:rsidRPr="00F153D2" w:rsidR="00E8465B" w:rsidP="00E8465B" w:rsidRDefault="00E8465B">
                <w:pPr>
                  <w:pStyle w:val="Effect"/>
                  <w:numPr>
                    <w:ilvl w:val="0"/>
                    <w:numId w:val="8"/>
                  </w:numPr>
                  <w:suppressLineNumbers/>
                </w:pPr>
                <w:r>
                  <w:t xml:space="preserve">Second, from </w:t>
                </w:r>
                <w:r w:rsidRPr="00F153D2">
                  <w:t xml:space="preserve">transit bus-related projects that provide service </w:t>
                </w:r>
                <w:r>
                  <w:t xml:space="preserve">only </w:t>
                </w:r>
                <w:r w:rsidRPr="00F153D2">
                  <w:t>within a single county</w:t>
                </w:r>
                <w:r>
                  <w:t>;</w:t>
                </w:r>
              </w:p>
              <w:p w:rsidRPr="00F153D2" w:rsidR="00E8465B" w:rsidP="00E8465B" w:rsidRDefault="00E8465B">
                <w:pPr>
                  <w:pStyle w:val="Effect"/>
                  <w:numPr>
                    <w:ilvl w:val="0"/>
                    <w:numId w:val="8"/>
                  </w:numPr>
                  <w:suppressLineNumbers/>
                </w:pPr>
                <w:r>
                  <w:t xml:space="preserve">Third, from </w:t>
                </w:r>
                <w:r w:rsidRPr="00F153D2">
                  <w:t>commuter rail projects located north of King Street station in Seattle</w:t>
                </w:r>
                <w:r>
                  <w:t>;</w:t>
                </w:r>
              </w:p>
              <w:p w:rsidRPr="00F153D2" w:rsidR="00E8465B" w:rsidP="00E8465B" w:rsidRDefault="00E8465B">
                <w:pPr>
                  <w:pStyle w:val="Effect"/>
                  <w:numPr>
                    <w:ilvl w:val="0"/>
                    <w:numId w:val="8"/>
                  </w:numPr>
                  <w:suppressLineNumbers/>
                </w:pPr>
                <w:r>
                  <w:t xml:space="preserve">Fourth, from </w:t>
                </w:r>
                <w:r w:rsidRPr="00F153D2">
                  <w:t>all other transit bus-related projects</w:t>
                </w:r>
                <w:r>
                  <w:t>;</w:t>
                </w:r>
              </w:p>
              <w:p w:rsidRPr="00F153D2" w:rsidR="00E8465B" w:rsidP="00E8465B" w:rsidRDefault="00E8465B">
                <w:pPr>
                  <w:pStyle w:val="Effect"/>
                  <w:numPr>
                    <w:ilvl w:val="0"/>
                    <w:numId w:val="8"/>
                  </w:numPr>
                  <w:suppressLineNumbers/>
                </w:pPr>
                <w:r>
                  <w:t xml:space="preserve">Fifth, from </w:t>
                </w:r>
                <w:r w:rsidRPr="00F153D2">
                  <w:t>all other commuter rail projects</w:t>
                </w:r>
                <w:r>
                  <w:t>;</w:t>
                </w:r>
              </w:p>
              <w:p w:rsidRPr="00F153D2" w:rsidR="00E8465B" w:rsidP="00E8465B" w:rsidRDefault="00E8465B">
                <w:pPr>
                  <w:pStyle w:val="Effect"/>
                  <w:numPr>
                    <w:ilvl w:val="0"/>
                    <w:numId w:val="8"/>
                  </w:numPr>
                  <w:suppressLineNumbers/>
                </w:pPr>
                <w:r>
                  <w:t xml:space="preserve">Sixth, from </w:t>
                </w:r>
                <w:r w:rsidRPr="00F153D2">
                  <w:t>all other light rail projects</w:t>
                </w:r>
                <w:r>
                  <w:t xml:space="preserve">; and </w:t>
                </w:r>
              </w:p>
              <w:p w:rsidRPr="00F153D2" w:rsidR="00E8465B" w:rsidP="00E8465B" w:rsidRDefault="00E8465B">
                <w:pPr>
                  <w:pStyle w:val="Effect"/>
                  <w:numPr>
                    <w:ilvl w:val="0"/>
                    <w:numId w:val="8"/>
                  </w:numPr>
                  <w:suppressLineNumbers/>
                </w:pPr>
                <w:r>
                  <w:t xml:space="preserve">Seventh, from </w:t>
                </w:r>
                <w:r w:rsidRPr="00F153D2">
                  <w:t>all other parking facility projects</w:t>
                </w:r>
                <w:r>
                  <w:t>.</w:t>
                </w:r>
              </w:p>
              <w:p w:rsidRPr="0096303F" w:rsidR="00E8465B" w:rsidP="00E8465B" w:rsidRDefault="00E8465B">
                <w:pPr>
                  <w:pStyle w:val="Effect"/>
                  <w:suppressLineNumbers/>
                  <w:shd w:val="clear" w:color="auto" w:fill="auto"/>
                  <w:ind w:left="0" w:firstLine="0"/>
                </w:pPr>
              </w:p>
              <w:p w:rsidRPr="007D1589" w:rsidR="001B4E53" w:rsidP="00E8465B" w:rsidRDefault="00E8465B">
                <w:pPr>
                  <w:pStyle w:val="ListBullet"/>
                  <w:numPr>
                    <w:ilvl w:val="0"/>
                    <w:numId w:val="0"/>
                  </w:numPr>
                  <w:suppressLineNumbers/>
                </w:pPr>
                <w:r>
                  <w:t>Prohibits the RTA from reducing services and parking facilities that are currently provided as part of agency operations as of March, 2017.</w:t>
                </w:r>
              </w:p>
            </w:tc>
          </w:tr>
        </w:sdtContent>
      </w:sdt>
      <w:permEnd w:id="954953843"/>
    </w:tbl>
    <w:p w:rsidR="00DF5D0E" w:rsidP="009356FA" w:rsidRDefault="00DF5D0E">
      <w:pPr>
        <w:pStyle w:val="BillEnd"/>
        <w:suppressLineNumbers/>
      </w:pPr>
    </w:p>
    <w:p w:rsidR="00DF5D0E" w:rsidP="009356FA" w:rsidRDefault="00DE256E">
      <w:pPr>
        <w:pStyle w:val="BillEnd"/>
        <w:suppressLineNumbers/>
      </w:pPr>
      <w:r>
        <w:rPr>
          <w:b/>
        </w:rPr>
        <w:t>--- END ---</w:t>
      </w:r>
    </w:p>
    <w:p w:rsidR="00DF5D0E" w:rsidP="009356F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FA" w:rsidRDefault="009356FA" w:rsidP="00DF5D0E">
      <w:r>
        <w:separator/>
      </w:r>
    </w:p>
  </w:endnote>
  <w:endnote w:type="continuationSeparator" w:id="0">
    <w:p w:rsidR="009356FA" w:rsidRDefault="009356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42" w:rsidRDefault="0008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3203">
    <w:pPr>
      <w:pStyle w:val="AmendDraftFooter"/>
    </w:pPr>
    <w:fldSimple w:instr=" TITLE   \* MERGEFORMAT ">
      <w:r w:rsidR="00111BEF">
        <w:t>2201.E AMH STOK MATM 486</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43203">
    <w:pPr>
      <w:pStyle w:val="AmendDraftFooter"/>
    </w:pPr>
    <w:fldSimple w:instr=" TITLE   \* MERGEFORMAT ">
      <w:r w:rsidR="00111BEF">
        <w:t>2201.E AMH STOK MATM 486</w:t>
      </w:r>
    </w:fldSimple>
    <w:r w:rsidR="001B4E53">
      <w:tab/>
    </w:r>
    <w:r w:rsidR="00E267B1">
      <w:fldChar w:fldCharType="begin"/>
    </w:r>
    <w:r w:rsidR="00E267B1">
      <w:instrText xml:space="preserve"> PAGE  \* Arabic  \* MERGEFORMAT </w:instrText>
    </w:r>
    <w:r w:rsidR="00E267B1">
      <w:fldChar w:fldCharType="separate"/>
    </w:r>
    <w:r w:rsidR="00111BE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FA" w:rsidRDefault="009356FA" w:rsidP="00DF5D0E">
      <w:r>
        <w:separator/>
      </w:r>
    </w:p>
  </w:footnote>
  <w:footnote w:type="continuationSeparator" w:id="0">
    <w:p w:rsidR="009356FA" w:rsidRDefault="009356F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42" w:rsidRDefault="0008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37D6787"/>
    <w:multiLevelType w:val="hybridMultilevel"/>
    <w:tmpl w:val="1144DB4E"/>
    <w:lvl w:ilvl="0" w:tplc="F42863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1142"/>
    <w:rsid w:val="00092B3F"/>
    <w:rsid w:val="00096165"/>
    <w:rsid w:val="000C6C82"/>
    <w:rsid w:val="000E603A"/>
    <w:rsid w:val="00102468"/>
    <w:rsid w:val="00106544"/>
    <w:rsid w:val="00111BEF"/>
    <w:rsid w:val="00146AAF"/>
    <w:rsid w:val="001A775A"/>
    <w:rsid w:val="001B4E53"/>
    <w:rsid w:val="001C1B27"/>
    <w:rsid w:val="001C7F91"/>
    <w:rsid w:val="001E6675"/>
    <w:rsid w:val="00217E8A"/>
    <w:rsid w:val="0023722F"/>
    <w:rsid w:val="00265296"/>
    <w:rsid w:val="00281CBD"/>
    <w:rsid w:val="00316CD9"/>
    <w:rsid w:val="003E2FC6"/>
    <w:rsid w:val="004176B7"/>
    <w:rsid w:val="00492DDC"/>
    <w:rsid w:val="004C6615"/>
    <w:rsid w:val="00523C5A"/>
    <w:rsid w:val="005975EB"/>
    <w:rsid w:val="005E69C3"/>
    <w:rsid w:val="00605C39"/>
    <w:rsid w:val="006841E6"/>
    <w:rsid w:val="006F7027"/>
    <w:rsid w:val="007049E4"/>
    <w:rsid w:val="0072335D"/>
    <w:rsid w:val="0072541D"/>
    <w:rsid w:val="00757317"/>
    <w:rsid w:val="007769AF"/>
    <w:rsid w:val="007D1589"/>
    <w:rsid w:val="007D35D4"/>
    <w:rsid w:val="0083749C"/>
    <w:rsid w:val="00843203"/>
    <w:rsid w:val="008443FE"/>
    <w:rsid w:val="00846034"/>
    <w:rsid w:val="008C7E6E"/>
    <w:rsid w:val="008E7AE3"/>
    <w:rsid w:val="00931B84"/>
    <w:rsid w:val="009356FA"/>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48E5"/>
    <w:rsid w:val="00DE256E"/>
    <w:rsid w:val="00DF5D0E"/>
    <w:rsid w:val="00E1471A"/>
    <w:rsid w:val="00E267B1"/>
    <w:rsid w:val="00E41CC6"/>
    <w:rsid w:val="00E66F5D"/>
    <w:rsid w:val="00E831A5"/>
    <w:rsid w:val="00E8465B"/>
    <w:rsid w:val="00E850E7"/>
    <w:rsid w:val="00EA3FE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7C2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2201.E</BillDocName>
  <AmendType>AMH</AmendType>
  <SponsorAcronym>STOK</SponsorAcronym>
  <DrafterAcronym>MATM</DrafterAcronym>
  <DraftNumber>486</DraftNumber>
  <ReferenceNumber>EHB 2201</ReferenceNumber>
  <Floor>H AMD</Floor>
  <AmendmentNumber> 661</AmendmentNumber>
  <Sponsors>By Representative Stokesbary</Sponsors>
  <FloorAction>NOT CONSIDERED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271</Words>
  <Characters>1437</Characters>
  <Application>Microsoft Office Word</Application>
  <DocSecurity>8</DocSecurity>
  <Lines>43</Lines>
  <Paragraphs>18</Paragraphs>
  <ScaleCrop>false</ScaleCrop>
  <HeadingPairs>
    <vt:vector size="2" baseType="variant">
      <vt:variant>
        <vt:lpstr>Title</vt:lpstr>
      </vt:variant>
      <vt:variant>
        <vt:i4>1</vt:i4>
      </vt:variant>
    </vt:vector>
  </HeadingPairs>
  <TitlesOfParts>
    <vt:vector size="1" baseType="lpstr">
      <vt:lpstr>2201.E AMH STOK MATM 486</vt:lpstr>
    </vt:vector>
  </TitlesOfParts>
  <Company>Washington State Legislature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2201.E AMH STOK MATM 486</dc:title>
  <dc:creator>Mark Matteson</dc:creator>
  <cp:lastModifiedBy>Matteson, Mark</cp:lastModifiedBy>
  <cp:revision>12</cp:revision>
  <cp:lastPrinted>2018-01-11T20:01:00Z</cp:lastPrinted>
  <dcterms:created xsi:type="dcterms:W3CDTF">2018-01-11T04:05:00Z</dcterms:created>
  <dcterms:modified xsi:type="dcterms:W3CDTF">2018-01-11T20:01:00Z</dcterms:modified>
</cp:coreProperties>
</file>