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94D9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757B8">
            <w:t>2216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757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757B8">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757B8">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757B8">
            <w:t>128</w:t>
          </w:r>
        </w:sdtContent>
      </w:sdt>
    </w:p>
    <w:p w:rsidR="00DF5D0E" w:rsidP="00B73E0A" w:rsidRDefault="00AA1230">
      <w:pPr>
        <w:pStyle w:val="OfferedBy"/>
        <w:spacing w:after="120"/>
      </w:pPr>
      <w:r>
        <w:tab/>
      </w:r>
      <w:r>
        <w:tab/>
      </w:r>
      <w:r>
        <w:tab/>
      </w:r>
    </w:p>
    <w:p w:rsidR="00DF5D0E" w:rsidRDefault="00F94D9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757B8">
            <w:rPr>
              <w:b/>
              <w:u w:val="single"/>
            </w:rPr>
            <w:t>HB 2216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757B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597</w:t>
          </w:r>
        </w:sdtContent>
      </w:sdt>
    </w:p>
    <w:p w:rsidR="00DF5D0E" w:rsidP="00605C39" w:rsidRDefault="00F94D9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757B8">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757B8">
          <w:pPr>
            <w:spacing w:after="400" w:line="408" w:lineRule="exact"/>
            <w:jc w:val="right"/>
            <w:rPr>
              <w:b/>
              <w:bCs/>
            </w:rPr>
          </w:pPr>
          <w:r>
            <w:rPr>
              <w:b/>
              <w:bCs/>
            </w:rPr>
            <w:t xml:space="preserve">NOT CONSIDERED 01/05/2018</w:t>
          </w:r>
        </w:p>
      </w:sdtContent>
    </w:sdt>
    <w:p w:rsidR="00DD6432" w:rsidP="00DD6432" w:rsidRDefault="00DE256E">
      <w:pPr>
        <w:pStyle w:val="Page"/>
      </w:pPr>
      <w:bookmarkStart w:name="StartOfAmendmentBody" w:id="1"/>
      <w:bookmarkEnd w:id="1"/>
      <w:permStart w:edGrp="everyone" w:id="1936355651"/>
      <w:r>
        <w:tab/>
      </w:r>
      <w:r w:rsidR="00DD6432">
        <w:t>On page 2, after line 17, insert the following:</w:t>
      </w:r>
    </w:p>
    <w:p w:rsidR="00DD6432" w:rsidP="00DD6432" w:rsidRDefault="00DD6432">
      <w:pPr>
        <w:pStyle w:val="RCWSLText"/>
      </w:pPr>
    </w:p>
    <w:p w:rsidR="00DD6432" w:rsidP="00DD6432" w:rsidRDefault="00DD6432">
      <w:pPr>
        <w:pStyle w:val="RCWSLText"/>
      </w:pPr>
      <w:r>
        <w:tab/>
        <w:t>"</w:t>
      </w:r>
      <w:r>
        <w:rPr>
          <w:b/>
        </w:rPr>
        <w:t>Sec. 2.</w:t>
      </w:r>
      <w:r>
        <w:t xml:space="preserve">  RCW 36.70A.280 and 2014 c 147 s 3 are each amended to read as follows:</w:t>
      </w:r>
    </w:p>
    <w:p w:rsidR="00DD6432" w:rsidRDefault="00DD6432">
      <w:pPr>
        <w:spacing w:line="408" w:lineRule="exact"/>
        <w:ind w:firstLine="576"/>
      </w:pPr>
      <w:r>
        <w:t>(1) The growth management hearings board shall hear and determine only those petitions alleging either:</w:t>
      </w:r>
    </w:p>
    <w:p w:rsidR="00DD6432" w:rsidRDefault="00DD6432">
      <w:pPr>
        <w:spacing w:line="408" w:lineRule="exact"/>
        <w:ind w:firstLine="576"/>
      </w:pPr>
      <w: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w:t>
      </w:r>
      <w:r w:rsidR="00964F5C">
        <w:t>Nothing in this subsection authorizes the board to hear petitions alleging noncompliance ((</w:t>
      </w:r>
      <w:r w:rsidR="00964F5C">
        <w:rPr>
          <w:strike/>
        </w:rPr>
        <w:t>with RCW 36.70A.5801</w:t>
      </w:r>
      <w:r w:rsidR="00964F5C">
        <w:t xml:space="preserve">)) </w:t>
      </w:r>
      <w:r w:rsidR="00964F5C">
        <w:rPr>
          <w:u w:val="single"/>
        </w:rPr>
        <w:t xml:space="preserve">for siting a school or </w:t>
      </w:r>
      <w:r w:rsidR="0094106E">
        <w:rPr>
          <w:u w:val="single"/>
        </w:rPr>
        <w:t>extending utilities in accordance with section 1</w:t>
      </w:r>
      <w:r w:rsidR="00964F5C">
        <w:rPr>
          <w:u w:val="single"/>
        </w:rPr>
        <w:t xml:space="preserve"> of this act</w:t>
      </w:r>
      <w:r>
        <w:t>;</w:t>
      </w:r>
    </w:p>
    <w:p w:rsidR="00DD6432" w:rsidRDefault="00DD6432">
      <w:pPr>
        <w:spacing w:line="408" w:lineRule="exact"/>
        <w:ind w:firstLine="576"/>
      </w:pPr>
      <w:r>
        <w:t>(b) That the twenty-year growth management planning population projections adopted by the office of financial management pursuant to RCW 43.62.035 should be adjusted;</w:t>
      </w:r>
    </w:p>
    <w:p w:rsidR="00DD6432" w:rsidRDefault="00DD6432">
      <w:pPr>
        <w:spacing w:line="408" w:lineRule="exact"/>
        <w:ind w:firstLine="576"/>
      </w:pPr>
      <w:r>
        <w:t>(c) That the approval of a work plan adopted under RCW 36.70A.735(1)(a) is not in compliance with the requirements of the program established under RCW 36.70A.710;</w:t>
      </w:r>
    </w:p>
    <w:p w:rsidR="00DD6432" w:rsidRDefault="00DD6432">
      <w:pPr>
        <w:spacing w:line="408" w:lineRule="exact"/>
        <w:ind w:firstLine="576"/>
      </w:pPr>
      <w:r>
        <w:t xml:space="preserve">(d) That regulations adopted under RCW 36.70A.735(1)(b) are not regionally applicable and cannot be adopted, wholly or partially, by another jurisdiction; </w:t>
      </w:r>
    </w:p>
    <w:p w:rsidR="00DD6432" w:rsidRDefault="00DD6432">
      <w:pPr>
        <w:spacing w:line="408" w:lineRule="exact"/>
        <w:ind w:firstLine="576"/>
      </w:pPr>
      <w:r>
        <w:t>(e) That a department certification under RCW 36.70A.735(1)(c) is erroneous; or</w:t>
      </w:r>
    </w:p>
    <w:p w:rsidR="00DD6432" w:rsidRDefault="00DD6432">
      <w:pPr>
        <w:spacing w:line="408" w:lineRule="exact"/>
        <w:ind w:firstLine="576"/>
      </w:pPr>
      <w:r>
        <w:lastRenderedPageBreak/>
        <w:t>(f) That a department determination under RCW 36.70A.060(1)(d) is erroneous.</w:t>
      </w:r>
    </w:p>
    <w:p w:rsidR="00DD6432" w:rsidRDefault="00DD6432">
      <w:pPr>
        <w:spacing w:line="408" w:lineRule="exact"/>
        <w:ind w:firstLine="576"/>
      </w:pPr>
      <w:r>
        <w:t>(2)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rsidR="00DD6432" w:rsidRDefault="00DD6432">
      <w:pPr>
        <w:spacing w:line="408" w:lineRule="exact"/>
        <w:ind w:firstLine="576"/>
      </w:pPr>
      <w:r>
        <w:t>(3) For purposes of this section "person" means any individual, partnership, corporation, association, state agency, governmental subdivision or unit thereof, or public or private organization or entity of any character.</w:t>
      </w:r>
    </w:p>
    <w:p w:rsidR="00DD6432" w:rsidRDefault="00DD6432">
      <w:pPr>
        <w:spacing w:line="408" w:lineRule="exact"/>
        <w:ind w:firstLine="576"/>
      </w:pPr>
      <w:r>
        <w:t>(4) To establish participation standing under subsection (2)(b) of this section, a person must show that his or her participation before the county or city was reasonably related to the person's issue as presented to the board.</w:t>
      </w:r>
    </w:p>
    <w:p w:rsidR="00DD6432" w:rsidRDefault="00DD6432">
      <w:pPr>
        <w:spacing w:line="408" w:lineRule="exact"/>
        <w:ind w:firstLine="576"/>
      </w:pPr>
      <w:r>
        <w:t>(5) When considering a possible adjustment to a growth management planning population projection prepared by the office of financial management, the board shall consider the implications of any such adjustment to the population forecast for the entire state.</w:t>
      </w:r>
    </w:p>
    <w:p w:rsidR="00DD6432" w:rsidRDefault="00DD6432">
      <w:pPr>
        <w:spacing w:line="408" w:lineRule="exact"/>
        <w:ind w:firstLine="576"/>
      </w:pPr>
      <w:r>
        <w:t>The rationale for any adjustment that is adopted by the board must be documented and filed with the office of financial management within ten working days after adoption.</w:t>
      </w:r>
    </w:p>
    <w:p w:rsidR="00DD6432" w:rsidRDefault="00DD6432">
      <w:pPr>
        <w:spacing w:line="408" w:lineRule="exact"/>
        <w:ind w:firstLine="576"/>
      </w:pPr>
      <w:r>
        <w:t>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r w:rsidR="00964F5C">
        <w:t>"</w:t>
      </w:r>
    </w:p>
    <w:p w:rsidR="00DD6432" w:rsidP="00DD6432" w:rsidRDefault="00DD6432">
      <w:pPr>
        <w:pStyle w:val="RCWSLText"/>
      </w:pPr>
      <w:r>
        <w:t xml:space="preserve">  </w:t>
      </w:r>
    </w:p>
    <w:p w:rsidRPr="00DD6432" w:rsidR="00964F5C" w:rsidP="00DD6432" w:rsidRDefault="00964F5C">
      <w:pPr>
        <w:pStyle w:val="RCWSLText"/>
      </w:pPr>
      <w:r>
        <w:tab/>
        <w:t>Correct the title.</w:t>
      </w:r>
    </w:p>
    <w:p w:rsidRPr="005757B8" w:rsidR="00DF5D0E" w:rsidP="005757B8" w:rsidRDefault="00DF5D0E">
      <w:pPr>
        <w:suppressLineNumbers/>
        <w:rPr>
          <w:spacing w:val="-3"/>
        </w:rPr>
      </w:pPr>
    </w:p>
    <w:permEnd w:id="1936355651"/>
    <w:p w:rsidR="00ED2EEB" w:rsidP="005757B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031305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757B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757B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64F5C">
                  <w:t xml:space="preserve">Provides that the Growth Management Hearings Board does not have the authority to hear a petition alleging noncompliance with the Growth Management Act </w:t>
                </w:r>
                <w:r w:rsidR="00C34DD7">
                  <w:t xml:space="preserve">(GMA) </w:t>
                </w:r>
                <w:r w:rsidR="00964F5C">
                  <w:t xml:space="preserve">for the siting of a school </w:t>
                </w:r>
                <w:r w:rsidR="007515CC">
                  <w:t xml:space="preserve">or the extension of utilities </w:t>
                </w:r>
                <w:r w:rsidR="00964F5C">
                  <w:t xml:space="preserve">in accordance with the </w:t>
                </w:r>
                <w:r w:rsidR="00C34DD7">
                  <w:t>GMA's new provisions concerning the siting of schools and the extension of utilities</w:t>
                </w:r>
                <w:r w:rsidR="00964F5C">
                  <w:t>.</w:t>
                </w:r>
                <w:r w:rsidRPr="0096303F" w:rsidR="001C1B27">
                  <w:t> </w:t>
                </w:r>
              </w:p>
              <w:p w:rsidRPr="007D1589" w:rsidR="001B4E53" w:rsidP="005757B8" w:rsidRDefault="001B4E53">
                <w:pPr>
                  <w:pStyle w:val="ListBullet"/>
                  <w:numPr>
                    <w:ilvl w:val="0"/>
                    <w:numId w:val="0"/>
                  </w:numPr>
                  <w:suppressLineNumbers/>
                </w:pPr>
              </w:p>
            </w:tc>
          </w:tr>
        </w:sdtContent>
      </w:sdt>
      <w:permEnd w:id="1903130591"/>
    </w:tbl>
    <w:p w:rsidR="00DF5D0E" w:rsidP="005757B8" w:rsidRDefault="00DF5D0E">
      <w:pPr>
        <w:pStyle w:val="BillEnd"/>
        <w:suppressLineNumbers/>
      </w:pPr>
    </w:p>
    <w:p w:rsidR="00DF5D0E" w:rsidP="005757B8" w:rsidRDefault="00DE256E">
      <w:pPr>
        <w:pStyle w:val="BillEnd"/>
        <w:suppressLineNumbers/>
      </w:pPr>
      <w:r>
        <w:rPr>
          <w:b/>
        </w:rPr>
        <w:t>--- END ---</w:t>
      </w:r>
    </w:p>
    <w:p w:rsidR="00DF5D0E" w:rsidP="005757B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7B8" w:rsidRDefault="005757B8" w:rsidP="00DF5D0E">
      <w:r>
        <w:separator/>
      </w:r>
    </w:p>
  </w:endnote>
  <w:endnote w:type="continuationSeparator" w:id="0">
    <w:p w:rsidR="005757B8" w:rsidRDefault="005757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E07" w:rsidRDefault="00D2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94D9E">
    <w:pPr>
      <w:pStyle w:val="AmendDraftFooter"/>
    </w:pPr>
    <w:r>
      <w:fldChar w:fldCharType="begin"/>
    </w:r>
    <w:r>
      <w:instrText xml:space="preserve"> TITLE   \* MERGEFORMAT </w:instrText>
    </w:r>
    <w:r>
      <w:fldChar w:fldCharType="separate"/>
    </w:r>
    <w:r>
      <w:t>2216 AMH TAYL HATF 128</w:t>
    </w:r>
    <w:r>
      <w:fldChar w:fldCharType="end"/>
    </w:r>
    <w:r w:rsidR="001B4E53">
      <w:tab/>
    </w:r>
    <w:r w:rsidR="00E267B1">
      <w:fldChar w:fldCharType="begin"/>
    </w:r>
    <w:r w:rsidR="00E267B1">
      <w:instrText xml:space="preserve"> PAGE  \* Arabic  \* MERGEFORMAT </w:instrText>
    </w:r>
    <w:r w:rsidR="00E267B1">
      <w:fldChar w:fldCharType="separate"/>
    </w:r>
    <w:r w:rsidR="00B03719">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94D9E">
    <w:pPr>
      <w:pStyle w:val="AmendDraftFooter"/>
    </w:pPr>
    <w:r>
      <w:fldChar w:fldCharType="begin"/>
    </w:r>
    <w:r>
      <w:instrText xml:space="preserve"> TITLE   \* MERGEFORMAT </w:instrText>
    </w:r>
    <w:r>
      <w:fldChar w:fldCharType="separate"/>
    </w:r>
    <w:r>
      <w:t>2216 AMH TAYL HATF 128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7B8" w:rsidRDefault="005757B8" w:rsidP="00DF5D0E">
      <w:r>
        <w:separator/>
      </w:r>
    </w:p>
  </w:footnote>
  <w:footnote w:type="continuationSeparator" w:id="0">
    <w:p w:rsidR="005757B8" w:rsidRDefault="005757B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E07" w:rsidRDefault="00D23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E79DB"/>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757B8"/>
    <w:rsid w:val="005E69C3"/>
    <w:rsid w:val="00605C39"/>
    <w:rsid w:val="006841E6"/>
    <w:rsid w:val="006F7027"/>
    <w:rsid w:val="007049E4"/>
    <w:rsid w:val="0072335D"/>
    <w:rsid w:val="0072541D"/>
    <w:rsid w:val="007515CC"/>
    <w:rsid w:val="00757317"/>
    <w:rsid w:val="007769AF"/>
    <w:rsid w:val="007D1589"/>
    <w:rsid w:val="007D35D4"/>
    <w:rsid w:val="00827699"/>
    <w:rsid w:val="0083749C"/>
    <w:rsid w:val="008443FE"/>
    <w:rsid w:val="00846034"/>
    <w:rsid w:val="008C7E6E"/>
    <w:rsid w:val="00931B84"/>
    <w:rsid w:val="0094106E"/>
    <w:rsid w:val="0096303F"/>
    <w:rsid w:val="00964F5C"/>
    <w:rsid w:val="00972869"/>
    <w:rsid w:val="00984CD1"/>
    <w:rsid w:val="009F23A9"/>
    <w:rsid w:val="00A01F29"/>
    <w:rsid w:val="00A17B5B"/>
    <w:rsid w:val="00A4729B"/>
    <w:rsid w:val="00A93D4A"/>
    <w:rsid w:val="00AA1230"/>
    <w:rsid w:val="00AB682C"/>
    <w:rsid w:val="00AD2D0A"/>
    <w:rsid w:val="00B03719"/>
    <w:rsid w:val="00B31D1C"/>
    <w:rsid w:val="00B41494"/>
    <w:rsid w:val="00B518D0"/>
    <w:rsid w:val="00B56650"/>
    <w:rsid w:val="00B73E0A"/>
    <w:rsid w:val="00B961E0"/>
    <w:rsid w:val="00BF44DF"/>
    <w:rsid w:val="00C34DD7"/>
    <w:rsid w:val="00C61A83"/>
    <w:rsid w:val="00C8108C"/>
    <w:rsid w:val="00D23E07"/>
    <w:rsid w:val="00D40447"/>
    <w:rsid w:val="00D659AC"/>
    <w:rsid w:val="00DA47F3"/>
    <w:rsid w:val="00DC2C13"/>
    <w:rsid w:val="00DD6432"/>
    <w:rsid w:val="00DE256E"/>
    <w:rsid w:val="00DF042D"/>
    <w:rsid w:val="00DF5D0E"/>
    <w:rsid w:val="00E1471A"/>
    <w:rsid w:val="00E267B1"/>
    <w:rsid w:val="00E41CC6"/>
    <w:rsid w:val="00E66F5D"/>
    <w:rsid w:val="00E831A5"/>
    <w:rsid w:val="00E850E7"/>
    <w:rsid w:val="00EC4C96"/>
    <w:rsid w:val="00ED2EEB"/>
    <w:rsid w:val="00F229DE"/>
    <w:rsid w:val="00F304D3"/>
    <w:rsid w:val="00F4663F"/>
    <w:rsid w:val="00F94D9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2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2216</BillDocName>
  <AmendType>AMH</AmendType>
  <SponsorAcronym>TAYL</SponsorAcronym>
  <DrafterAcronym>HATF</DrafterAcronym>
  <DraftNumber>128</DraftNumber>
  <ReferenceNumber>HB 2216</ReferenceNumber>
  <Floor>H AMD</Floor>
  <AmendmentNumber> 597</AmendmentNumber>
  <Sponsors>By Representative Taylor</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75</TotalTime>
  <Pages>2</Pages>
  <Words>584</Words>
  <Characters>3106</Characters>
  <Application>Microsoft Office Word</Application>
  <DocSecurity>8</DocSecurity>
  <Lines>79</Lines>
  <Paragraphs>25</Paragraphs>
  <ScaleCrop>false</ScaleCrop>
  <HeadingPairs>
    <vt:vector size="2" baseType="variant">
      <vt:variant>
        <vt:lpstr>Title</vt:lpstr>
      </vt:variant>
      <vt:variant>
        <vt:i4>1</vt:i4>
      </vt:variant>
    </vt:vector>
  </HeadingPairs>
  <TitlesOfParts>
    <vt:vector size="1" baseType="lpstr">
      <vt:lpstr>2216 AMH TAYL HATF 128</vt:lpstr>
    </vt:vector>
  </TitlesOfParts>
  <Company>Washington State Legislature</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2216 AMH TAYL HATF 128</dc:title>
  <dc:creator>Robert Hatfield</dc:creator>
  <cp:lastModifiedBy>Hatfield, Robert</cp:lastModifiedBy>
  <cp:revision>10</cp:revision>
  <cp:lastPrinted>2017-05-23T22:37:00Z</cp:lastPrinted>
  <dcterms:created xsi:type="dcterms:W3CDTF">2017-05-23T20:04:00Z</dcterms:created>
  <dcterms:modified xsi:type="dcterms:W3CDTF">2017-05-23T22:37:00Z</dcterms:modified>
</cp:coreProperties>
</file>