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9451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30B9A">
            <w:t>2222-S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30B9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30B9A">
            <w:t>CODY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30B9A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30B9A">
            <w:t>072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9451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30B9A">
            <w:rPr>
              <w:b/>
              <w:u w:val="single"/>
            </w:rPr>
            <w:t>SHB 2222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30B9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622</w:t>
          </w:r>
        </w:sdtContent>
      </w:sdt>
    </w:p>
    <w:p w:rsidR="00DF5D0E" w:rsidP="00605C39" w:rsidRDefault="00A9451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30B9A">
            <w:rPr>
              <w:sz w:val="22"/>
            </w:rPr>
            <w:t>By Representative Cody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30B9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06/27/2017</w:t>
          </w:r>
        </w:p>
      </w:sdtContent>
    </w:sdt>
    <w:p w:rsidR="00630B9A" w:rsidP="00C8108C" w:rsidRDefault="00DE256E">
      <w:pPr>
        <w:pStyle w:val="Page"/>
      </w:pPr>
      <w:bookmarkStart w:name="StartOfAmendmentBody" w:id="1"/>
      <w:bookmarkEnd w:id="1"/>
      <w:permStart w:edGrp="everyone" w:id="1993295055"/>
      <w:r>
        <w:tab/>
      </w:r>
      <w:r w:rsidR="00630B9A">
        <w:t xml:space="preserve">On page </w:t>
      </w:r>
      <w:r w:rsidR="004E1C76">
        <w:t xml:space="preserve">2, line 24, after "submit a" </w:t>
      </w:r>
      <w:r w:rsidR="003A6995">
        <w:t xml:space="preserve">strike "final" and </w:t>
      </w:r>
      <w:r w:rsidR="004E1C76">
        <w:t>insert "complete"</w:t>
      </w:r>
    </w:p>
    <w:p w:rsidR="004E1C76" w:rsidP="004E1C76" w:rsidRDefault="004E1C76">
      <w:pPr>
        <w:pStyle w:val="RCWSLText"/>
      </w:pPr>
    </w:p>
    <w:p w:rsidRPr="004E1C76" w:rsidR="004E1C76" w:rsidP="004E1C76" w:rsidRDefault="004E1C76">
      <w:pPr>
        <w:pStyle w:val="RCWSLText"/>
      </w:pPr>
      <w:r>
        <w:tab/>
        <w:t>On page 2, line 28, after "act." insert "</w:t>
      </w:r>
      <w:r w:rsidR="003A6995">
        <w:t>The</w:t>
      </w:r>
      <w:r>
        <w:t xml:space="preserve"> commissioner shall provide the joint select committee on health care oversight </w:t>
      </w:r>
      <w:r w:rsidR="00EB4175">
        <w:t xml:space="preserve">established by RCW 44.82.010 </w:t>
      </w:r>
      <w:r>
        <w:t xml:space="preserve">with a progress report prior to submitting a draft waiver application to the federal government." </w:t>
      </w:r>
    </w:p>
    <w:p w:rsidRPr="00630B9A" w:rsidR="00DF5D0E" w:rsidP="00630B9A" w:rsidRDefault="00DF5D0E">
      <w:pPr>
        <w:suppressLineNumbers/>
        <w:rPr>
          <w:spacing w:val="-3"/>
        </w:rPr>
      </w:pPr>
    </w:p>
    <w:permEnd w:id="1993295055"/>
    <w:p w:rsidR="00ED2EEB" w:rsidP="00630B9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441078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30B9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630B9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67897">
                  <w:t>Provides that the bill does not authorize the Insurance Commissioner (Commissioner) to submit a complete</w:t>
                </w:r>
                <w:r w:rsidR="003A6995">
                  <w:t xml:space="preserve"> </w:t>
                </w:r>
                <w:r w:rsidR="00767897">
                  <w:t>(rather than final) application to the federal government for a</w:t>
                </w:r>
                <w:r w:rsidR="003A6995">
                  <w:t>n Affordable Care Act</w:t>
                </w:r>
                <w:r w:rsidR="00767897">
                  <w:t xml:space="preserve"> waiver.  </w:t>
                </w:r>
              </w:p>
              <w:p w:rsidR="004E1C76" w:rsidP="00630B9A" w:rsidRDefault="004E1C7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4E1C76" w:rsidP="00630B9A" w:rsidRDefault="004E1C7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Requires the Commissioner to provide the Joint Select Committee on Health Care Oversight with a progress report prior to submitting a draft waiver application.  </w:t>
                </w:r>
              </w:p>
              <w:p w:rsidRPr="007D1589" w:rsidR="001B4E53" w:rsidP="00630B9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44107812"/>
    </w:tbl>
    <w:p w:rsidR="00DF5D0E" w:rsidP="00630B9A" w:rsidRDefault="00DF5D0E">
      <w:pPr>
        <w:pStyle w:val="BillEnd"/>
        <w:suppressLineNumbers/>
      </w:pPr>
    </w:p>
    <w:p w:rsidR="00DF5D0E" w:rsidP="00630B9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30B9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B9A" w:rsidRDefault="00630B9A" w:rsidP="00DF5D0E">
      <w:r>
        <w:separator/>
      </w:r>
    </w:p>
  </w:endnote>
  <w:endnote w:type="continuationSeparator" w:id="0">
    <w:p w:rsidR="00630B9A" w:rsidRDefault="00630B9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BD" w:rsidRDefault="00DD6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D68BD">
    <w:pPr>
      <w:pStyle w:val="AmendDraftFooter"/>
    </w:pPr>
    <w:fldSimple w:instr=" TITLE   \* MERGEFORMAT ">
      <w:r w:rsidR="00A94516">
        <w:t>2222-S AMH CODY SILV 072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30B9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D68BD">
    <w:pPr>
      <w:pStyle w:val="AmendDraftFooter"/>
    </w:pPr>
    <w:fldSimple w:instr=" TITLE   \* MERGEFORMAT ">
      <w:r w:rsidR="00A94516">
        <w:t>2222-S AMH CODY SILV 072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9451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B9A" w:rsidRDefault="00630B9A" w:rsidP="00DF5D0E">
      <w:r>
        <w:separator/>
      </w:r>
    </w:p>
  </w:footnote>
  <w:footnote w:type="continuationSeparator" w:id="0">
    <w:p w:rsidR="00630B9A" w:rsidRDefault="00630B9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BD" w:rsidRDefault="00DD6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6995"/>
    <w:rsid w:val="003E2FC6"/>
    <w:rsid w:val="00492DDC"/>
    <w:rsid w:val="004C6615"/>
    <w:rsid w:val="004E1C76"/>
    <w:rsid w:val="00523C5A"/>
    <w:rsid w:val="005E69C3"/>
    <w:rsid w:val="00605C39"/>
    <w:rsid w:val="00630B9A"/>
    <w:rsid w:val="006841E6"/>
    <w:rsid w:val="006F7027"/>
    <w:rsid w:val="007049E4"/>
    <w:rsid w:val="0072335D"/>
    <w:rsid w:val="0072541D"/>
    <w:rsid w:val="00757317"/>
    <w:rsid w:val="0076789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4516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D68BD"/>
    <w:rsid w:val="00DE256E"/>
    <w:rsid w:val="00DF5D0E"/>
    <w:rsid w:val="00E1471A"/>
    <w:rsid w:val="00E267B1"/>
    <w:rsid w:val="00E41CC6"/>
    <w:rsid w:val="00E66F5D"/>
    <w:rsid w:val="00E831A5"/>
    <w:rsid w:val="00E850E7"/>
    <w:rsid w:val="00EB4175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70E9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2222-S</BillDocName>
  <AmendType>AMH</AmendType>
  <SponsorAcronym>CODY</SponsorAcronym>
  <DrafterAcronym>SILV</DrafterAcronym>
  <DraftNumber>072</DraftNumber>
  <ReferenceNumber>SHB 2222</ReferenceNumber>
  <Floor>H AMD</Floor>
  <AmendmentNumber> 622</AmendmentNumber>
  <Sponsors>By Representative Cody</Sponsors>
  <FloorAction>ADOPTED 06/27/2017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132</Words>
  <Characters>704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2222-S AMH CODY SILV 072</dc:title>
  <dc:creator>Alexa Silver</dc:creator>
  <cp:lastModifiedBy>Silver, Alexa</cp:lastModifiedBy>
  <cp:revision>7</cp:revision>
  <cp:lastPrinted>2017-06-27T15:17:00Z</cp:lastPrinted>
  <dcterms:created xsi:type="dcterms:W3CDTF">2017-06-26T21:04:00Z</dcterms:created>
  <dcterms:modified xsi:type="dcterms:W3CDTF">2017-06-27T15:17:00Z</dcterms:modified>
</cp:coreProperties>
</file>