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11E8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3E52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3E5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3E52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3E52">
            <w:t>CLAJ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3E52">
            <w:t>061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1E8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3E52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3E52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1139</w:t>
          </w:r>
        </w:sdtContent>
      </w:sdt>
    </w:p>
    <w:p w:rsidR="00DF5D0E" w:rsidP="00605C39" w:rsidRDefault="00D11E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3E52">
            <w:rPr>
              <w:sz w:val="22"/>
            </w:rPr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3E5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02/23/2018</w:t>
          </w:r>
        </w:p>
      </w:sdtContent>
    </w:sdt>
    <w:p w:rsidR="00163E52" w:rsidP="00C8108C" w:rsidRDefault="00DE256E">
      <w:pPr>
        <w:pStyle w:val="Page"/>
      </w:pPr>
      <w:bookmarkStart w:name="StartOfAmendmentBody" w:id="1"/>
      <w:bookmarkEnd w:id="1"/>
      <w:permStart w:edGrp="everyone" w:id="1383890891"/>
      <w:r>
        <w:tab/>
      </w:r>
      <w:r w:rsidR="0005686B">
        <w:t>On page 315, line 1, after "teachers" insert "</w:t>
      </w:r>
      <w:r w:rsidR="0005686B">
        <w:rPr>
          <w:u w:val="single"/>
        </w:rPr>
        <w:t>, principals, and principal evaluators</w:t>
      </w:r>
      <w:r w:rsidR="0005686B">
        <w:t>"</w:t>
      </w:r>
    </w:p>
    <w:p w:rsidRPr="00163E52" w:rsidR="00DF5D0E" w:rsidP="00163E52" w:rsidRDefault="00DF5D0E">
      <w:pPr>
        <w:suppressLineNumbers/>
        <w:rPr>
          <w:spacing w:val="-3"/>
        </w:rPr>
      </w:pPr>
    </w:p>
    <w:permEnd w:id="1383890891"/>
    <w:p w:rsidR="00ED2EEB" w:rsidP="00163E5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460025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3E5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163E5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5686B">
                  <w:t>Requires the Office of the Superintendent of Public Instruction to provide training for principals and principal evaluators in the performance-based Teacher Principal Evaluation Program.</w:t>
                </w:r>
              </w:p>
              <w:p w:rsidR="00163E52" w:rsidP="00163E52" w:rsidRDefault="00163E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163E52" w:rsidR="00163E52" w:rsidP="00163E52" w:rsidRDefault="00163E5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163E5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46002590"/>
    </w:tbl>
    <w:p w:rsidR="00DF5D0E" w:rsidP="00163E52" w:rsidRDefault="00DF5D0E">
      <w:pPr>
        <w:pStyle w:val="BillEnd"/>
        <w:suppressLineNumbers/>
      </w:pPr>
    </w:p>
    <w:p w:rsidR="00DF5D0E" w:rsidP="00163E5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3E5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52" w:rsidRDefault="00163E52" w:rsidP="00DF5D0E">
      <w:r>
        <w:separator/>
      </w:r>
    </w:p>
  </w:endnote>
  <w:endnote w:type="continuationSeparator" w:id="0">
    <w:p w:rsidR="00163E52" w:rsidRDefault="00163E5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6B" w:rsidRDefault="00557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11E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BERG CLAJ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63E5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11E8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BERG CLAJ 061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52" w:rsidRDefault="00163E52" w:rsidP="00DF5D0E">
      <w:r>
        <w:separator/>
      </w:r>
    </w:p>
  </w:footnote>
  <w:footnote w:type="continuationSeparator" w:id="0">
    <w:p w:rsidR="00163E52" w:rsidRDefault="00163E5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6B" w:rsidRDefault="00557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686B"/>
    <w:rsid w:val="00060D21"/>
    <w:rsid w:val="00096165"/>
    <w:rsid w:val="000C6C82"/>
    <w:rsid w:val="000E603A"/>
    <w:rsid w:val="00102468"/>
    <w:rsid w:val="00106544"/>
    <w:rsid w:val="00146AAF"/>
    <w:rsid w:val="00163E52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5706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1E84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0DD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BERG</SponsorAcronym>
  <DrafterAcronym>CLAJ</DrafterAcronym>
  <DraftNumber>061</DraftNumber>
  <ReferenceNumber>SHB 2299</ReferenceNumber>
  <Floor>H AMD TO H AMD (H-5008.1/18)</Floor>
  <AmendmentNumber> 1139</AmendmentNumber>
  <Sponsors>By Representative Bergquist</Sponsors>
  <FloorAction>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75</Words>
  <Characters>426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BERG CLAJ 061</dc:title>
  <dc:creator>Jordon Clarke</dc:creator>
  <cp:lastModifiedBy>Clarke, Jordan</cp:lastModifiedBy>
  <cp:revision>4</cp:revision>
  <cp:lastPrinted>2018-02-23T04:45:00Z</cp:lastPrinted>
  <dcterms:created xsi:type="dcterms:W3CDTF">2018-02-23T04:44:00Z</dcterms:created>
  <dcterms:modified xsi:type="dcterms:W3CDTF">2018-02-23T04:45:00Z</dcterms:modified>
</cp:coreProperties>
</file>