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5A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52B4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52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52B4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52B4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52B4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5A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52B4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52B4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1124</w:t>
          </w:r>
        </w:sdtContent>
      </w:sdt>
    </w:p>
    <w:p w:rsidR="00DF5D0E" w:rsidP="00605C39" w:rsidRDefault="00625A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52B4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52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02/23/2018</w:t>
          </w:r>
        </w:p>
      </w:sdtContent>
    </w:sdt>
    <w:p w:rsidR="00953BF9" w:rsidP="00953BF9" w:rsidRDefault="00DE256E">
      <w:pPr>
        <w:pStyle w:val="Page"/>
      </w:pPr>
      <w:bookmarkStart w:name="StartOfAmendmentBody" w:id="1"/>
      <w:bookmarkEnd w:id="1"/>
      <w:permStart w:edGrp="everyone" w:id="384126944"/>
      <w:r>
        <w:tab/>
      </w:r>
      <w:r w:rsidR="002C52B4">
        <w:t xml:space="preserve">On page </w:t>
      </w:r>
      <w:r w:rsidR="00953BF9">
        <w:t>261, line 27, increase the general fund-state appropriation by $250,000</w:t>
      </w:r>
    </w:p>
    <w:p w:rsidR="00953BF9" w:rsidP="00953BF9" w:rsidRDefault="00953BF9">
      <w:pPr>
        <w:pStyle w:val="RCWSLText"/>
      </w:pPr>
    </w:p>
    <w:p w:rsidRPr="006D47F9" w:rsidR="00953BF9" w:rsidP="00953BF9" w:rsidRDefault="00953BF9">
      <w:pPr>
        <w:pStyle w:val="RCWSLText"/>
      </w:pPr>
      <w:r>
        <w:tab/>
        <w:t>On page 262, line 13, correct the total.</w:t>
      </w:r>
    </w:p>
    <w:p w:rsidR="00953BF9" w:rsidP="00953BF9" w:rsidRDefault="00953BF9">
      <w:pPr>
        <w:pStyle w:val="Page"/>
      </w:pPr>
    </w:p>
    <w:p w:rsidR="00953BF9" w:rsidP="00953BF9" w:rsidRDefault="00953BF9">
      <w:pPr>
        <w:pStyle w:val="Page"/>
        <w:rPr>
          <w:color w:val="000000"/>
        </w:rPr>
      </w:pPr>
      <w:r>
        <w:rPr>
          <w:color w:val="000000"/>
        </w:rPr>
        <w:tab/>
        <w:t>On page 263, after line 27, insert the following:</w:t>
      </w:r>
    </w:p>
    <w:p w:rsidR="002C52B4" w:rsidP="00953BF9" w:rsidRDefault="00953BF9">
      <w:pPr>
        <w:pStyle w:val="Page"/>
      </w:pPr>
      <w:r>
        <w:rPr>
          <w:color w:val="000000"/>
        </w:rPr>
        <w:tab/>
        <w:t>"</w:t>
      </w:r>
      <w:r w:rsidRPr="00953BF9">
        <w:rPr>
          <w:color w:val="000000"/>
          <w:u w:val="single"/>
        </w:rPr>
        <w:t xml:space="preserve">(11) </w:t>
      </w:r>
      <w:r>
        <w:rPr>
          <w:color w:val="000000"/>
          <w:u w:val="single"/>
        </w:rPr>
        <w:t>$250,000</w:t>
      </w:r>
      <w:r w:rsidRPr="006D47F9">
        <w:rPr>
          <w:color w:val="000000"/>
          <w:u w:val="single"/>
        </w:rPr>
        <w:t xml:space="preserve"> of the general fund state-appropriation for fiscal year 2019 is provided solely for the tracking and forensic analysis of sexual assault examination kits collected prior to July 24, 2015.</w:t>
      </w:r>
      <w:r>
        <w:rPr>
          <w:color w:val="000000"/>
        </w:rPr>
        <w:t>"</w:t>
      </w:r>
    </w:p>
    <w:p w:rsidRPr="002C52B4" w:rsidR="00DF5D0E" w:rsidP="002C52B4" w:rsidRDefault="00DF5D0E">
      <w:pPr>
        <w:suppressLineNumbers/>
        <w:rPr>
          <w:spacing w:val="-3"/>
        </w:rPr>
      </w:pPr>
    </w:p>
    <w:permEnd w:id="384126944"/>
    <w:p w:rsidR="00ED2EEB" w:rsidP="002C52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863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52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53BF9" w:rsidP="00953BF9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3BF9">
                  <w:t>Adds an appropriation for the Washington State Patrol to track and test sexual assault examination kits collected prior to July 24, 2015.</w:t>
                </w:r>
              </w:p>
              <w:p w:rsidR="001C1B27" w:rsidP="002C52B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C52B4" w:rsidP="002C52B4" w:rsidRDefault="002C52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C52B4" w:rsidP="002C52B4" w:rsidRDefault="002C52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C52B4" w:rsidR="002C52B4" w:rsidP="002C52B4" w:rsidRDefault="002C52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  <w:p w:rsidRPr="007D1589" w:rsidR="001B4E53" w:rsidP="002C52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863642"/>
    </w:tbl>
    <w:p w:rsidR="00DF5D0E" w:rsidP="002C52B4" w:rsidRDefault="00DF5D0E">
      <w:pPr>
        <w:pStyle w:val="BillEnd"/>
        <w:suppressLineNumbers/>
      </w:pPr>
    </w:p>
    <w:p w:rsidR="00DF5D0E" w:rsidP="002C52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52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B4" w:rsidRDefault="002C52B4" w:rsidP="00DF5D0E">
      <w:r>
        <w:separator/>
      </w:r>
    </w:p>
  </w:endnote>
  <w:endnote w:type="continuationSeparator" w:id="0">
    <w:p w:rsidR="002C52B4" w:rsidRDefault="002C52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84" w:rsidRDefault="002C6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5A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GRIF BUNC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52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5A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GRIF BUNC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B4" w:rsidRDefault="002C52B4" w:rsidP="00DF5D0E">
      <w:r>
        <w:separator/>
      </w:r>
    </w:p>
  </w:footnote>
  <w:footnote w:type="continuationSeparator" w:id="0">
    <w:p w:rsidR="002C52B4" w:rsidRDefault="002C52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84" w:rsidRDefault="002C6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52B4"/>
    <w:rsid w:val="002C6684"/>
    <w:rsid w:val="00316CD9"/>
    <w:rsid w:val="003E2FC6"/>
    <w:rsid w:val="00492DDC"/>
    <w:rsid w:val="004C6615"/>
    <w:rsid w:val="00523C5A"/>
    <w:rsid w:val="005E69C3"/>
    <w:rsid w:val="00605C39"/>
    <w:rsid w:val="00625A8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BF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GRIF</SponsorAcronym>
  <DrafterAcronym>BUNC</DrafterAcronym>
  <DraftNumber>161</DraftNumber>
  <ReferenceNumber>SHB 2299</ReferenceNumber>
  <Floor>H AMD TO H AMD (H-5008.1/18)</Floor>
  <AmendmentNumber> 1124</AmendmentNumber>
  <Sponsors>By Representative Griffey</Sponsors>
  <FloorAction>OUT OF ORDER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123</Words>
  <Characters>630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GRIF BUNC 161</dc:title>
  <dc:creator>Meghan Morris</dc:creator>
  <cp:lastModifiedBy>Morris, Meghan</cp:lastModifiedBy>
  <cp:revision>4</cp:revision>
  <cp:lastPrinted>2018-02-23T04:59:00Z</cp:lastPrinted>
  <dcterms:created xsi:type="dcterms:W3CDTF">2018-02-23T04:57:00Z</dcterms:created>
  <dcterms:modified xsi:type="dcterms:W3CDTF">2018-02-23T04:59:00Z</dcterms:modified>
</cp:coreProperties>
</file>