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0457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4FCB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4F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4FCB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4FCB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4FCB">
            <w:t>576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457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4FCB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4FCB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1151</w:t>
          </w:r>
        </w:sdtContent>
      </w:sdt>
    </w:p>
    <w:p w:rsidR="00DF5D0E" w:rsidP="00605C39" w:rsidRDefault="0090457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4FCB">
            <w:rPr>
              <w:sz w:val="22"/>
            </w:rPr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4F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BA0BC6" w:rsidP="00BA0BC6" w:rsidRDefault="00BA0BC6">
      <w:pPr>
        <w:pStyle w:val="Page"/>
      </w:pPr>
      <w:bookmarkStart w:name="StartOfAmendmentBody" w:id="1"/>
      <w:bookmarkEnd w:id="1"/>
      <w:permStart w:edGrp="everyone" w:id="845313119"/>
      <w:r>
        <w:tab/>
        <w:t>On page 390, line 24, after "</w:t>
      </w:r>
      <w:r>
        <w:rPr>
          <w:u w:val="single"/>
        </w:rPr>
        <w:t>be up to</w:t>
      </w:r>
      <w:r>
        <w:t>" strike "</w:t>
      </w:r>
      <w:r>
        <w:rPr>
          <w:u w:val="single"/>
        </w:rPr>
        <w:t>$168</w:t>
      </w:r>
      <w:r>
        <w:t>" and insert "</w:t>
      </w:r>
      <w:r>
        <w:rPr>
          <w:u w:val="single"/>
        </w:rPr>
        <w:t>$183</w:t>
      </w:r>
      <w:r>
        <w:t>"</w:t>
      </w:r>
    </w:p>
    <w:p w:rsidR="00BA0BC6" w:rsidP="00BA0BC6" w:rsidRDefault="00BA0BC6">
      <w:pPr>
        <w:pStyle w:val="RCWSLText"/>
      </w:pPr>
    </w:p>
    <w:p w:rsidRPr="0080286F" w:rsidR="00BA0BC6" w:rsidP="00BA0BC6" w:rsidRDefault="00BA0BC6">
      <w:pPr>
        <w:pStyle w:val="RCWSLText"/>
      </w:pPr>
      <w:r>
        <w:tab/>
        <w:t>On page 390, line 27, after "</w:t>
      </w:r>
      <w:r>
        <w:rPr>
          <w:u w:val="single"/>
        </w:rPr>
        <w:t>2018, and</w:t>
      </w:r>
      <w:r>
        <w:t>" strike "</w:t>
      </w:r>
      <w:r>
        <w:rPr>
          <w:u w:val="single"/>
        </w:rPr>
        <w:t>$168</w:t>
      </w:r>
      <w:r>
        <w:t>" and insert "</w:t>
      </w:r>
      <w:r>
        <w:rPr>
          <w:u w:val="single"/>
        </w:rPr>
        <w:t>$183</w:t>
      </w:r>
      <w:r>
        <w:t>"</w:t>
      </w:r>
    </w:p>
    <w:p w:rsidRPr="00864FCB" w:rsidR="00DF5D0E" w:rsidP="00864FCB" w:rsidRDefault="00DF5D0E">
      <w:pPr>
        <w:suppressLineNumbers/>
        <w:rPr>
          <w:spacing w:val="-3"/>
        </w:rPr>
      </w:pPr>
    </w:p>
    <w:permEnd w:id="845313119"/>
    <w:p w:rsidR="00ED2EEB" w:rsidP="00864FC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47096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4F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A0BC6" w:rsidP="00BA0BC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BA0BC6">
                  <w:rPr>
                    <w:u w:val="single"/>
                  </w:rPr>
                  <w:t>EFFECT:</w:t>
                </w:r>
                <w:r w:rsidRPr="0096303F" w:rsidR="00BA0BC6">
                  <w:t>  </w:t>
                </w:r>
                <w:r w:rsidR="00BA0BC6">
                  <w:t>Increases the maximum subsidy for Medicare-eligible retirees participating in the Public Employees' Benefits Board program administered by the Health Care Authority for calendar year 2019 from $168 to $183 per month.</w:t>
                </w:r>
              </w:p>
              <w:p w:rsidR="00BA0BC6" w:rsidP="00BA0BC6" w:rsidRDefault="00BA0B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FB5F51" w:rsidR="00BA0BC6" w:rsidP="00BA0BC6" w:rsidRDefault="00BA0B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  Increases non-appropriated expenditures from the </w:t>
                </w:r>
                <w:r w:rsidRPr="00F40EB2">
                  <w:t>Public Employees' and Retirees Insurance Account</w:t>
                </w:r>
                <w:r>
                  <w:t xml:space="preserve"> during fiscal year 2019 by an estimated amount of $6.35 million.</w:t>
                </w:r>
              </w:p>
              <w:p w:rsidRPr="0096303F" w:rsidR="001C1B27" w:rsidP="00864FCB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64FC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4709686"/>
    </w:tbl>
    <w:p w:rsidR="00DF5D0E" w:rsidP="00864FCB" w:rsidRDefault="00DF5D0E">
      <w:pPr>
        <w:pStyle w:val="BillEnd"/>
        <w:suppressLineNumbers/>
      </w:pPr>
    </w:p>
    <w:p w:rsidR="00DF5D0E" w:rsidP="00864F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4F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CB" w:rsidRDefault="00864FCB" w:rsidP="00DF5D0E">
      <w:r>
        <w:separator/>
      </w:r>
    </w:p>
  </w:endnote>
  <w:endnote w:type="continuationSeparator" w:id="0">
    <w:p w:rsidR="00864FCB" w:rsidRDefault="00864F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C6" w:rsidRDefault="00BA0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045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HALE PRIN 576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4FC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045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HALE PRIN 576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CB" w:rsidRDefault="00864FCB" w:rsidP="00DF5D0E">
      <w:r>
        <w:separator/>
      </w:r>
    </w:p>
  </w:footnote>
  <w:footnote w:type="continuationSeparator" w:id="0">
    <w:p w:rsidR="00864FCB" w:rsidRDefault="00864F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C6" w:rsidRDefault="00BA0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FCB"/>
    <w:rsid w:val="008C7E6E"/>
    <w:rsid w:val="0090457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0BC6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655C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HALE</SponsorAcronym>
  <DrafterAcronym>PRIN</DrafterAcronym>
  <DraftNumber>576</DraftNumber>
  <ReferenceNumber>SHB 2299</ReferenceNumber>
  <Floor>H AMD TO H AMD (H-5008.1/18)</Floor>
  <AmendmentNumber> 1151</AmendmentNumber>
  <Sponsors>By Representative Haler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119</Words>
  <Characters>631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HALE PRIN 576</dc:title>
  <dc:creator>David Pringle</dc:creator>
  <cp:lastModifiedBy>Pringle, David</cp:lastModifiedBy>
  <cp:revision>3</cp:revision>
  <cp:lastPrinted>2018-02-23T04:45:00Z</cp:lastPrinted>
  <dcterms:created xsi:type="dcterms:W3CDTF">2018-02-23T04:45:00Z</dcterms:created>
  <dcterms:modified xsi:type="dcterms:W3CDTF">2018-02-23T04:45:00Z</dcterms:modified>
</cp:coreProperties>
</file>