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C6D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60BC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60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60B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60BC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60BC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6D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60BC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60BC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1091</w:t>
          </w:r>
        </w:sdtContent>
      </w:sdt>
    </w:p>
    <w:p w:rsidR="00DF5D0E" w:rsidP="00605C39" w:rsidRDefault="009C6D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60B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60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2F6406" w:rsidP="002F6406" w:rsidRDefault="00DE256E">
      <w:pPr>
        <w:pStyle w:val="Page"/>
      </w:pPr>
      <w:bookmarkStart w:name="StartOfAmendmentBody" w:id="1"/>
      <w:bookmarkEnd w:id="1"/>
      <w:permStart w:edGrp="everyone" w:id="474094987"/>
      <w:r>
        <w:tab/>
      </w:r>
      <w:r w:rsidR="002F6406">
        <w:t>On page 337, line 20, increase the general fund-state appropriation for fiscal year 2019 by $180,000</w:t>
      </w:r>
    </w:p>
    <w:p w:rsidR="002F6406" w:rsidP="002F6406" w:rsidRDefault="002F6406">
      <w:pPr>
        <w:pStyle w:val="RCWSLText"/>
      </w:pPr>
    </w:p>
    <w:p w:rsidR="002F6406" w:rsidP="002F6406" w:rsidRDefault="002F6406">
      <w:pPr>
        <w:pStyle w:val="RCWSLText"/>
      </w:pPr>
      <w:r>
        <w:tab/>
        <w:t>On page 337, line 30, correct the total.</w:t>
      </w:r>
    </w:p>
    <w:p w:rsidR="002F6406" w:rsidP="002F6406" w:rsidRDefault="002F6406">
      <w:pPr>
        <w:pStyle w:val="RCWSLText"/>
      </w:pPr>
    </w:p>
    <w:p w:rsidR="002F6406" w:rsidP="002F6406" w:rsidRDefault="002F6406">
      <w:pPr>
        <w:pStyle w:val="RCWSLText"/>
      </w:pPr>
      <w:r>
        <w:tab/>
        <w:t>On page 341, after line 11, insert the following:</w:t>
      </w:r>
    </w:p>
    <w:p w:rsidRPr="00A63062" w:rsidR="002F6406" w:rsidP="002F6406" w:rsidRDefault="002F6406">
      <w:pPr>
        <w:pStyle w:val="RCWSLText"/>
      </w:pPr>
      <w:r>
        <w:tab/>
        <w:t>"</w:t>
      </w:r>
      <w:r w:rsidRPr="00A63062">
        <w:rPr>
          <w:u w:val="single"/>
        </w:rPr>
        <w:t>(23) $</w:t>
      </w:r>
      <w:r>
        <w:rPr>
          <w:u w:val="single"/>
        </w:rPr>
        <w:t>180,000</w:t>
      </w:r>
      <w:r w:rsidRPr="00A63062">
        <w:rPr>
          <w:u w:val="single"/>
        </w:rPr>
        <w:t xml:space="preserve"> of the general fund-state appropriation for fiscal year 2019 is provided solely for the Long Beach research and extension unit.</w:t>
      </w:r>
      <w:r>
        <w:t>"</w:t>
      </w:r>
    </w:p>
    <w:p w:rsidR="000360BC" w:rsidP="00C8108C" w:rsidRDefault="000360BC">
      <w:pPr>
        <w:pStyle w:val="Page"/>
      </w:pPr>
    </w:p>
    <w:p w:rsidRPr="000360BC" w:rsidR="00DF5D0E" w:rsidP="000360BC" w:rsidRDefault="00DF5D0E">
      <w:pPr>
        <w:suppressLineNumbers/>
        <w:rPr>
          <w:spacing w:val="-3"/>
        </w:rPr>
      </w:pPr>
    </w:p>
    <w:permEnd w:id="474094987"/>
    <w:p w:rsidR="00ED2EEB" w:rsidP="000360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10078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60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360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F6406">
                  <w:t>Adds funding for the Washington State University Long Beach Research and Extension Unit.</w:t>
                </w:r>
                <w:r w:rsidRPr="0096303F" w:rsidR="002F6406">
                  <w:t> </w:t>
                </w:r>
                <w:r w:rsidRPr="0096303F" w:rsidR="001C1B27">
                  <w:t> </w:t>
                </w:r>
              </w:p>
              <w:p w:rsidR="000360BC" w:rsidP="000360BC" w:rsidRDefault="00036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360BC" w:rsidP="000360BC" w:rsidRDefault="00036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360BC" w:rsidR="000360BC" w:rsidP="000360BC" w:rsidRDefault="00036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$180,000.</w:t>
                </w:r>
              </w:p>
              <w:p w:rsidRPr="007D1589" w:rsidR="001B4E53" w:rsidP="000360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1007898"/>
    </w:tbl>
    <w:p w:rsidR="00DF5D0E" w:rsidP="000360BC" w:rsidRDefault="00DF5D0E">
      <w:pPr>
        <w:pStyle w:val="BillEnd"/>
        <w:suppressLineNumbers/>
      </w:pPr>
    </w:p>
    <w:p w:rsidR="00DF5D0E" w:rsidP="000360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60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BC" w:rsidRDefault="000360BC" w:rsidP="00DF5D0E">
      <w:r>
        <w:separator/>
      </w:r>
    </w:p>
  </w:endnote>
  <w:endnote w:type="continuationSeparator" w:id="0">
    <w:p w:rsidR="000360BC" w:rsidRDefault="000360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0A" w:rsidRDefault="0026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6D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SOBO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60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6D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SOBO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BC" w:rsidRDefault="000360BC" w:rsidP="00DF5D0E">
      <w:r>
        <w:separator/>
      </w:r>
    </w:p>
  </w:footnote>
  <w:footnote w:type="continuationSeparator" w:id="0">
    <w:p w:rsidR="000360BC" w:rsidRDefault="000360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0A" w:rsidRDefault="00265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0B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590A"/>
    <w:rsid w:val="00281CBD"/>
    <w:rsid w:val="002F640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D4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WALJ</SponsorAcronym>
  <DrafterAcronym>SOBO</DrafterAcronym>
  <DraftNumber>014</DraftNumber>
  <ReferenceNumber>SHB 2299</ReferenceNumber>
  <Floor>H AMD TO H AMD (H-5008.1/18)</Floor>
  <AmendmentNumber> 1091</AmendmentNumber>
  <Sponsors>By Representative Walsh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109</Words>
  <Characters>555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WALJ SOBO 014</dc:title>
  <dc:creator>Lily Sobolik</dc:creator>
  <cp:lastModifiedBy>Sobolik, Lily</cp:lastModifiedBy>
  <cp:revision>4</cp:revision>
  <cp:lastPrinted>2018-02-23T04:57:00Z</cp:lastPrinted>
  <dcterms:created xsi:type="dcterms:W3CDTF">2018-02-23T04:54:00Z</dcterms:created>
  <dcterms:modified xsi:type="dcterms:W3CDTF">2018-02-23T04:57:00Z</dcterms:modified>
</cp:coreProperties>
</file>