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17F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1CBD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1C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1CB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1CB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1CBD">
            <w:t>472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7F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1CBD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1C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1003</w:t>
          </w:r>
        </w:sdtContent>
      </w:sdt>
    </w:p>
    <w:p w:rsidR="00DF5D0E" w:rsidP="00605C39" w:rsidRDefault="00B17F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1CBD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1C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51CBD" w:rsidP="00C8108C" w:rsidRDefault="00DE256E">
      <w:pPr>
        <w:pStyle w:val="Page"/>
      </w:pPr>
      <w:bookmarkStart w:name="StartOfAmendmentBody" w:id="1"/>
      <w:bookmarkEnd w:id="1"/>
      <w:permStart w:edGrp="everyone" w:id="798325782"/>
      <w:r>
        <w:tab/>
      </w:r>
      <w:r w:rsidR="00651CBD">
        <w:t>On page</w:t>
      </w:r>
      <w:r w:rsidR="00271356">
        <w:t xml:space="preserve"> 2, line 15, after "(2)" strik</w:t>
      </w:r>
      <w:r w:rsidR="008268B1">
        <w:t>e ""Clean" and insert ""Overseas</w:t>
      </w:r>
      <w:r w:rsidR="00271356">
        <w:t>"</w:t>
      </w:r>
    </w:p>
    <w:p w:rsidR="00271356" w:rsidP="00271356" w:rsidRDefault="00271356">
      <w:pPr>
        <w:pStyle w:val="RCWSLText"/>
      </w:pPr>
    </w:p>
    <w:p w:rsidR="00271356" w:rsidP="00271356" w:rsidRDefault="00271356">
      <w:pPr>
        <w:pStyle w:val="RCWSLText"/>
      </w:pPr>
      <w:r>
        <w:tab/>
        <w:t>On page 3, at the beginning of line 7, strike "clean" and insert "overseas"</w:t>
      </w:r>
    </w:p>
    <w:p w:rsidR="00271356" w:rsidP="00271356" w:rsidRDefault="00271356">
      <w:pPr>
        <w:pStyle w:val="RCWSLText"/>
      </w:pPr>
    </w:p>
    <w:p w:rsidR="00271356" w:rsidP="00271356" w:rsidRDefault="00271356">
      <w:pPr>
        <w:pStyle w:val="RCWSLText"/>
      </w:pPr>
      <w:r>
        <w:tab/>
        <w:t>On page 4, line 7, after "in the" strike "clean" and insert "overseas"</w:t>
      </w:r>
    </w:p>
    <w:p w:rsidR="00271356" w:rsidP="00271356" w:rsidRDefault="00271356">
      <w:pPr>
        <w:pStyle w:val="RCWSLText"/>
      </w:pPr>
    </w:p>
    <w:p w:rsidR="00271356" w:rsidP="00271356" w:rsidRDefault="00271356">
      <w:pPr>
        <w:pStyle w:val="RCWSLText"/>
      </w:pPr>
      <w:r>
        <w:tab/>
        <w:t>On page 4, line 11, after "the" strike "clean" and insert "overseas"</w:t>
      </w:r>
    </w:p>
    <w:p w:rsidR="00271356" w:rsidP="00271356" w:rsidRDefault="00271356">
      <w:pPr>
        <w:pStyle w:val="RCWSLText"/>
      </w:pPr>
    </w:p>
    <w:p w:rsidR="00271356" w:rsidP="00271356" w:rsidRDefault="008268B1">
      <w:pPr>
        <w:pStyle w:val="RCWSLText"/>
      </w:pPr>
      <w:r>
        <w:tab/>
        <w:t>On page 4, line 30</w:t>
      </w:r>
      <w:r w:rsidR="00271356">
        <w:t>, after "the" strike "clean" and insert "overseas"</w:t>
      </w:r>
    </w:p>
    <w:p w:rsidR="00271356" w:rsidP="00271356" w:rsidRDefault="00271356">
      <w:pPr>
        <w:pStyle w:val="RCWSLText"/>
      </w:pPr>
    </w:p>
    <w:p w:rsidR="00BD40B1" w:rsidP="00BD40B1" w:rsidRDefault="00271356">
      <w:pPr>
        <w:pStyle w:val="RCWSLText"/>
      </w:pPr>
      <w:r>
        <w:tab/>
      </w:r>
      <w:r w:rsidR="00BD40B1">
        <w:t>On page 5, line 2, after "the" strike "clean" and insert "overseas"</w:t>
      </w:r>
    </w:p>
    <w:p w:rsidR="00271356" w:rsidP="00271356" w:rsidRDefault="00271356">
      <w:pPr>
        <w:pStyle w:val="RCWSLText"/>
      </w:pPr>
    </w:p>
    <w:p w:rsidR="00C748A5" w:rsidP="00C748A5" w:rsidRDefault="00C748A5">
      <w:pPr>
        <w:pStyle w:val="RCWSLText"/>
      </w:pPr>
      <w:r>
        <w:tab/>
        <w:t>On page 5, line 6, after "the" strike "clean" and insert "overseas"</w:t>
      </w:r>
    </w:p>
    <w:p w:rsidR="00C748A5" w:rsidP="00271356" w:rsidRDefault="00C748A5">
      <w:pPr>
        <w:pStyle w:val="RCWSLText"/>
      </w:pPr>
    </w:p>
    <w:p w:rsidRPr="00271356" w:rsidR="00C748A5" w:rsidP="00271356" w:rsidRDefault="00C748A5">
      <w:pPr>
        <w:pStyle w:val="RCWSLText"/>
      </w:pPr>
      <w:r>
        <w:tab/>
        <w:t>On page 5, line 9, after "the" strike "clean" and insert "overseas"</w:t>
      </w:r>
    </w:p>
    <w:p w:rsidR="00E55F45" w:rsidP="00E55F45" w:rsidRDefault="00E55F45">
      <w:pPr>
        <w:pStyle w:val="RCWSLText"/>
      </w:pPr>
    </w:p>
    <w:p w:rsidR="00C748A5" w:rsidP="00E55F45" w:rsidRDefault="00C748A5">
      <w:pPr>
        <w:pStyle w:val="RCWSLText"/>
      </w:pPr>
      <w:r>
        <w:tab/>
        <w:t>On page 5, line 10, after "the"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lastRenderedPageBreak/>
        <w:tab/>
        <w:t>On page 5, line 17, after "the"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tab/>
        <w:t>On page 5, line 19, after "the"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tab/>
        <w:t>On page 5, line 22, after "the"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tab/>
        <w:t>On page 5, line 27, after "other"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tab/>
        <w:t>On page 5, line 32, after "the" strike "clean" and insert "overseas"</w:t>
      </w:r>
    </w:p>
    <w:p w:rsidR="00C748A5" w:rsidP="00E55F45" w:rsidRDefault="00C748A5">
      <w:pPr>
        <w:pStyle w:val="RCWSLText"/>
      </w:pPr>
    </w:p>
    <w:p w:rsidR="00C748A5" w:rsidP="00E55F45" w:rsidRDefault="00C748A5">
      <w:pPr>
        <w:pStyle w:val="RCWSLText"/>
      </w:pPr>
      <w:r>
        <w:tab/>
        <w:t xml:space="preserve">On page 6, </w:t>
      </w:r>
      <w:r w:rsidR="00EC66F0">
        <w:t xml:space="preserve">at the beginning of </w:t>
      </w:r>
      <w:r>
        <w:t>line 5, strike "clean" and insert "overseas"</w:t>
      </w:r>
    </w:p>
    <w:p w:rsidR="00EC66F0" w:rsidP="00E55F45" w:rsidRDefault="00EC66F0">
      <w:pPr>
        <w:pStyle w:val="RCWSLText"/>
      </w:pPr>
    </w:p>
    <w:p w:rsidR="00EC66F0" w:rsidP="00E55F45" w:rsidRDefault="00EC66F0">
      <w:pPr>
        <w:pStyle w:val="RCWSLText"/>
      </w:pPr>
      <w:r>
        <w:tab/>
        <w:t>On page 6, line 7, after "which" strike "clean" and insert "overseas"</w:t>
      </w:r>
    </w:p>
    <w:p w:rsidR="00EC66F0" w:rsidP="00E55F45" w:rsidRDefault="00EC66F0">
      <w:pPr>
        <w:pStyle w:val="RCWSLText"/>
      </w:pPr>
    </w:p>
    <w:p w:rsidR="00EC66F0" w:rsidP="00E55F45" w:rsidRDefault="00EC66F0">
      <w:pPr>
        <w:pStyle w:val="RCWSLText"/>
      </w:pPr>
      <w:r>
        <w:tab/>
        <w:t>On page 6, line 8, after "the" strike "clean" and insert "overseas"</w:t>
      </w:r>
    </w:p>
    <w:p w:rsidR="00EC66F0" w:rsidP="00E55F45" w:rsidRDefault="00EC66F0">
      <w:pPr>
        <w:pStyle w:val="RCWSLText"/>
      </w:pPr>
    </w:p>
    <w:p w:rsidR="00EC66F0" w:rsidP="00E55F45" w:rsidRDefault="00EC66F0">
      <w:pPr>
        <w:pStyle w:val="RCWSLText"/>
      </w:pPr>
      <w:r>
        <w:tab/>
        <w:t>On page 6, line 13,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6, line 15,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6, line 22, after "the" strike "clean" and insert "overseas"</w:t>
      </w:r>
    </w:p>
    <w:p w:rsidR="00C748A5" w:rsidP="00E55F45" w:rsidRDefault="00C748A5">
      <w:pPr>
        <w:pStyle w:val="RCWSLText"/>
      </w:pPr>
    </w:p>
    <w:p w:rsidR="008349AD" w:rsidP="00E55F45" w:rsidRDefault="008349AD">
      <w:pPr>
        <w:pStyle w:val="RCWSLText"/>
      </w:pPr>
      <w:r>
        <w:lastRenderedPageBreak/>
        <w:tab/>
        <w:t>On page 6, line 25,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6, line 27,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6, line 30,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6, line 32, at the beginning of line 32, strike "the clean" and insert "the 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4, after "of"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7,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9, after "of 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14,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16, after "</w:t>
      </w:r>
      <w:r w:rsidR="008268B1">
        <w:t xml:space="preserve">years </w:t>
      </w:r>
      <w:r>
        <w:t>of"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23, after "the" strike "clean" and insert "overseas"</w:t>
      </w:r>
      <w:r>
        <w:tab/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25, after "requirements of 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26, after "impact of 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349AD">
      <w:pPr>
        <w:pStyle w:val="RCWSLText"/>
      </w:pPr>
      <w:r>
        <w:tab/>
        <w:t>On page 7, line 30, after "the" strike "clean" and insert "overseas"</w:t>
      </w:r>
    </w:p>
    <w:p w:rsidR="008349AD" w:rsidP="00E55F45" w:rsidRDefault="008349AD">
      <w:pPr>
        <w:pStyle w:val="RCWSLText"/>
      </w:pPr>
    </w:p>
    <w:p w:rsidR="008349AD" w:rsidP="00E55F45" w:rsidRDefault="008268B1">
      <w:pPr>
        <w:pStyle w:val="RCWSLText"/>
      </w:pPr>
      <w:r>
        <w:tab/>
        <w:t>On page 7, line 32, after "</w:t>
      </w:r>
      <w:r w:rsidR="008349AD">
        <w:t>the" strike "clean" and insert "overseas"</w:t>
      </w:r>
    </w:p>
    <w:p w:rsidR="008349AD" w:rsidP="00E55F45" w:rsidRDefault="008349AD">
      <w:pPr>
        <w:pStyle w:val="RCWSLText"/>
      </w:pPr>
    </w:p>
    <w:p w:rsidRPr="00E55F45" w:rsidR="00E55F45" w:rsidP="00E55F45" w:rsidRDefault="00E55F45">
      <w:pPr>
        <w:pStyle w:val="RCWSLText"/>
      </w:pPr>
      <w:r>
        <w:tab/>
        <w:t>On p</w:t>
      </w:r>
      <w:r w:rsidR="00271356">
        <w:t>age 19, line 5 after "of" strike ""clean" and insert ""overseas"</w:t>
      </w:r>
    </w:p>
    <w:p w:rsidRPr="00651CBD" w:rsidR="00DF5D0E" w:rsidP="00651CBD" w:rsidRDefault="00DF5D0E">
      <w:pPr>
        <w:suppressLineNumbers/>
        <w:rPr>
          <w:spacing w:val="-3"/>
        </w:rPr>
      </w:pPr>
    </w:p>
    <w:permEnd w:id="798325782"/>
    <w:p w:rsidR="00ED2EEB" w:rsidP="00651C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5103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1C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41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A41B2">
                  <w:t>Changes the name of</w:t>
                </w:r>
                <w:r w:rsidR="00E55F45">
                  <w:t xml:space="preserve"> the program to reduce the greenhouse gas emissions associated with transportation fuels </w:t>
                </w:r>
                <w:r w:rsidR="00FA41B2">
                  <w:t xml:space="preserve">from the Clean Fuels Program to </w:t>
                </w:r>
                <w:r w:rsidR="00E55F45">
                  <w:t xml:space="preserve">the Overseas Fuel Program. </w:t>
                </w:r>
                <w:r w:rsidRPr="0096303F" w:rsidR="001C1B27">
                  <w:t>  </w:t>
                </w:r>
              </w:p>
            </w:tc>
          </w:tr>
        </w:sdtContent>
      </w:sdt>
      <w:permEnd w:id="1455103366"/>
    </w:tbl>
    <w:p w:rsidR="00DF5D0E" w:rsidP="00651CBD" w:rsidRDefault="00DF5D0E">
      <w:pPr>
        <w:pStyle w:val="BillEnd"/>
        <w:suppressLineNumbers/>
      </w:pPr>
    </w:p>
    <w:p w:rsidR="00DF5D0E" w:rsidP="00651C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1C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BD" w:rsidRDefault="00651CBD" w:rsidP="00DF5D0E">
      <w:r>
        <w:separator/>
      </w:r>
    </w:p>
  </w:endnote>
  <w:endnote w:type="continuationSeparator" w:id="0">
    <w:p w:rsidR="00651CBD" w:rsidRDefault="00651C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09" w:rsidRDefault="00E24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13FA">
    <w:pPr>
      <w:pStyle w:val="AmendDraftFooter"/>
    </w:pPr>
    <w:fldSimple w:instr=" TITLE   \* MERGEFORMAT ">
      <w:r w:rsidR="00B17F0F">
        <w:t>2338-S2 AMH TAYL LIPS 472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7F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13FA">
    <w:pPr>
      <w:pStyle w:val="AmendDraftFooter"/>
    </w:pPr>
    <w:fldSimple w:instr=" TITLE   \* MERGEFORMAT ">
      <w:r w:rsidR="00B17F0F">
        <w:t>2338-S2 AMH TAYL LIPS 472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7F0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BD" w:rsidRDefault="00651CBD" w:rsidP="00DF5D0E">
      <w:r>
        <w:separator/>
      </w:r>
    </w:p>
  </w:footnote>
  <w:footnote w:type="continuationSeparator" w:id="0">
    <w:p w:rsidR="00651CBD" w:rsidRDefault="00651C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09" w:rsidRDefault="00E24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DD0"/>
    <w:rsid w:val="001A775A"/>
    <w:rsid w:val="001B4E53"/>
    <w:rsid w:val="001C1B27"/>
    <w:rsid w:val="001C7F91"/>
    <w:rsid w:val="001E6675"/>
    <w:rsid w:val="00217E8A"/>
    <w:rsid w:val="00265296"/>
    <w:rsid w:val="00271356"/>
    <w:rsid w:val="00281CBD"/>
    <w:rsid w:val="00316CD9"/>
    <w:rsid w:val="003A13FA"/>
    <w:rsid w:val="003E2FC6"/>
    <w:rsid w:val="00492DDC"/>
    <w:rsid w:val="004C6615"/>
    <w:rsid w:val="00523C5A"/>
    <w:rsid w:val="005E69C3"/>
    <w:rsid w:val="00605C39"/>
    <w:rsid w:val="00651CB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8B1"/>
    <w:rsid w:val="008349A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F0F"/>
    <w:rsid w:val="00B31D1C"/>
    <w:rsid w:val="00B41494"/>
    <w:rsid w:val="00B518D0"/>
    <w:rsid w:val="00B56650"/>
    <w:rsid w:val="00B73E0A"/>
    <w:rsid w:val="00B961E0"/>
    <w:rsid w:val="00BD40B1"/>
    <w:rsid w:val="00BF44DF"/>
    <w:rsid w:val="00C61A83"/>
    <w:rsid w:val="00C748A5"/>
    <w:rsid w:val="00C8108C"/>
    <w:rsid w:val="00D40447"/>
    <w:rsid w:val="00D659AC"/>
    <w:rsid w:val="00DA47F3"/>
    <w:rsid w:val="00DC2C13"/>
    <w:rsid w:val="00DE256E"/>
    <w:rsid w:val="00DF5D0E"/>
    <w:rsid w:val="00E1471A"/>
    <w:rsid w:val="00E24209"/>
    <w:rsid w:val="00E267B1"/>
    <w:rsid w:val="00E41CC6"/>
    <w:rsid w:val="00E55F45"/>
    <w:rsid w:val="00E66F5D"/>
    <w:rsid w:val="00E831A5"/>
    <w:rsid w:val="00E850E7"/>
    <w:rsid w:val="00EC4C96"/>
    <w:rsid w:val="00EC66F0"/>
    <w:rsid w:val="00ED2EEB"/>
    <w:rsid w:val="00F229DE"/>
    <w:rsid w:val="00F304D3"/>
    <w:rsid w:val="00F4663F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0C4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TAYL</SponsorAcronym>
  <DrafterAcronym>LIPS</DrafterAcronym>
  <DraftNumber>472</DraftNumber>
  <ReferenceNumber>2SHB 2338</ReferenceNumber>
  <Floor>H AMD</Floor>
  <AmendmentNumber> 1003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3</Pages>
  <Words>502</Words>
  <Characters>2370</Characters>
  <Application>Microsoft Office Word</Application>
  <DocSecurity>8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TAYL LIPS 472</dc:title>
  <dc:creator>Jacob Lipson</dc:creator>
  <cp:lastModifiedBy>Lipson, Jacob</cp:lastModifiedBy>
  <cp:revision>13</cp:revision>
  <cp:lastPrinted>2018-02-13T03:22:00Z</cp:lastPrinted>
  <dcterms:created xsi:type="dcterms:W3CDTF">2018-02-13T02:21:00Z</dcterms:created>
  <dcterms:modified xsi:type="dcterms:W3CDTF">2018-02-13T03:22:00Z</dcterms:modified>
</cp:coreProperties>
</file>