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E075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1234">
            <w:t>2384-S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12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1234">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1234">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1234">
            <w:t>035</w:t>
          </w:r>
        </w:sdtContent>
      </w:sdt>
    </w:p>
    <w:p w:rsidR="00DF5D0E" w:rsidP="00B73E0A" w:rsidRDefault="00AA1230">
      <w:pPr>
        <w:pStyle w:val="OfferedBy"/>
        <w:spacing w:after="120"/>
      </w:pPr>
      <w:r>
        <w:tab/>
      </w:r>
      <w:r>
        <w:tab/>
      </w:r>
      <w:r>
        <w:tab/>
      </w:r>
    </w:p>
    <w:p w:rsidR="00DF5D0E" w:rsidRDefault="009E075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1234">
            <w:rPr>
              <w:b/>
              <w:u w:val="single"/>
            </w:rPr>
            <w:t>SHB 2384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123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703</w:t>
          </w:r>
        </w:sdtContent>
      </w:sdt>
    </w:p>
    <w:p w:rsidR="00DF5D0E" w:rsidP="00605C39" w:rsidRDefault="009E075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1234">
            <w:rPr>
              <w:sz w:val="22"/>
            </w:rPr>
            <w:t xml:space="preserve">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E1234">
          <w:pPr>
            <w:spacing w:after="400" w:line="408" w:lineRule="exact"/>
            <w:jc w:val="right"/>
            <w:rPr>
              <w:b/>
              <w:bCs/>
            </w:rPr>
          </w:pPr>
          <w:r>
            <w:rPr>
              <w:b/>
              <w:bCs/>
            </w:rPr>
            <w:t xml:space="preserve">NOT CONSIDERED 01/31/2018</w:t>
          </w:r>
        </w:p>
      </w:sdtContent>
    </w:sdt>
    <w:p w:rsidR="005E1234" w:rsidP="005E1234" w:rsidRDefault="00DE256E">
      <w:pPr>
        <w:pStyle w:val="Page"/>
      </w:pPr>
      <w:bookmarkStart w:name="StartOfAmendmentBody" w:id="1"/>
      <w:bookmarkEnd w:id="1"/>
      <w:permStart w:edGrp="everyone" w:id="2126662303"/>
      <w:r>
        <w:tab/>
      </w:r>
      <w:r w:rsidR="005E1234">
        <w:t>Strike everything after the enacting clause and insert the following:</w:t>
      </w:r>
    </w:p>
    <w:p w:rsidR="005E1234" w:rsidP="005E1234" w:rsidRDefault="005E1234">
      <w:pPr>
        <w:pStyle w:val="Page"/>
      </w:pPr>
      <w:r>
        <w:tab/>
        <w:t>"</w:t>
      </w:r>
      <w:r>
        <w:rPr>
          <w:b/>
        </w:rPr>
        <w:t xml:space="preserve">Sec. </w:t>
      </w:r>
      <w:r>
        <w:rPr>
          <w:b/>
        </w:rPr>
        <w:fldChar w:fldCharType="begin"/>
      </w:r>
      <w:r>
        <w:rPr>
          <w:b/>
        </w:rPr>
        <w:instrText>LISTNUM  LegalDefault \l 1</w:instrText>
      </w:r>
      <w:r>
        <w:rPr>
          <w:b/>
        </w:rPr>
        <w:fldChar w:fldCharType="end"/>
      </w:r>
      <w:r>
        <w:t xml:space="preserve">  RCW 19.182.170 and 2007 c 499 s 1 are each amended to read as follows:</w:t>
      </w:r>
    </w:p>
    <w:p w:rsidR="005E1234" w:rsidP="005E1234" w:rsidRDefault="005E1234">
      <w:pPr>
        <w:spacing w:line="408" w:lineRule="exact"/>
        <w:ind w:firstLine="576"/>
      </w:pPr>
      <w:r>
        <w:t>(1) A consumer, who is a resident of this state, may elect to place a security freeze on his or her credit report by making a request in writing by certified mail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rsidR="005E1234" w:rsidP="005E1234" w:rsidRDefault="005E1234">
      <w:pPr>
        <w:spacing w:line="408" w:lineRule="exact"/>
        <w:ind w:firstLine="576"/>
      </w:pPr>
      <w:r>
        <w:t>(2) For purposes of this section and RCW 19.182.180 through 19.182.210:</w:t>
      </w:r>
    </w:p>
    <w:p w:rsidR="005E1234" w:rsidP="005E1234" w:rsidRDefault="005E1234">
      <w:pPr>
        <w:spacing w:line="408" w:lineRule="exact"/>
        <w:ind w:firstLine="576"/>
      </w:pPr>
      <w:r>
        <w:t>(a) "Victim of identity theft" means a person who has a police report evidencing their claim to be a victim of a violation of RCW 9.35.020 and which report will be produced to a consumer reporting agency, upon such consumer reporting agency's request.</w:t>
      </w:r>
    </w:p>
    <w:p w:rsidR="005E1234" w:rsidP="005E1234" w:rsidRDefault="005E1234">
      <w:pPr>
        <w:spacing w:line="408" w:lineRule="exact"/>
        <w:ind w:firstLine="576"/>
      </w:pPr>
      <w:r>
        <w:t>(b) "Credit report" means a consumer report, as defined in 15 U.S.C. Sec. 1681a, that is used or collected to serve as a factor in establishing a consumer's eligibility for credit for personal, family, or household purposes.</w:t>
      </w:r>
    </w:p>
    <w:p w:rsidR="005E1234" w:rsidP="005E1234" w:rsidRDefault="005E1234">
      <w:pPr>
        <w:spacing w:line="408" w:lineRule="exact"/>
        <w:ind w:firstLine="576"/>
      </w:pPr>
      <w:r>
        <w:lastRenderedPageBreak/>
        <w:t>(c) "Normal business hours" means Sunday through Saturday, between the hours of 6:00 a.m. and 9:30 p.m. Pacific time.</w:t>
      </w:r>
    </w:p>
    <w:p w:rsidR="005E1234" w:rsidP="005E1234" w:rsidRDefault="005E1234">
      <w:pPr>
        <w:spacing w:line="408" w:lineRule="exact"/>
        <w:ind w:firstLine="576"/>
      </w:pPr>
      <w:r>
        <w:t>(3) A consumer reporting agency shall place a security freeze on a consumer's credit report no later than five business days after receiving a written request from the consumer and payment of the fee required by the consumer reporting agency under subsection (13) of this section.</w:t>
      </w:r>
    </w:p>
    <w:p w:rsidR="005E1234" w:rsidP="005E1234" w:rsidRDefault="005E1234">
      <w:pPr>
        <w:spacing w:line="408" w:lineRule="exact"/>
        <w:ind w:firstLine="576"/>
      </w:pPr>
      <w:r>
        <w:t>(4) The consumer reporting agency shall send a written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rsidR="005E1234" w:rsidP="005E1234" w:rsidRDefault="005E1234">
      <w:pPr>
        <w:spacing w:line="408" w:lineRule="exact"/>
        <w:ind w:firstLine="576"/>
      </w:pPr>
      <w:r>
        <w:t>(5) If the consumer wishes to allow his or her credit report to be accessed for a specific period of time while a freeze is in place, he or she shall contact the consumer reporting agency, request that the freeze be temporarily lifted, and provide the following:</w:t>
      </w:r>
    </w:p>
    <w:p w:rsidR="005E1234" w:rsidP="005E1234" w:rsidRDefault="005E1234">
      <w:pPr>
        <w:spacing w:line="408" w:lineRule="exact"/>
        <w:ind w:firstLine="576"/>
      </w:pPr>
      <w:r>
        <w:t>(a)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rsidR="005E1234" w:rsidP="005E1234" w:rsidRDefault="005E1234">
      <w:pPr>
        <w:spacing w:line="408" w:lineRule="exact"/>
        <w:ind w:firstLine="576"/>
      </w:pPr>
      <w:r>
        <w:t xml:space="preserve">(b) The unique personal identification number or password provided by the consumer reporting agency under subsection (4) of this section; </w:t>
      </w:r>
    </w:p>
    <w:p w:rsidR="005E1234" w:rsidP="005E1234" w:rsidRDefault="005E1234">
      <w:pPr>
        <w:spacing w:line="408" w:lineRule="exact"/>
        <w:ind w:firstLine="576"/>
      </w:pPr>
      <w:r>
        <w:t>(c) The proper information regarding the time period for which the report is available to users of the credit report; and</w:t>
      </w:r>
    </w:p>
    <w:p w:rsidR="005E1234" w:rsidP="005E1234" w:rsidRDefault="005E1234">
      <w:pPr>
        <w:spacing w:line="408" w:lineRule="exact"/>
        <w:ind w:firstLine="576"/>
      </w:pPr>
      <w:r>
        <w:t>(d) Payment of the fee required by the consumer reporting agency under subsection (13) of this section.</w:t>
      </w:r>
    </w:p>
    <w:p w:rsidR="005E1234" w:rsidP="005E1234" w:rsidRDefault="005E1234">
      <w:pPr>
        <w:spacing w:line="408" w:lineRule="exact"/>
        <w:ind w:firstLine="576"/>
      </w:pPr>
      <w:r>
        <w:t>(6) A consumer reporting agency that receives a request from a consumer to temporarily lift a freeze on a credit report under subsection (5) of this section shall comply with the request within:</w:t>
      </w:r>
    </w:p>
    <w:p w:rsidR="005E1234" w:rsidP="005E1234" w:rsidRDefault="005E1234">
      <w:pPr>
        <w:spacing w:line="408" w:lineRule="exact"/>
        <w:ind w:firstLine="576"/>
      </w:pPr>
      <w:r>
        <w:t>(a) Three business days of receiving the request by mail; or</w:t>
      </w:r>
    </w:p>
    <w:p w:rsidR="005E1234" w:rsidP="005E1234" w:rsidRDefault="005E1234">
      <w:pPr>
        <w:spacing w:line="408" w:lineRule="exact"/>
        <w:ind w:firstLine="576"/>
      </w:pPr>
      <w:r>
        <w:t>(b) Fifteen minutes of receiving the request from the consumer through the electronic contact method chosen by the consumer reporting agency in accordance with subsection (8) of this section, if the request:</w:t>
      </w:r>
    </w:p>
    <w:p w:rsidR="005E1234" w:rsidP="005E1234" w:rsidRDefault="005E1234">
      <w:pPr>
        <w:spacing w:line="408" w:lineRule="exact"/>
        <w:ind w:firstLine="576"/>
      </w:pPr>
      <w:r>
        <w:t>(i) Is received during normal business hours; and</w:t>
      </w:r>
    </w:p>
    <w:p w:rsidR="005E1234" w:rsidP="005E1234" w:rsidRDefault="005E1234">
      <w:pPr>
        <w:spacing w:line="408" w:lineRule="exact"/>
        <w:ind w:firstLine="576"/>
      </w:pPr>
      <w:r>
        <w:t>(ii) Includes the consumer's proper identification and correct personal identification number or password.</w:t>
      </w:r>
    </w:p>
    <w:p w:rsidR="005E1234" w:rsidP="005E1234" w:rsidRDefault="005E1234">
      <w:pPr>
        <w:spacing w:line="408" w:lineRule="exact"/>
        <w:ind w:firstLine="576"/>
      </w:pPr>
      <w:r>
        <w:t>(7) A consumer reporting agency is not required to remove a security freeze within the time provided in subsection (6)(b) of this section if:</w:t>
      </w:r>
    </w:p>
    <w:p w:rsidR="005E1234" w:rsidP="005E1234" w:rsidRDefault="005E1234">
      <w:pPr>
        <w:spacing w:line="408" w:lineRule="exact"/>
        <w:ind w:firstLine="576"/>
      </w:pPr>
      <w:r>
        <w:t>(a) The consumer fails to meet the requirements of subsection (5) of this section; or</w:t>
      </w:r>
    </w:p>
    <w:p w:rsidR="005E1234" w:rsidP="005E1234" w:rsidRDefault="005E1234">
      <w:pPr>
        <w:spacing w:line="408" w:lineRule="exact"/>
        <w:ind w:firstLine="576"/>
      </w:pPr>
      <w:r>
        <w:t>(b) The consumer reporting agency's ability to remove the security freeze within fifteen minutes is prevented by:</w:t>
      </w:r>
    </w:p>
    <w:p w:rsidR="005E1234" w:rsidP="005E1234" w:rsidRDefault="005E1234">
      <w:pPr>
        <w:spacing w:line="408" w:lineRule="exact"/>
        <w:ind w:firstLine="576"/>
      </w:pPr>
      <w:r>
        <w:t>(i) An act of God, including fire, earthquakes, hurricanes, storms, or similar natural disasters or phenomena;</w:t>
      </w:r>
    </w:p>
    <w:p w:rsidR="005E1234" w:rsidP="005E1234" w:rsidRDefault="005E1234">
      <w:pPr>
        <w:spacing w:line="408" w:lineRule="exact"/>
        <w:ind w:firstLine="576"/>
      </w:pPr>
      <w:r>
        <w:t>(ii) Unauthorized or illegal acts by a third party, including terrorism, sabotage, riot, vandalism, labor strikes, or disputes disrupting operations, or similar occurrences;</w:t>
      </w:r>
    </w:p>
    <w:p w:rsidR="005E1234" w:rsidP="005E1234" w:rsidRDefault="005E1234">
      <w:pPr>
        <w:spacing w:line="408" w:lineRule="exact"/>
        <w:ind w:firstLine="576"/>
      </w:pPr>
      <w:r>
        <w:t>(iii) An interruption in operations, including electrical failure, unanticipated delay in equipment or replacement part delivery, computer hardware or software failures inhibiting response time, or similar disruptions;</w:t>
      </w:r>
    </w:p>
    <w:p w:rsidR="005E1234" w:rsidP="005E1234" w:rsidRDefault="005E1234">
      <w:pPr>
        <w:spacing w:line="408" w:lineRule="exact"/>
        <w:ind w:firstLine="576"/>
      </w:pPr>
      <w:r>
        <w:t>(iv) Governmental action, including emergency orders or regulations, judicial or law enforcement action, or similar directives;</w:t>
      </w:r>
    </w:p>
    <w:p w:rsidR="005E1234" w:rsidP="005E1234" w:rsidRDefault="005E1234">
      <w:pPr>
        <w:spacing w:line="408" w:lineRule="exact"/>
        <w:ind w:firstLine="576"/>
      </w:pPr>
      <w:r>
        <w:t>(v) Regularly scheduled maintenance of, or updates to, the consumer reporting agency's systems outside of normal business hours;</w:t>
      </w:r>
    </w:p>
    <w:p w:rsidR="005E1234" w:rsidP="005E1234" w:rsidRDefault="005E1234">
      <w:pPr>
        <w:spacing w:line="408" w:lineRule="exact"/>
        <w:ind w:firstLine="576"/>
      </w:pPr>
      <w:r>
        <w:t>(vi) Commercially reasonable maintenance of, or repair to, the consumer reporting agency's systems that is unexpected or unscheduled; or</w:t>
      </w:r>
    </w:p>
    <w:p w:rsidR="005E1234" w:rsidP="005E1234" w:rsidRDefault="005E1234">
      <w:pPr>
        <w:spacing w:line="408" w:lineRule="exact"/>
        <w:ind w:firstLine="576"/>
      </w:pPr>
      <w:r>
        <w:t>(vii) Receipt of a removal request outside of normal business hours.</w:t>
      </w:r>
    </w:p>
    <w:p w:rsidR="005E1234" w:rsidP="005E1234" w:rsidRDefault="005E1234">
      <w:pPr>
        <w:spacing w:line="408" w:lineRule="exact"/>
        <w:ind w:firstLine="576"/>
      </w:pPr>
      <w:r>
        <w:t>(8)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rsidR="005E1234" w:rsidP="005E1234" w:rsidRDefault="005E1234">
      <w:pPr>
        <w:spacing w:line="408" w:lineRule="exact"/>
        <w:ind w:firstLine="576"/>
      </w:pPr>
      <w:r>
        <w:t>(9) A consumer reporting agency shall remove or temporarily lift a freeze placed on a consumer's credit report only in the following cases:</w:t>
      </w:r>
    </w:p>
    <w:p w:rsidR="005E1234" w:rsidP="005E1234" w:rsidRDefault="005E1234">
      <w:pPr>
        <w:spacing w:line="408" w:lineRule="exact"/>
        <w:ind w:firstLine="576"/>
      </w:pPr>
      <w:r>
        <w:t>(a) Upon consumer request, under subsection (5) or (12) of this section; or</w:t>
      </w:r>
    </w:p>
    <w:p w:rsidR="005E1234" w:rsidP="005E1234" w:rsidRDefault="005E1234">
      <w:pPr>
        <w:spacing w:line="408" w:lineRule="exact"/>
        <w:ind w:firstLine="576"/>
      </w:pPr>
      <w:r>
        <w:t>(b)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rsidR="005E1234" w:rsidP="005E1234" w:rsidRDefault="005E1234">
      <w:pPr>
        <w:spacing w:line="408" w:lineRule="exact"/>
        <w:ind w:firstLine="576"/>
      </w:pPr>
      <w:r>
        <w:t>(10)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rsidR="005E1234" w:rsidP="005E1234" w:rsidRDefault="005E1234">
      <w:pPr>
        <w:spacing w:line="408" w:lineRule="exact"/>
        <w:ind w:firstLine="576"/>
      </w:pPr>
      <w:r>
        <w:t>(11)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rsidR="005E1234" w:rsidP="005E1234" w:rsidRDefault="005E1234">
      <w:pPr>
        <w:spacing w:line="408" w:lineRule="exact"/>
        <w:ind w:firstLine="576"/>
      </w:pPr>
      <w:r>
        <w:t>(12)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rsidR="005E1234" w:rsidP="005E1234" w:rsidRDefault="005E1234">
      <w:pPr>
        <w:spacing w:line="408" w:lineRule="exact"/>
        <w:ind w:firstLine="576"/>
      </w:pPr>
      <w:r>
        <w:t xml:space="preserve">(a) Proper identification, as defined in subsection (5)(a) of this section; </w:t>
      </w:r>
    </w:p>
    <w:p w:rsidR="005E1234" w:rsidP="005E1234" w:rsidRDefault="005E1234">
      <w:pPr>
        <w:spacing w:line="408" w:lineRule="exact"/>
        <w:ind w:firstLine="576"/>
      </w:pPr>
      <w:r>
        <w:t>(b) The unique personal identification number or password provided by the consumer reporting agency under subsection (4) of this section; and</w:t>
      </w:r>
    </w:p>
    <w:p w:rsidR="005E1234" w:rsidP="005E1234" w:rsidRDefault="005E1234">
      <w:pPr>
        <w:spacing w:line="408" w:lineRule="exact"/>
        <w:ind w:firstLine="576"/>
      </w:pPr>
      <w:r>
        <w:t>(c) Payment of the fee required by the consumer reporting agency under subsection (13) of this section.</w:t>
      </w:r>
    </w:p>
    <w:p w:rsidR="005E1234" w:rsidP="005E1234" w:rsidRDefault="005E1234">
      <w:pPr>
        <w:spacing w:line="408" w:lineRule="exact"/>
        <w:ind w:firstLine="576"/>
      </w:pPr>
      <w:r>
        <w:t>(13)(a) Except as provided in (b) of this subsection, a consumer reporting agency may charge a fee of no more than ten dollars to a consumer for placement of each freeze, temporary lift of the freeze, ((</w:t>
      </w:r>
      <w:r>
        <w:rPr>
          <w:strike/>
        </w:rPr>
        <w:t>or</w:t>
      </w:r>
      <w:r>
        <w:t>)) removal of the freeze</w:t>
      </w:r>
      <w:r>
        <w:rPr>
          <w:u w:val="single"/>
        </w:rPr>
        <w:t>, or requests to reissue a personal identification number</w:t>
      </w:r>
      <w:r>
        <w:t>.</w:t>
      </w:r>
    </w:p>
    <w:p w:rsidR="005E1234" w:rsidP="005E1234" w:rsidRDefault="005E1234">
      <w:pPr>
        <w:spacing w:line="408" w:lineRule="exact"/>
        <w:ind w:firstLine="576"/>
      </w:pPr>
      <w:r>
        <w:t>(b) A consumer reporting agency may not charge a fee to place a security freeze for ((</w:t>
      </w:r>
      <w:r>
        <w:rPr>
          <w:strike/>
        </w:rPr>
        <w:t>a victim of identity theft or for a consumer, who is</w:t>
      </w:r>
      <w:r>
        <w:t>))</w:t>
      </w:r>
      <w:r>
        <w:rPr>
          <w:u w:val="single"/>
        </w:rPr>
        <w:t>:</w:t>
      </w:r>
    </w:p>
    <w:p w:rsidR="005E1234" w:rsidP="005E1234" w:rsidRDefault="005E1234">
      <w:pPr>
        <w:spacing w:line="408" w:lineRule="exact"/>
        <w:ind w:firstLine="576"/>
      </w:pPr>
      <w:r>
        <w:rPr>
          <w:u w:val="single"/>
        </w:rPr>
        <w:t>(i) One security freeze placement, temporary lift of the freeze, and removal of the freeze per consumer per calendar year at each consumer reporting agency;</w:t>
      </w:r>
    </w:p>
    <w:p w:rsidR="005E1234" w:rsidP="005E1234" w:rsidRDefault="005E1234">
      <w:pPr>
        <w:spacing w:line="408" w:lineRule="exact"/>
        <w:ind w:firstLine="576"/>
      </w:pPr>
      <w:r>
        <w:rPr>
          <w:u w:val="single"/>
        </w:rPr>
        <w:t>(ii) Up to three security freeze placements, temporary lifts, and removals of the freeze per consumer per calendar year at each credit reporting agency for victims of identity theft or consumers that provide documentation which shows their personal or financial information has been compromised as part of a security breach; and</w:t>
      </w:r>
    </w:p>
    <w:p w:rsidR="005E1234" w:rsidP="005E1234" w:rsidRDefault="005E1234">
      <w:pPr>
        <w:spacing w:line="408" w:lineRule="exact"/>
        <w:ind w:firstLine="576"/>
      </w:pPr>
      <w:r>
        <w:rPr>
          <w:u w:val="single"/>
        </w:rPr>
        <w:t>(iii) Persons age</w:t>
      </w:r>
      <w:r>
        <w:t xml:space="preserve"> sixty-five years old or older.</w:t>
      </w:r>
    </w:p>
    <w:p w:rsidR="005E1234" w:rsidP="005E1234" w:rsidRDefault="005E1234">
      <w:pPr>
        <w:spacing w:line="408" w:lineRule="exact"/>
        <w:ind w:firstLine="576"/>
      </w:pPr>
      <w:r>
        <w:t>(14) This section does not apply to the use of a consumer credit report by any of the following:</w:t>
      </w:r>
    </w:p>
    <w:p w:rsidR="005E1234" w:rsidP="005E1234" w:rsidRDefault="005E1234">
      <w:pPr>
        <w:spacing w:line="408" w:lineRule="exact"/>
        <w:ind w:firstLine="576"/>
      </w:pPr>
      <w:r>
        <w:t>(a)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rsidR="005E1234" w:rsidP="005E1234" w:rsidRDefault="005E1234">
      <w:pPr>
        <w:spacing w:line="408" w:lineRule="exact"/>
        <w:ind w:firstLine="576"/>
      </w:pPr>
      <w:r>
        <w:t>(b) Any federal, state, or local entity, including a law enforcement agency, court, or their agents or assigns;</w:t>
      </w:r>
    </w:p>
    <w:p w:rsidR="005E1234" w:rsidP="005E1234" w:rsidRDefault="005E1234">
      <w:pPr>
        <w:spacing w:line="408" w:lineRule="exact"/>
        <w:ind w:firstLine="576"/>
      </w:pPr>
      <w:r>
        <w:t>(c) Any person acting under a court order, warrant, or subpoena;</w:t>
      </w:r>
    </w:p>
    <w:p w:rsidR="005E1234" w:rsidP="005E1234" w:rsidRDefault="005E1234">
      <w:pPr>
        <w:spacing w:line="408" w:lineRule="exact"/>
        <w:ind w:firstLine="576"/>
      </w:pPr>
      <w:r>
        <w:t xml:space="preserve">(d) A child support agency acting under Title IV-D of the social security act (42 U.S.C. </w:t>
      </w:r>
      <w:r>
        <w:rPr>
          <w:u w:val="single"/>
        </w:rPr>
        <w:t>Sec. 651</w:t>
      </w:r>
      <w:r>
        <w:t xml:space="preserve"> et seq.);</w:t>
      </w:r>
    </w:p>
    <w:p w:rsidR="005E1234" w:rsidP="005E1234" w:rsidRDefault="005E1234">
      <w:pPr>
        <w:spacing w:line="408" w:lineRule="exact"/>
        <w:ind w:firstLine="576"/>
      </w:pPr>
      <w:r>
        <w:t>(e) The department of social and health services acting to fulfill any of its statutory responsibilities;</w:t>
      </w:r>
    </w:p>
    <w:p w:rsidR="005E1234" w:rsidP="005E1234" w:rsidRDefault="005E1234">
      <w:pPr>
        <w:spacing w:line="408" w:lineRule="exact"/>
        <w:ind w:firstLine="576"/>
      </w:pPr>
      <w:r>
        <w:t>(f) The internal revenue service acting to investigate or collect delinquent taxes or unpaid court orders or to fulfill any of its other statutory responsibilities;</w:t>
      </w:r>
    </w:p>
    <w:p w:rsidR="005E1234" w:rsidP="005E1234" w:rsidRDefault="005E1234">
      <w:pPr>
        <w:spacing w:line="408" w:lineRule="exact"/>
        <w:ind w:firstLine="576"/>
      </w:pPr>
      <w:r>
        <w:t>(g) The use of credit information for the purposes of prescreening as provided for by the federal fair credit reporting act;</w:t>
      </w:r>
    </w:p>
    <w:p w:rsidR="005E1234" w:rsidP="005E1234" w:rsidRDefault="005E1234">
      <w:pPr>
        <w:spacing w:line="408" w:lineRule="exact"/>
        <w:ind w:firstLine="576"/>
      </w:pPr>
      <w:r>
        <w:t>(h) Any person or entity administering a credit file monitoring subscription service to which the consumer has subscribed;</w:t>
      </w:r>
    </w:p>
    <w:p w:rsidR="005E1234" w:rsidP="005E1234" w:rsidRDefault="005E1234">
      <w:pPr>
        <w:spacing w:line="408" w:lineRule="exact"/>
        <w:ind w:firstLine="576"/>
      </w:pPr>
      <w:r>
        <w:t>(i) Any person or entity for the purpose of providing a consumer with a copy of his or her credit report upon the consumer's request; and</w:t>
      </w:r>
    </w:p>
    <w:p w:rsidR="005E1234" w:rsidP="005E1234" w:rsidRDefault="005E1234">
      <w:pPr>
        <w:spacing w:line="408" w:lineRule="exact"/>
        <w:ind w:firstLine="576"/>
      </w:pPr>
      <w:r>
        <w:t>(j) A mortgage broker or loan originator required to be licensed under chapter 19.146 RCW.</w:t>
      </w:r>
    </w:p>
    <w:p w:rsidR="005E1234" w:rsidP="005E1234" w:rsidRDefault="005E1234">
      <w:pPr>
        <w:spacing w:line="408" w:lineRule="exact"/>
        <w:ind w:firstLine="576"/>
      </w:pPr>
      <w:r>
        <w:t>(15)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rsidR="005E1234" w:rsidP="005E1234" w:rsidRDefault="005E1234">
      <w:pPr>
        <w:spacing w:line="408" w:lineRule="exact"/>
        <w:ind w:firstLine="576"/>
      </w:pPr>
      <w:r>
        <w:t>(16) The consumer's request for a security freeze does not prohibit the consumer reporting agency from disclosing the consumer's credit report for other than credit-related purposes.</w:t>
      </w:r>
    </w:p>
    <w:p w:rsidR="005E1234" w:rsidP="005E1234" w:rsidRDefault="005E1234">
      <w:pPr>
        <w:spacing w:line="408" w:lineRule="exact"/>
        <w:ind w:firstLine="576"/>
      </w:pPr>
      <w:r>
        <w:t>(17)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rsidR="005E1234" w:rsidP="005E1234" w:rsidRDefault="005E123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19.182.230 and 2016 c 135 s 2 are each amended to read as follows:</w:t>
      </w:r>
    </w:p>
    <w:p w:rsidR="005E1234" w:rsidP="005E1234" w:rsidRDefault="005E1234">
      <w:pPr>
        <w:spacing w:line="408" w:lineRule="exact"/>
        <w:ind w:firstLine="576"/>
      </w:pPr>
      <w:r>
        <w:t>(1) A consumer reporting agency shall place a security freeze for a protected consumer if:</w:t>
      </w:r>
    </w:p>
    <w:p w:rsidR="005E1234" w:rsidP="005E1234" w:rsidRDefault="005E1234">
      <w:pPr>
        <w:spacing w:line="408" w:lineRule="exact"/>
        <w:ind w:firstLine="576"/>
      </w:pPr>
      <w:r>
        <w:t>(a) The consumer reporting agency receives a request from the protected consumer's representative for the placement of the security freeze under this section; and</w:t>
      </w:r>
    </w:p>
    <w:p w:rsidR="005E1234" w:rsidP="005E1234" w:rsidRDefault="005E1234">
      <w:pPr>
        <w:spacing w:line="408" w:lineRule="exact"/>
        <w:ind w:firstLine="576"/>
      </w:pPr>
      <w:r>
        <w:t>(b) The protected consumer's representative:</w:t>
      </w:r>
    </w:p>
    <w:p w:rsidR="005E1234" w:rsidP="005E1234" w:rsidRDefault="005E1234">
      <w:pPr>
        <w:spacing w:line="408" w:lineRule="exact"/>
        <w:ind w:firstLine="576"/>
      </w:pPr>
      <w:r>
        <w:t>(i) Submits the request to the consumer reporting agency at the address or other point of contact and in the manner specified by the consumer reporting agency;</w:t>
      </w:r>
    </w:p>
    <w:p w:rsidR="005E1234" w:rsidP="005E1234" w:rsidRDefault="005E1234">
      <w:pPr>
        <w:spacing w:line="408" w:lineRule="exact"/>
        <w:ind w:firstLine="576"/>
      </w:pPr>
      <w:r>
        <w:t>(ii) Provides to the consumer reporting agency sufficient proof of identification of the protected consumer and the representative;</w:t>
      </w:r>
    </w:p>
    <w:p w:rsidR="005E1234" w:rsidP="005E1234" w:rsidRDefault="005E1234">
      <w:pPr>
        <w:spacing w:line="408" w:lineRule="exact"/>
        <w:ind w:firstLine="576"/>
      </w:pPr>
      <w:r>
        <w:t>(iii) Provides to the consumer reporting agency sufficient proof of authority to act on behalf of the protected consumer; and</w:t>
      </w:r>
    </w:p>
    <w:p w:rsidR="005E1234" w:rsidP="005E1234" w:rsidRDefault="005E1234">
      <w:pPr>
        <w:spacing w:line="408" w:lineRule="exact"/>
        <w:ind w:firstLine="576"/>
      </w:pPr>
      <w:r>
        <w:t>(iv) Pays to the consumer reporting agency a fee as provided in this section.</w:t>
      </w:r>
    </w:p>
    <w:p w:rsidR="005E1234" w:rsidP="005E1234" w:rsidRDefault="005E1234">
      <w:pPr>
        <w:spacing w:line="408" w:lineRule="exact"/>
        <w:ind w:firstLine="576"/>
      </w:pPr>
      <w:r>
        <w:t>(2) If a consumer reporting agency does not have a file pertaining to a protected consumer when the consumer reporting agency receives a request under subsection (1)(a) of this section, the consumer reporting agency shall create a record for the protected consumer.</w:t>
      </w:r>
    </w:p>
    <w:p w:rsidR="005E1234" w:rsidP="005E1234" w:rsidRDefault="005E1234">
      <w:pPr>
        <w:spacing w:line="408" w:lineRule="exact"/>
        <w:ind w:firstLine="576"/>
      </w:pPr>
      <w:r>
        <w:t>(3) Within thirty days after receiving a request that meets the requirements of subsection (1) of this section, a consumer reporting agency shall place a security freeze for the protected consumer.</w:t>
      </w:r>
    </w:p>
    <w:p w:rsidR="005E1234" w:rsidP="005E1234" w:rsidRDefault="005E1234">
      <w:pPr>
        <w:spacing w:line="408" w:lineRule="exact"/>
        <w:ind w:firstLine="576"/>
      </w:pPr>
      <w:r>
        <w:t>(4)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rsidR="005E1234" w:rsidP="005E1234" w:rsidRDefault="005E1234">
      <w:pPr>
        <w:spacing w:line="408" w:lineRule="exact"/>
        <w:ind w:firstLine="576"/>
      </w:pPr>
      <w:r>
        <w:t>(5) A security freeze for a protected consumer placed in accordance with this section shall remain in effect until:</w:t>
      </w:r>
    </w:p>
    <w:p w:rsidR="005E1234" w:rsidP="005E1234" w:rsidRDefault="005E1234">
      <w:pPr>
        <w:spacing w:line="408" w:lineRule="exact"/>
        <w:ind w:firstLine="576"/>
      </w:pPr>
      <w:r>
        <w:t>(a) The protected consumer or the protected consumer's representative requests the consumer reporting agency to remove the security freeze in accordance with subsection (6) of this section; or</w:t>
      </w:r>
    </w:p>
    <w:p w:rsidR="005E1234" w:rsidP="005E1234" w:rsidRDefault="005E1234">
      <w:pPr>
        <w:spacing w:line="408" w:lineRule="exact"/>
        <w:ind w:firstLine="576"/>
      </w:pPr>
      <w:r>
        <w:t>(b) The security freeze is removed in accordance with subsection (9) of this section.</w:t>
      </w:r>
    </w:p>
    <w:p w:rsidR="005E1234" w:rsidP="005E1234" w:rsidRDefault="005E1234">
      <w:pPr>
        <w:spacing w:line="408" w:lineRule="exact"/>
        <w:ind w:firstLine="576"/>
      </w:pPr>
      <w:r>
        <w:t>(6) If a protected consumer or a protected consumer's representative wishes to remove a security freeze for the protected consumer, the protected consumer or the protected consumer's representative shall:</w:t>
      </w:r>
    </w:p>
    <w:p w:rsidR="005E1234" w:rsidP="005E1234" w:rsidRDefault="005E1234">
      <w:pPr>
        <w:spacing w:line="408" w:lineRule="exact"/>
        <w:ind w:firstLine="576"/>
      </w:pPr>
      <w:r>
        <w:t>(a) Submit a request for the removal of the security freeze to the consumer reporting agency at the address or other point of contact and in the manner specified by the consumer reporting agency;</w:t>
      </w:r>
    </w:p>
    <w:p w:rsidR="005E1234" w:rsidP="005E1234" w:rsidRDefault="005E1234">
      <w:pPr>
        <w:spacing w:line="408" w:lineRule="exact"/>
        <w:ind w:firstLine="576"/>
      </w:pPr>
      <w:r>
        <w:t>(b) Provide to the consumer reporting agency:</w:t>
      </w:r>
    </w:p>
    <w:p w:rsidR="005E1234" w:rsidP="005E1234" w:rsidRDefault="005E1234">
      <w:pPr>
        <w:spacing w:line="408" w:lineRule="exact"/>
        <w:ind w:firstLine="576"/>
      </w:pPr>
      <w:r>
        <w:t>(i) In the case of a request by the protected consumer:</w:t>
      </w:r>
    </w:p>
    <w:p w:rsidR="005E1234" w:rsidP="005E1234" w:rsidRDefault="005E1234">
      <w:pPr>
        <w:spacing w:line="408" w:lineRule="exact"/>
        <w:ind w:firstLine="576"/>
      </w:pPr>
      <w:r>
        <w:t>(A) Proof that the sufficient proof of authority for the protected consumer's representative to act on behalf of the protected consumer is no longer valid; and</w:t>
      </w:r>
    </w:p>
    <w:p w:rsidR="005E1234" w:rsidP="005E1234" w:rsidRDefault="005E1234">
      <w:pPr>
        <w:spacing w:line="408" w:lineRule="exact"/>
        <w:ind w:firstLine="576"/>
      </w:pPr>
      <w:r>
        <w:t>(B) Sufficient proof of identification of the protected consumer;</w:t>
      </w:r>
    </w:p>
    <w:p w:rsidR="005E1234" w:rsidP="005E1234" w:rsidRDefault="005E1234">
      <w:pPr>
        <w:spacing w:line="408" w:lineRule="exact"/>
        <w:ind w:firstLine="576"/>
      </w:pPr>
      <w:r>
        <w:t>(ii) In the case of a request by the representative of a protected consumer:</w:t>
      </w:r>
    </w:p>
    <w:p w:rsidR="005E1234" w:rsidP="005E1234" w:rsidRDefault="005E1234">
      <w:pPr>
        <w:spacing w:line="408" w:lineRule="exact"/>
        <w:ind w:firstLine="576"/>
      </w:pPr>
      <w:r>
        <w:t>(A) Sufficient proof of identification of the protected consumer and the representative; and</w:t>
      </w:r>
    </w:p>
    <w:p w:rsidR="005E1234" w:rsidP="005E1234" w:rsidRDefault="005E1234">
      <w:pPr>
        <w:spacing w:line="408" w:lineRule="exact"/>
        <w:ind w:firstLine="576"/>
      </w:pPr>
      <w:r>
        <w:t>(B) Sufficient proof of authority to act on behalf of the protected consumer; and</w:t>
      </w:r>
    </w:p>
    <w:p w:rsidR="005E1234" w:rsidP="005E1234" w:rsidRDefault="005E1234">
      <w:pPr>
        <w:spacing w:line="408" w:lineRule="exact"/>
        <w:ind w:firstLine="576"/>
      </w:pPr>
      <w:r>
        <w:t>(iii) In any case, pay to the consumer reporting agency a fee as provided in this section.</w:t>
      </w:r>
    </w:p>
    <w:p w:rsidR="005E1234" w:rsidP="005E1234" w:rsidRDefault="005E1234">
      <w:pPr>
        <w:spacing w:line="408" w:lineRule="exact"/>
        <w:ind w:firstLine="576"/>
      </w:pPr>
      <w:r>
        <w:t>(7) Within thirty days after receiving a request that meets the requirements of subsection (6) of this section, the consumer reporting agency shall remove the security freeze for the protected consumer.</w:t>
      </w:r>
    </w:p>
    <w:p w:rsidR="005E1234" w:rsidP="005E1234" w:rsidRDefault="005E1234">
      <w:pPr>
        <w:spacing w:line="408" w:lineRule="exact"/>
        <w:ind w:firstLine="576"/>
      </w:pPr>
      <w:r>
        <w:t>(8)(a) Except as provided in (b) of this subsection, a consumer reporting agency may not charge a fee for any service performed under this section</w:t>
      </w:r>
      <w:r>
        <w:rPr>
          <w:u w:val="single"/>
        </w:rPr>
        <w:t xml:space="preserve">, </w:t>
      </w:r>
      <w:r w:rsidR="0018310F">
        <w:rPr>
          <w:u w:val="single"/>
        </w:rPr>
        <w:t>including</w:t>
      </w:r>
      <w:r>
        <w:rPr>
          <w:u w:val="single"/>
        </w:rPr>
        <w:t>:</w:t>
      </w:r>
    </w:p>
    <w:p w:rsidR="005E1234" w:rsidP="005E1234" w:rsidRDefault="005E1234">
      <w:pPr>
        <w:spacing w:line="408" w:lineRule="exact"/>
        <w:ind w:firstLine="576"/>
      </w:pPr>
      <w:r>
        <w:rPr>
          <w:u w:val="single"/>
        </w:rPr>
        <w:t>(i) One security freeze placement, temporary lift of the freeze, and removal of the freeze per consumer per calendar year at each consumer reporting agency;</w:t>
      </w:r>
    </w:p>
    <w:p w:rsidR="005E1234" w:rsidP="005E1234" w:rsidRDefault="005E1234">
      <w:pPr>
        <w:spacing w:line="408" w:lineRule="exact"/>
        <w:ind w:firstLine="576"/>
      </w:pPr>
      <w:r>
        <w:rPr>
          <w:u w:val="single"/>
        </w:rPr>
        <w:t>(ii) Up to three security freeze placements, temporary lifts, and removals of the freeze per consumer per calendar year at each credit reporting agency for victims of identity theft or consumers that provide documentation which shows their personal or financial information has been compromised as part of a security breach; and</w:t>
      </w:r>
    </w:p>
    <w:p w:rsidR="005E1234" w:rsidP="005E1234" w:rsidRDefault="005E1234">
      <w:pPr>
        <w:spacing w:line="408" w:lineRule="exact"/>
        <w:ind w:firstLine="576"/>
      </w:pPr>
      <w:r>
        <w:rPr>
          <w:u w:val="single"/>
        </w:rPr>
        <w:t>(iii) Persons age sixty-five years old or older</w:t>
      </w:r>
      <w:r>
        <w:t>.</w:t>
      </w:r>
    </w:p>
    <w:p w:rsidR="005E1234" w:rsidP="005E1234" w:rsidRDefault="005E1234">
      <w:pPr>
        <w:spacing w:line="408" w:lineRule="exact"/>
        <w:ind w:firstLine="576"/>
      </w:pPr>
      <w:r>
        <w:t>(b) A consumer reporting agency may charge a reasonable fee, not exceeding ten dollars, for each placement or removal of a security freeze for a protected consumer.</w:t>
      </w:r>
    </w:p>
    <w:p w:rsidR="005E1234" w:rsidP="005E1234" w:rsidRDefault="005E1234">
      <w:pPr>
        <w:spacing w:line="408" w:lineRule="exact"/>
        <w:ind w:firstLine="576"/>
      </w:pPr>
      <w:r>
        <w:t>(c) A consumer reporting agency may not charge any fee under this section if:</w:t>
      </w:r>
    </w:p>
    <w:p w:rsidR="005E1234" w:rsidP="005E1234" w:rsidRDefault="005E1234">
      <w:pPr>
        <w:spacing w:line="408" w:lineRule="exact"/>
        <w:ind w:firstLine="576"/>
      </w:pPr>
      <w:r>
        <w:t>(i) The protected consumer's representative:</w:t>
      </w:r>
    </w:p>
    <w:p w:rsidR="005E1234" w:rsidP="005E1234" w:rsidRDefault="005E1234">
      <w:pPr>
        <w:spacing w:line="408" w:lineRule="exact"/>
        <w:ind w:firstLine="576"/>
      </w:pPr>
      <w:r>
        <w:t>(A) Has obtained a report from a federal, state, county, or local law enforcement alleging identity theft in violation of RCW 9.35.020 against the protected consumer; and</w:t>
      </w:r>
    </w:p>
    <w:p w:rsidR="005E1234" w:rsidP="005E1234" w:rsidRDefault="005E1234">
      <w:pPr>
        <w:spacing w:line="408" w:lineRule="exact"/>
        <w:ind w:firstLine="576"/>
      </w:pPr>
      <w:r>
        <w:t>(B) Provides a copy of the report to the consumer reporting agency; or</w:t>
      </w:r>
    </w:p>
    <w:p w:rsidR="005E1234" w:rsidP="005E1234" w:rsidRDefault="005E1234">
      <w:pPr>
        <w:spacing w:line="408" w:lineRule="exact"/>
        <w:ind w:firstLine="576"/>
      </w:pPr>
      <w:r>
        <w:t>(ii)(A) A request for the placement or removal of a security freeze is for a protected consumer who is under the age of sixteen years at the time of the request; and</w:t>
      </w:r>
    </w:p>
    <w:p w:rsidR="005E1234" w:rsidP="005E1234" w:rsidRDefault="005E1234">
      <w:pPr>
        <w:spacing w:line="408" w:lineRule="exact"/>
        <w:ind w:firstLine="576"/>
      </w:pPr>
      <w:r>
        <w:t>(B) The consumer reporting agency has a consumer report pertaining to the protected consumer.</w:t>
      </w:r>
    </w:p>
    <w:p w:rsidR="005E1234" w:rsidP="005E1234" w:rsidRDefault="005E1234">
      <w:pPr>
        <w:spacing w:line="408" w:lineRule="exact"/>
        <w:ind w:firstLine="576"/>
      </w:pPr>
      <w:r>
        <w:t>(9)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rsidR="005E1234" w:rsidP="005E1234" w:rsidRDefault="005E1234">
      <w:pPr>
        <w:spacing w:line="408" w:lineRule="exact"/>
        <w:ind w:firstLine="576"/>
      </w:pPr>
      <w:r>
        <w:t>(10) A violation of this section is enforced in accordance with RCW 19.182.170(17).</w:t>
      </w:r>
    </w:p>
    <w:p w:rsidR="005E1234" w:rsidP="005E1234" w:rsidRDefault="005E1234">
      <w:pPr>
        <w:spacing w:line="408" w:lineRule="exact"/>
        <w:ind w:firstLine="576"/>
      </w:pPr>
      <w:r>
        <w:t>(11) This section does not apply to:</w:t>
      </w:r>
    </w:p>
    <w:p w:rsidR="005E1234" w:rsidP="005E1234" w:rsidRDefault="005E1234">
      <w:pPr>
        <w:spacing w:line="408" w:lineRule="exact"/>
        <w:ind w:firstLine="576"/>
      </w:pPr>
      <w:r>
        <w:t>(a) Persons or transactions described in RCW 19.182.170(14)(b), (c), (d), (e), (f), (h), or (i);</w:t>
      </w:r>
    </w:p>
    <w:p w:rsidR="005E1234" w:rsidP="005E1234" w:rsidRDefault="005E1234">
      <w:pPr>
        <w:spacing w:line="408" w:lineRule="exact"/>
        <w:ind w:firstLine="576"/>
      </w:pPr>
      <w:r>
        <w:t>(b) Persons or transactions described in RCW 19.182.190;</w:t>
      </w:r>
    </w:p>
    <w:p w:rsidR="005E1234" w:rsidP="005E1234" w:rsidRDefault="005E1234">
      <w:pPr>
        <w:spacing w:line="408" w:lineRule="exact"/>
        <w:ind w:firstLine="576"/>
      </w:pPr>
      <w:r>
        <w:t>(c) Persons or transactions described in RCW 19.182.200; or</w:t>
      </w:r>
    </w:p>
    <w:p w:rsidR="005E1234" w:rsidP="005E1234" w:rsidRDefault="005E1234">
      <w:pPr>
        <w:spacing w:line="408" w:lineRule="exact"/>
        <w:ind w:firstLine="576"/>
      </w:pPr>
      <w:r>
        <w:t>(d) A person or entity that maintains, or a database used solely for, the following:</w:t>
      </w:r>
    </w:p>
    <w:p w:rsidR="005E1234" w:rsidP="005E1234" w:rsidRDefault="005E1234">
      <w:pPr>
        <w:spacing w:line="408" w:lineRule="exact"/>
        <w:ind w:firstLine="576"/>
      </w:pPr>
      <w:r>
        <w:t>(i) Criminal record information;</w:t>
      </w:r>
    </w:p>
    <w:p w:rsidR="005E1234" w:rsidP="005E1234" w:rsidRDefault="005E1234">
      <w:pPr>
        <w:spacing w:line="408" w:lineRule="exact"/>
        <w:ind w:firstLine="576"/>
      </w:pPr>
      <w:r>
        <w:t>(ii) Personal loss history information;</w:t>
      </w:r>
    </w:p>
    <w:p w:rsidR="005E1234" w:rsidP="005E1234" w:rsidRDefault="005E1234">
      <w:pPr>
        <w:spacing w:line="408" w:lineRule="exact"/>
        <w:ind w:firstLine="576"/>
      </w:pPr>
      <w:r>
        <w:t>(iii) Fraud prevention or detection;</w:t>
      </w:r>
    </w:p>
    <w:p w:rsidR="005E1234" w:rsidP="005E1234" w:rsidRDefault="005E1234">
      <w:pPr>
        <w:spacing w:line="408" w:lineRule="exact"/>
        <w:ind w:firstLine="576"/>
      </w:pPr>
      <w:r>
        <w:t>(iv) Employment screening; or</w:t>
      </w:r>
    </w:p>
    <w:p w:rsidRPr="005E1234" w:rsidR="00DF5D0E" w:rsidP="005E1234" w:rsidRDefault="00CD3AA3">
      <w:pPr>
        <w:pStyle w:val="Page"/>
      </w:pPr>
      <w:r>
        <w:tab/>
      </w:r>
      <w:r w:rsidR="005E1234">
        <w:t>(v) Tenant screening."</w:t>
      </w:r>
    </w:p>
    <w:permEnd w:id="2126662303"/>
    <w:p w:rsidR="00ED2EEB" w:rsidP="005E12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185630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E1234" w:rsidRDefault="00D659AC">
                <w:pPr>
                  <w:pStyle w:val="Effect"/>
                  <w:suppressLineNumbers/>
                  <w:shd w:val="clear" w:color="auto" w:fill="auto"/>
                  <w:ind w:left="0" w:firstLine="0"/>
                </w:pPr>
              </w:p>
            </w:tc>
            <w:tc>
              <w:tcPr>
                <w:tcW w:w="9874" w:type="dxa"/>
                <w:shd w:val="clear" w:color="auto" w:fill="FFFFFF" w:themeFill="background1"/>
              </w:tcPr>
              <w:p w:rsidRPr="003C3E06" w:rsidR="005E1234" w:rsidP="00CD3AA3" w:rsidRDefault="0096303F">
                <w:pPr>
                  <w:pStyle w:val="RCWSLText"/>
                  <w:spacing w:line="240" w:lineRule="auto"/>
                  <w:rPr>
                    <w:spacing w:val="0"/>
                  </w:rPr>
                </w:pPr>
                <w:r w:rsidRPr="0096303F">
                  <w:tab/>
                </w:r>
                <w:r w:rsidRPr="0096303F" w:rsidR="001C1B27">
                  <w:rPr>
                    <w:u w:val="single"/>
                  </w:rPr>
                  <w:t>EFFECT:</w:t>
                </w:r>
                <w:r w:rsidRPr="0096303F" w:rsidR="001C1B27">
                  <w:t>  </w:t>
                </w:r>
                <w:r w:rsidRPr="003C3E06" w:rsidR="005E1234">
                  <w:rPr>
                    <w:spacing w:val="0"/>
                  </w:rPr>
                  <w:t>Removes the restriction on all security freeze fees</w:t>
                </w:r>
                <w:r w:rsidR="005E1234">
                  <w:rPr>
                    <w:spacing w:val="0"/>
                  </w:rPr>
                  <w:t xml:space="preserve"> and</w:t>
                </w:r>
                <w:r w:rsidRPr="003C3E06" w:rsidR="005E1234">
                  <w:rPr>
                    <w:spacing w:val="0"/>
                  </w:rPr>
                  <w:t xml:space="preserve">  </w:t>
                </w:r>
                <w:r w:rsidR="005E1234">
                  <w:rPr>
                    <w:spacing w:val="0"/>
                  </w:rPr>
                  <w:t>m</w:t>
                </w:r>
                <w:r w:rsidRPr="003C3E06" w:rsidR="005E1234">
                  <w:rPr>
                    <w:spacing w:val="0"/>
                  </w:rPr>
                  <w:t>akes the following changes to security freeze fees:</w:t>
                </w:r>
              </w:p>
              <w:p w:rsidRPr="003C3E06" w:rsidR="005E1234" w:rsidP="00CD3AA3" w:rsidRDefault="005E1234">
                <w:pPr>
                  <w:pStyle w:val="RCWSLText"/>
                  <w:numPr>
                    <w:ilvl w:val="0"/>
                    <w:numId w:val="8"/>
                  </w:numPr>
                  <w:tabs>
                    <w:tab w:val="clear" w:pos="576"/>
                    <w:tab w:val="left" w:pos="254"/>
                  </w:tabs>
                  <w:spacing w:line="240" w:lineRule="auto"/>
                  <w:ind w:left="254" w:hanging="270"/>
                  <w:rPr>
                    <w:spacing w:val="0"/>
                  </w:rPr>
                </w:pPr>
                <w:r w:rsidRPr="003C3E06">
                  <w:rPr>
                    <w:spacing w:val="0"/>
                  </w:rPr>
                  <w:t>Prohibits consumer reporting agencies from charging a fee for one placement, lift, and, removal of a security freeze per consumer, per calendar year.</w:t>
                </w:r>
              </w:p>
              <w:p w:rsidR="005E1234" w:rsidP="00CD3AA3" w:rsidRDefault="005E1234">
                <w:pPr>
                  <w:pStyle w:val="RCWSLText"/>
                  <w:numPr>
                    <w:ilvl w:val="0"/>
                    <w:numId w:val="8"/>
                  </w:numPr>
                  <w:tabs>
                    <w:tab w:val="clear" w:pos="576"/>
                    <w:tab w:val="left" w:pos="254"/>
                  </w:tabs>
                  <w:spacing w:line="240" w:lineRule="auto"/>
                  <w:ind w:left="254" w:hanging="270"/>
                  <w:rPr>
                    <w:spacing w:val="0"/>
                  </w:rPr>
                </w:pPr>
                <w:r w:rsidRPr="003C3E06">
                  <w:rPr>
                    <w:spacing w:val="0"/>
                  </w:rPr>
                  <w:t>Prohibits consumer reporting agencies from charging a fee for up to three placements, lifts, and removals of a security freeze per calendar year for victims of identity theft and consumers that believe their personal or financial data has been breached.</w:t>
                </w:r>
              </w:p>
              <w:p w:rsidRPr="005E1234" w:rsidR="001B4E53" w:rsidP="00CD3AA3" w:rsidRDefault="005E1234">
                <w:pPr>
                  <w:pStyle w:val="RCWSLText"/>
                  <w:numPr>
                    <w:ilvl w:val="0"/>
                    <w:numId w:val="8"/>
                  </w:numPr>
                  <w:tabs>
                    <w:tab w:val="clear" w:pos="576"/>
                    <w:tab w:val="left" w:pos="254"/>
                  </w:tabs>
                  <w:spacing w:line="240" w:lineRule="auto"/>
                  <w:ind w:left="254" w:hanging="270"/>
                  <w:rPr>
                    <w:spacing w:val="0"/>
                  </w:rPr>
                </w:pPr>
                <w:r w:rsidRPr="005E1234">
                  <w:rPr>
                    <w:spacing w:val="0"/>
                  </w:rPr>
                  <w:t>Adds the reissuance of a personal identification number to a consumer to the list of activities a credit reporting agency may charge a fee for.</w:t>
                </w:r>
              </w:p>
            </w:tc>
          </w:tr>
        </w:sdtContent>
      </w:sdt>
      <w:permEnd w:id="831856302"/>
    </w:tbl>
    <w:p w:rsidR="00DF5D0E" w:rsidP="005E1234" w:rsidRDefault="00DF5D0E">
      <w:pPr>
        <w:pStyle w:val="BillEnd"/>
        <w:suppressLineNumbers/>
      </w:pPr>
    </w:p>
    <w:p w:rsidR="00DF5D0E" w:rsidP="005E1234" w:rsidRDefault="00DE256E">
      <w:pPr>
        <w:pStyle w:val="BillEnd"/>
        <w:suppressLineNumbers/>
      </w:pPr>
      <w:r>
        <w:rPr>
          <w:b/>
        </w:rPr>
        <w:t>--- END ---</w:t>
      </w:r>
    </w:p>
    <w:p w:rsidR="00DF5D0E" w:rsidP="005E12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34" w:rsidRDefault="005E1234" w:rsidP="00DF5D0E">
      <w:r>
        <w:separator/>
      </w:r>
    </w:p>
  </w:endnote>
  <w:endnote w:type="continuationSeparator" w:id="0">
    <w:p w:rsidR="005E1234" w:rsidRDefault="005E12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84" w:rsidRDefault="009F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0756">
    <w:pPr>
      <w:pStyle w:val="AmendDraftFooter"/>
    </w:pPr>
    <w:r>
      <w:fldChar w:fldCharType="begin"/>
    </w:r>
    <w:r>
      <w:instrText xml:space="preserve"> TITLE   \* MERGEFORMAT </w:instrText>
    </w:r>
    <w:r>
      <w:fldChar w:fldCharType="separate"/>
    </w:r>
    <w:r>
      <w:t>2384-S AMH .... KESL 035</w:t>
    </w:r>
    <w:r>
      <w:fldChar w:fldCharType="end"/>
    </w:r>
    <w:r w:rsidR="001B4E53">
      <w:tab/>
    </w:r>
    <w:r w:rsidR="00E267B1">
      <w:fldChar w:fldCharType="begin"/>
    </w:r>
    <w:r w:rsidR="00E267B1">
      <w:instrText xml:space="preserve"> PAGE  \* Arabic  \* MERGEFORMAT </w:instrText>
    </w:r>
    <w:r w:rsidR="00E267B1">
      <w:fldChar w:fldCharType="separate"/>
    </w:r>
    <w:r w:rsidR="00FD4DED">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0756">
    <w:pPr>
      <w:pStyle w:val="AmendDraftFooter"/>
    </w:pPr>
    <w:r>
      <w:fldChar w:fldCharType="begin"/>
    </w:r>
    <w:r>
      <w:instrText xml:space="preserve"> TITLE   \* MERGEFORMAT </w:instrText>
    </w:r>
    <w:r>
      <w:fldChar w:fldCharType="separate"/>
    </w:r>
    <w:r>
      <w:t>2384-S AMH .... KESL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34" w:rsidRDefault="005E1234" w:rsidP="00DF5D0E">
      <w:r>
        <w:separator/>
      </w:r>
    </w:p>
  </w:footnote>
  <w:footnote w:type="continuationSeparator" w:id="0">
    <w:p w:rsidR="005E1234" w:rsidRDefault="005E123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84" w:rsidRDefault="009F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0E05A3F"/>
    <w:multiLevelType w:val="hybridMultilevel"/>
    <w:tmpl w:val="A922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2C85"/>
    <w:rsid w:val="00096165"/>
    <w:rsid w:val="000C6C82"/>
    <w:rsid w:val="000E603A"/>
    <w:rsid w:val="00102468"/>
    <w:rsid w:val="00106544"/>
    <w:rsid w:val="00146AAF"/>
    <w:rsid w:val="0018310F"/>
    <w:rsid w:val="001A775A"/>
    <w:rsid w:val="001B4E53"/>
    <w:rsid w:val="001C1B27"/>
    <w:rsid w:val="001C7F91"/>
    <w:rsid w:val="001E6675"/>
    <w:rsid w:val="00217E8A"/>
    <w:rsid w:val="00265296"/>
    <w:rsid w:val="00281CBD"/>
    <w:rsid w:val="00316CD9"/>
    <w:rsid w:val="003E2FC6"/>
    <w:rsid w:val="00492DDC"/>
    <w:rsid w:val="004C6615"/>
    <w:rsid w:val="00523C5A"/>
    <w:rsid w:val="005E1234"/>
    <w:rsid w:val="005E69C3"/>
    <w:rsid w:val="00605C39"/>
    <w:rsid w:val="0064115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0756"/>
    <w:rsid w:val="009F23A9"/>
    <w:rsid w:val="009F3184"/>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3AA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4DE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2B5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2384-S</BillDocName>
  <AmendType>AMH</AmendType>
  <SponsorAcronym>ESLI</SponsorAcronym>
  <DrafterAcronym>KESL</DrafterAcronym>
  <DraftNumber>035</DraftNumber>
  <ReferenceNumber>SHB 2384</ReferenceNumber>
  <Floor>H AMD</Floor>
  <AmendmentNumber> 703</AmendmentNumber>
  <Sponsors>By Representative Eslick</Sponsors>
  <FloorAction>NOT CONSIDERED 01/31/2018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2822</Words>
  <Characters>14791</Characters>
  <Application>Microsoft Office Word</Application>
  <DocSecurity>8</DocSecurity>
  <Lines>343</Lines>
  <Paragraphs>136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2384-S AMH ESLI KESL 035</dc:title>
  <dc:creator>Robbi Kesler</dc:creator>
  <cp:lastModifiedBy>Kesler, Robbi</cp:lastModifiedBy>
  <cp:revision>8</cp:revision>
  <cp:lastPrinted>2018-01-29T19:51:00Z</cp:lastPrinted>
  <dcterms:created xsi:type="dcterms:W3CDTF">2018-01-29T19:44:00Z</dcterms:created>
  <dcterms:modified xsi:type="dcterms:W3CDTF">2018-01-29T19:51:00Z</dcterms:modified>
</cp:coreProperties>
</file>