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604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5078">
            <w:t>2406-S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50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5078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5078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5078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04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5078">
            <w:rPr>
              <w:b/>
              <w:u w:val="single"/>
            </w:rPr>
            <w:t>SHB 2406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50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762</w:t>
          </w:r>
        </w:sdtContent>
      </w:sdt>
    </w:p>
    <w:p w:rsidR="00DF5D0E" w:rsidP="00605C39" w:rsidRDefault="002604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5078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50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Pr="00622ED4" w:rsidR="001B5078" w:rsidP="00C8108C" w:rsidRDefault="00DE256E">
      <w:pPr>
        <w:pStyle w:val="Page"/>
      </w:pPr>
      <w:bookmarkStart w:name="StartOfAmendmentBody" w:id="1"/>
      <w:bookmarkEnd w:id="1"/>
      <w:permStart w:edGrp="everyone" w:id="281230019"/>
      <w:r>
        <w:tab/>
      </w:r>
      <w:r w:rsidR="001B5078">
        <w:t xml:space="preserve">On page </w:t>
      </w:r>
      <w:r w:rsidR="00622ED4">
        <w:t>2, line 25, after "audit" insert "</w:t>
      </w:r>
      <w:r w:rsidRPr="002D3729" w:rsidR="00622ED4">
        <w:rPr>
          <w:u w:val="single"/>
        </w:rPr>
        <w:t xml:space="preserve">. </w:t>
      </w:r>
      <w:r w:rsidR="00622ED4">
        <w:rPr>
          <w:u w:val="single"/>
        </w:rPr>
        <w:t>As used in this subsection, "in-person ballot marking system" or "system" means an in-person ballot marking system that retains or produces a voting record of each vote cast using the system</w:t>
      </w:r>
      <w:r w:rsidR="00622ED4">
        <w:t>"</w:t>
      </w:r>
    </w:p>
    <w:p w:rsidRPr="001B5078" w:rsidR="00DF5D0E" w:rsidP="001B5078" w:rsidRDefault="00DF5D0E">
      <w:pPr>
        <w:suppressLineNumbers/>
        <w:rPr>
          <w:spacing w:val="-3"/>
        </w:rPr>
      </w:pPr>
    </w:p>
    <w:permEnd w:id="281230019"/>
    <w:p w:rsidR="00ED2EEB" w:rsidP="001B50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5598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50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50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2ED4">
                  <w:t>Adds a definition of in-person ballot marking system to mean an in-person ballot marking system that retains or produces a voting record of each vote cast using the system.</w:t>
                </w:r>
              </w:p>
              <w:p w:rsidRPr="007D1589" w:rsidR="001B4E53" w:rsidP="001B50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5598521"/>
    </w:tbl>
    <w:p w:rsidR="00DF5D0E" w:rsidP="001B5078" w:rsidRDefault="00DF5D0E">
      <w:pPr>
        <w:pStyle w:val="BillEnd"/>
        <w:suppressLineNumbers/>
      </w:pPr>
    </w:p>
    <w:p w:rsidR="00DF5D0E" w:rsidP="001B50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50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78" w:rsidRDefault="001B5078" w:rsidP="00DF5D0E">
      <w:r>
        <w:separator/>
      </w:r>
    </w:p>
  </w:endnote>
  <w:endnote w:type="continuationSeparator" w:id="0">
    <w:p w:rsidR="001B5078" w:rsidRDefault="001B50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7" w:rsidRDefault="00F4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40E7">
    <w:pPr>
      <w:pStyle w:val="AmendDraftFooter"/>
    </w:pPr>
    <w:fldSimple w:instr=" TITLE   \* MERGEFORMAT ">
      <w:r w:rsidR="002604CF">
        <w:t>2406-S AMH HUDG OMLI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507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40E7">
    <w:pPr>
      <w:pStyle w:val="AmendDraftFooter"/>
    </w:pPr>
    <w:fldSimple w:instr=" TITLE   \* MERGEFORMAT ">
      <w:r w:rsidR="002604CF">
        <w:t>2406-S AMH HUDG OMLI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04C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78" w:rsidRDefault="001B5078" w:rsidP="00DF5D0E">
      <w:r>
        <w:separator/>
      </w:r>
    </w:p>
  </w:footnote>
  <w:footnote w:type="continuationSeparator" w:id="0">
    <w:p w:rsidR="001B5078" w:rsidRDefault="001B50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7" w:rsidRDefault="00F4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4FCA"/>
    <w:rsid w:val="001A775A"/>
    <w:rsid w:val="001B4E53"/>
    <w:rsid w:val="001B5078"/>
    <w:rsid w:val="001C1B27"/>
    <w:rsid w:val="001C7F91"/>
    <w:rsid w:val="001E6675"/>
    <w:rsid w:val="00217E8A"/>
    <w:rsid w:val="002604CF"/>
    <w:rsid w:val="00265296"/>
    <w:rsid w:val="00281CBD"/>
    <w:rsid w:val="002D3729"/>
    <w:rsid w:val="00316CD9"/>
    <w:rsid w:val="003E2FC6"/>
    <w:rsid w:val="00492DDC"/>
    <w:rsid w:val="004C6615"/>
    <w:rsid w:val="00523C5A"/>
    <w:rsid w:val="005E69C3"/>
    <w:rsid w:val="00605C39"/>
    <w:rsid w:val="00622ED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0E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1F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2406-S</BillDocName>
  <AmendType>AMH</AmendType>
  <SponsorAcronym>HUDG</SponsorAcronym>
  <DrafterAcronym>OMLI</DrafterAcronym>
  <DraftNumber>075</DraftNumber>
  <ReferenceNumber>SHB 2406</ReferenceNumber>
  <Floor>H AMD</Floor>
  <AmendmentNumber> 762</AmendmentNumber>
  <Sponsors>By Representative Hudgins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96</Words>
  <Characters>461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2406-S AMH HUDG OMLI 075</dc:title>
  <dc:creator>Desiree Omli</dc:creator>
  <cp:lastModifiedBy>Omli, Desiree</cp:lastModifiedBy>
  <cp:revision>6</cp:revision>
  <cp:lastPrinted>2018-02-06T19:04:00Z</cp:lastPrinted>
  <dcterms:created xsi:type="dcterms:W3CDTF">2018-02-06T18:52:00Z</dcterms:created>
  <dcterms:modified xsi:type="dcterms:W3CDTF">2018-02-06T19:04:00Z</dcterms:modified>
</cp:coreProperties>
</file>