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3391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C7448">
            <w:t>2519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C74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C7448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C7448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7448">
            <w:t>210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391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C7448">
            <w:rPr>
              <w:b/>
              <w:u w:val="single"/>
            </w:rPr>
            <w:t>HB 2519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C74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807</w:t>
          </w:r>
        </w:sdtContent>
      </w:sdt>
    </w:p>
    <w:p w:rsidR="00DF5D0E" w:rsidP="00605C39" w:rsidRDefault="00F3391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C7448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C74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02/14/2018</w:t>
          </w:r>
        </w:p>
      </w:sdtContent>
    </w:sdt>
    <w:p w:rsidRPr="00EE34CC" w:rsidR="00293F9D" w:rsidP="00293F9D" w:rsidRDefault="00DE256E">
      <w:pPr>
        <w:pStyle w:val="Page"/>
      </w:pPr>
      <w:bookmarkStart w:name="StartOfAmendmentBody" w:id="1"/>
      <w:bookmarkEnd w:id="1"/>
      <w:permStart w:edGrp="everyone" w:id="1149262758"/>
      <w:r>
        <w:tab/>
      </w:r>
      <w:r w:rsidR="00293F9D">
        <w:t>On page 3, line 11, after "age" insert "</w:t>
      </w:r>
      <w:r w:rsidR="00293F9D">
        <w:rPr>
          <w:u w:val="single"/>
        </w:rPr>
        <w:t>, except that a person who is under twenty-one years of age and at least eighteen years of age</w:t>
      </w:r>
      <w:r w:rsidR="001839D8">
        <w:rPr>
          <w:u w:val="single"/>
        </w:rPr>
        <w:t>,</w:t>
      </w:r>
      <w:r w:rsidR="00293F9D">
        <w:rPr>
          <w:u w:val="single"/>
        </w:rPr>
        <w:t xml:space="preserve"> and who is an active duty member of the armed forces of the United States,</w:t>
      </w:r>
      <w:r w:rsidRPr="00791279" w:rsidR="00293F9D">
        <w:rPr>
          <w:u w:val="single"/>
        </w:rPr>
        <w:t xml:space="preserve"> </w:t>
      </w:r>
      <w:r w:rsidR="00293F9D">
        <w:rPr>
          <w:u w:val="single"/>
        </w:rPr>
        <w:t>a</w:t>
      </w:r>
      <w:r w:rsidRPr="00791279" w:rsidR="00293F9D">
        <w:rPr>
          <w:u w:val="single"/>
        </w:rPr>
        <w:t xml:space="preserve"> member of the national guard or the reserves of the armed forces of the United States</w:t>
      </w:r>
      <w:r w:rsidR="00293F9D">
        <w:rPr>
          <w:u w:val="single"/>
        </w:rPr>
        <w:t>, or an honorably discharged veteran</w:t>
      </w:r>
      <w:r w:rsidR="001839D8">
        <w:rPr>
          <w:u w:val="single"/>
        </w:rPr>
        <w:t>,</w:t>
      </w:r>
      <w:r w:rsidRPr="00791279" w:rsidR="00293F9D">
        <w:rPr>
          <w:u w:val="single"/>
        </w:rPr>
        <w:t xml:space="preserve"> </w:t>
      </w:r>
      <w:r w:rsidR="00293F9D">
        <w:rPr>
          <w:u w:val="single"/>
        </w:rPr>
        <w:t>is not ineligible for a concealed pistol license under this subsection (1)(c)</w:t>
      </w:r>
      <w:r w:rsidR="00293F9D">
        <w:t>"</w:t>
      </w:r>
    </w:p>
    <w:p w:rsidR="00293F9D" w:rsidP="00293F9D" w:rsidRDefault="00293F9D">
      <w:pPr>
        <w:pStyle w:val="Page"/>
      </w:pPr>
    </w:p>
    <w:p w:rsidR="00293F9D" w:rsidP="00293F9D" w:rsidRDefault="00293F9D">
      <w:pPr>
        <w:pStyle w:val="Page"/>
      </w:pPr>
      <w:r>
        <w:tab/>
        <w:t>On page 8, after line 4, insert the following:</w:t>
      </w:r>
    </w:p>
    <w:p w:rsidR="00293F9D" w:rsidP="00293F9D" w:rsidRDefault="00293F9D">
      <w:pPr>
        <w:pStyle w:val="Page"/>
      </w:pPr>
      <w:r>
        <w:tab/>
      </w:r>
      <w:r w:rsidRPr="00EE34CC">
        <w:t>"</w:t>
      </w:r>
      <w:r>
        <w:rPr>
          <w:b/>
        </w:rPr>
        <w:t>Sec. 3.</w:t>
      </w:r>
      <w:r>
        <w:t xml:space="preserve">  RCW 9.41.240 and 1994 sp.s. c 7 s 423 are each amended to read as follows:</w:t>
      </w:r>
    </w:p>
    <w:p w:rsidR="00293F9D" w:rsidP="00293F9D" w:rsidRDefault="00293F9D">
      <w:pPr>
        <w:spacing w:line="408" w:lineRule="exact"/>
        <w:ind w:firstLine="576"/>
      </w:pPr>
      <w:r>
        <w:rPr>
          <w:u w:val="single"/>
        </w:rPr>
        <w:t>(1) Except as provided in subsection (2) of this section, and u</w:t>
      </w:r>
      <w:r>
        <w:t>nless an exception under RCW 9.41.042, 9.41.050, or 9.41.060 applies, a person at least eighteen years of age, but less than twenty-one years of age, may possess a pistol only:</w:t>
      </w:r>
    </w:p>
    <w:p w:rsidR="00293F9D" w:rsidP="00293F9D" w:rsidRDefault="00293F9D">
      <w:pPr>
        <w:spacing w:line="408" w:lineRule="exact"/>
        <w:ind w:firstLine="576"/>
      </w:pPr>
      <w:r>
        <w:t>((</w:t>
      </w:r>
      <w:r w:rsidRPr="00242D27">
        <w:rPr>
          <w:strike/>
        </w:rPr>
        <w:t>(1)</w:t>
      </w:r>
      <w:r>
        <w:t xml:space="preserve">)) </w:t>
      </w:r>
      <w:r>
        <w:rPr>
          <w:u w:val="single"/>
        </w:rPr>
        <w:t>(a)</w:t>
      </w:r>
      <w:r>
        <w:t xml:space="preserve"> In the person's place of abode;</w:t>
      </w:r>
    </w:p>
    <w:p w:rsidR="00293F9D" w:rsidP="00293F9D" w:rsidRDefault="00293F9D">
      <w:pPr>
        <w:spacing w:line="408" w:lineRule="exact"/>
        <w:ind w:firstLine="576"/>
      </w:pPr>
      <w:r>
        <w:t>((</w:t>
      </w:r>
      <w:r w:rsidRPr="00242D27">
        <w:rPr>
          <w:strike/>
        </w:rPr>
        <w:t>(2)</w:t>
      </w:r>
      <w:r>
        <w:t xml:space="preserve">)) </w:t>
      </w:r>
      <w:r>
        <w:rPr>
          <w:u w:val="single"/>
        </w:rPr>
        <w:t>(b)</w:t>
      </w:r>
      <w:r w:rsidRPr="00242D27">
        <w:t xml:space="preserve"> </w:t>
      </w:r>
      <w:r>
        <w:t>At the person's fixed place of business; or</w:t>
      </w:r>
    </w:p>
    <w:p w:rsidR="00293F9D" w:rsidP="00293F9D" w:rsidRDefault="00293F9D">
      <w:pPr>
        <w:spacing w:line="408" w:lineRule="exact"/>
        <w:ind w:firstLine="576"/>
      </w:pPr>
      <w:r>
        <w:t>((</w:t>
      </w:r>
      <w:r w:rsidRPr="00242D27">
        <w:rPr>
          <w:strike/>
        </w:rPr>
        <w:t>(3)</w:t>
      </w:r>
      <w:r>
        <w:t xml:space="preserve">)) </w:t>
      </w:r>
      <w:r>
        <w:rPr>
          <w:u w:val="single"/>
        </w:rPr>
        <w:t>(c)</w:t>
      </w:r>
      <w:r>
        <w:t xml:space="preserve"> On real property under his or her control.</w:t>
      </w:r>
    </w:p>
    <w:p w:rsidR="00293F9D" w:rsidP="00293F9D" w:rsidRDefault="00293F9D">
      <w:pPr>
        <w:spacing w:line="408" w:lineRule="exact"/>
        <w:ind w:firstLine="576"/>
      </w:pPr>
      <w:r>
        <w:rPr>
          <w:u w:val="single"/>
        </w:rPr>
        <w:t>(2) This section does not apply to a person at least eighteen years of age, but less than twenty-one years of age, who is an active duty member of the armed forces of the United States, a</w:t>
      </w:r>
      <w:r w:rsidRPr="00791279">
        <w:rPr>
          <w:u w:val="single"/>
        </w:rPr>
        <w:t xml:space="preserve"> member of the national guard or the reserves of the armed forces of the United States</w:t>
      </w:r>
      <w:r>
        <w:rPr>
          <w:u w:val="single"/>
        </w:rPr>
        <w:t>,</w:t>
      </w:r>
      <w:r w:rsidRPr="00293F9D">
        <w:rPr>
          <w:u w:val="single"/>
        </w:rPr>
        <w:t xml:space="preserve"> </w:t>
      </w:r>
      <w:r>
        <w:rPr>
          <w:u w:val="single"/>
        </w:rPr>
        <w:t>or an honorably discharged veteran.</w:t>
      </w:r>
      <w:r w:rsidRPr="00EE34CC">
        <w:t>"</w:t>
      </w:r>
    </w:p>
    <w:p w:rsidR="00293F9D" w:rsidP="00293F9D" w:rsidRDefault="00293F9D">
      <w:pPr>
        <w:spacing w:line="408" w:lineRule="exact"/>
        <w:ind w:firstLine="576"/>
      </w:pPr>
    </w:p>
    <w:p w:rsidR="00DF5D0E" w:rsidP="00293F9D" w:rsidRDefault="00293F9D">
      <w:pPr>
        <w:pStyle w:val="Page"/>
      </w:pPr>
      <w:r>
        <w:t>Correct the title.</w:t>
      </w:r>
    </w:p>
    <w:p w:rsidRPr="00293F9D" w:rsidR="00293F9D" w:rsidP="00293F9D" w:rsidRDefault="00293F9D">
      <w:pPr>
        <w:pStyle w:val="RCWSLText"/>
      </w:pPr>
    </w:p>
    <w:permEnd w:id="1149262758"/>
    <w:p w:rsidR="00ED2EEB" w:rsidP="008C744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31158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C74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C744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93F9D">
                  <w:t xml:space="preserve">Provides that active duty members of the United States </w:t>
                </w:r>
                <w:r w:rsidR="00293F9D">
                  <w:lastRenderedPageBreak/>
                  <w:t>armed forces, members of the reserves or National Guard, and honorably discharged veterans, who are at least 18 years of age are allowed to possess pistols and eligible to obtain a concealed pistol license.</w:t>
                </w:r>
              </w:p>
              <w:p w:rsidRPr="007D1589" w:rsidR="001B4E53" w:rsidP="008C744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3115809"/>
    </w:tbl>
    <w:p w:rsidR="00DF5D0E" w:rsidP="008C7448" w:rsidRDefault="00DF5D0E">
      <w:pPr>
        <w:pStyle w:val="BillEnd"/>
        <w:suppressLineNumbers/>
      </w:pPr>
    </w:p>
    <w:p w:rsidR="00DF5D0E" w:rsidP="008C74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C74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48" w:rsidRDefault="008C7448" w:rsidP="00DF5D0E">
      <w:r>
        <w:separator/>
      </w:r>
    </w:p>
  </w:endnote>
  <w:endnote w:type="continuationSeparator" w:id="0">
    <w:p w:rsidR="008C7448" w:rsidRDefault="008C74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FF" w:rsidRDefault="00084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54952">
    <w:pPr>
      <w:pStyle w:val="AmendDraftFooter"/>
    </w:pPr>
    <w:fldSimple w:instr=" TITLE   \* MERGEFORMAT ">
      <w:r w:rsidR="00F3391B">
        <w:t>2519 AMH IRWI ADAM 210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3391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54952">
    <w:pPr>
      <w:pStyle w:val="AmendDraftFooter"/>
    </w:pPr>
    <w:fldSimple w:instr=" TITLE   \* MERGEFORMAT ">
      <w:r w:rsidR="00F3391B">
        <w:t>2519 AMH IRWI ADAM 210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3391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48" w:rsidRDefault="008C7448" w:rsidP="00DF5D0E">
      <w:r>
        <w:separator/>
      </w:r>
    </w:p>
  </w:footnote>
  <w:footnote w:type="continuationSeparator" w:id="0">
    <w:p w:rsidR="008C7448" w:rsidRDefault="008C74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FF" w:rsidRDefault="00084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64FE"/>
    <w:rsid w:val="00050639"/>
    <w:rsid w:val="00060D21"/>
    <w:rsid w:val="000840FF"/>
    <w:rsid w:val="00096165"/>
    <w:rsid w:val="000C6C82"/>
    <w:rsid w:val="000E603A"/>
    <w:rsid w:val="00102468"/>
    <w:rsid w:val="00106544"/>
    <w:rsid w:val="00113248"/>
    <w:rsid w:val="00146AAF"/>
    <w:rsid w:val="001839D8"/>
    <w:rsid w:val="001A775A"/>
    <w:rsid w:val="001B4E53"/>
    <w:rsid w:val="001C1B27"/>
    <w:rsid w:val="001C7F91"/>
    <w:rsid w:val="001E6675"/>
    <w:rsid w:val="00217E8A"/>
    <w:rsid w:val="00265296"/>
    <w:rsid w:val="00281CBD"/>
    <w:rsid w:val="00293F9D"/>
    <w:rsid w:val="00316CD9"/>
    <w:rsid w:val="003E2FC6"/>
    <w:rsid w:val="00443231"/>
    <w:rsid w:val="0045495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44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391B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84AC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2519</BillDocName>
  <AmendType>AMH</AmendType>
  <SponsorAcronym>IRWI</SponsorAcronym>
  <DrafterAcronym>ADAM</DrafterAcronym>
  <DraftNumber>210</DraftNumber>
  <ReferenceNumber>HB 2519</ReferenceNumber>
  <Floor>H AMD</Floor>
  <AmendmentNumber> 807</AmendmentNumber>
  <Sponsors>By Representative Irwin</Sponsors>
  <FloorAction>ADOPTED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2</Pages>
  <Words>305</Words>
  <Characters>1377</Characters>
  <Application>Microsoft Office Word</Application>
  <DocSecurity>8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2519 AMH IRWI ADAM 210</dc:title>
  <dc:creator>Edie Adams</dc:creator>
  <cp:lastModifiedBy>Adams, Edie</cp:lastModifiedBy>
  <cp:revision>9</cp:revision>
  <cp:lastPrinted>2018-02-08T00:15:00Z</cp:lastPrinted>
  <dcterms:created xsi:type="dcterms:W3CDTF">2018-02-07T23:51:00Z</dcterms:created>
  <dcterms:modified xsi:type="dcterms:W3CDTF">2018-02-08T00:15:00Z</dcterms:modified>
</cp:coreProperties>
</file>