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730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727A">
            <w:t>2565-S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727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727A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727A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727A">
            <w:t>087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30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727A">
            <w:rPr>
              <w:b/>
              <w:u w:val="single"/>
            </w:rPr>
            <w:t>SHB 2565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727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767</w:t>
          </w:r>
        </w:sdtContent>
      </w:sdt>
    </w:p>
    <w:p w:rsidR="00DF5D0E" w:rsidP="00605C39" w:rsidRDefault="00E730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727A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727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02/09/2018</w:t>
          </w:r>
        </w:p>
      </w:sdtContent>
    </w:sdt>
    <w:p w:rsidR="00C9727A" w:rsidP="00C8108C" w:rsidRDefault="00DE256E">
      <w:pPr>
        <w:pStyle w:val="Page"/>
      </w:pPr>
      <w:bookmarkStart w:name="StartOfAmendmentBody" w:id="1"/>
      <w:bookmarkEnd w:id="1"/>
      <w:permStart w:edGrp="everyone" w:id="736691050"/>
      <w:r>
        <w:tab/>
      </w:r>
      <w:r w:rsidR="00C9727A">
        <w:t xml:space="preserve">On page </w:t>
      </w:r>
      <w:r w:rsidR="00EA48E8">
        <w:t>1, line 16, after "drugs and" strike "gene" and insert "innovative"</w:t>
      </w:r>
    </w:p>
    <w:p w:rsidR="00EA48E8" w:rsidP="00EA48E8" w:rsidRDefault="00EA48E8">
      <w:pPr>
        <w:pStyle w:val="RCWSLText"/>
      </w:pPr>
    </w:p>
    <w:p w:rsidRPr="00EA48E8" w:rsidR="00EA48E8" w:rsidP="00EA48E8" w:rsidRDefault="00EA48E8">
      <w:pPr>
        <w:pStyle w:val="RCWSLText"/>
      </w:pPr>
      <w:r>
        <w:tab/>
        <w:t>On page 1, at the beginning of line 18, strike "gene" and insert "innovative"</w:t>
      </w:r>
    </w:p>
    <w:p w:rsidRPr="00C9727A" w:rsidR="00DF5D0E" w:rsidP="00C9727A" w:rsidRDefault="00DF5D0E">
      <w:pPr>
        <w:suppressLineNumbers/>
        <w:rPr>
          <w:spacing w:val="-3"/>
        </w:rPr>
      </w:pPr>
    </w:p>
    <w:permEnd w:id="736691050"/>
    <w:p w:rsidR="00ED2EEB" w:rsidP="00C9727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34759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727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727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A48E8">
                  <w:t>Changes the term "gene therapies" to "innovative therapies."</w:t>
                </w:r>
              </w:p>
              <w:p w:rsidRPr="007D1589" w:rsidR="001B4E53" w:rsidP="00C9727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3475949"/>
    </w:tbl>
    <w:p w:rsidR="00DF5D0E" w:rsidP="00C9727A" w:rsidRDefault="00DF5D0E">
      <w:pPr>
        <w:pStyle w:val="BillEnd"/>
        <w:suppressLineNumbers/>
      </w:pPr>
    </w:p>
    <w:p w:rsidR="00DF5D0E" w:rsidP="00C9727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727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7A" w:rsidRDefault="00C9727A" w:rsidP="00DF5D0E">
      <w:r>
        <w:separator/>
      </w:r>
    </w:p>
  </w:endnote>
  <w:endnote w:type="continuationSeparator" w:id="0">
    <w:p w:rsidR="00C9727A" w:rsidRDefault="00C972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E8" w:rsidRDefault="00EA4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730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2565-S AMH SHMK BLAC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9727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730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2565-S AMH SHMK BLAC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7A" w:rsidRDefault="00C9727A" w:rsidP="00DF5D0E">
      <w:r>
        <w:separator/>
      </w:r>
    </w:p>
  </w:footnote>
  <w:footnote w:type="continuationSeparator" w:id="0">
    <w:p w:rsidR="00C9727A" w:rsidRDefault="00C972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E8" w:rsidRDefault="00EA4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727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03A"/>
    <w:rsid w:val="00E831A5"/>
    <w:rsid w:val="00E850E7"/>
    <w:rsid w:val="00EA48E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32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2565-S</BillDocName>
  <AmendType>AMH</AmendType>
  <SponsorAcronym>SHMK</SponsorAcronym>
  <DrafterAcronym>BLAC</DrafterAcronym>
  <DraftNumber>087</DraftNumber>
  <ReferenceNumber>SHB 2565</ReferenceNumber>
  <Floor>H AMD</Floor>
  <AmendmentNumber> 767</AmendmentNumber>
  <Sponsors>By Representative Schmick</Sponsors>
  <FloorAction>ADOPTED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62</Words>
  <Characters>303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2565-S AMH SHMK BLAC 087</dc:title>
  <dc:creator>Chris Blake</dc:creator>
  <cp:lastModifiedBy>Blake, Chris</cp:lastModifiedBy>
  <cp:revision>3</cp:revision>
  <cp:lastPrinted>2018-02-07T22:31:00Z</cp:lastPrinted>
  <dcterms:created xsi:type="dcterms:W3CDTF">2018-02-07T22:29:00Z</dcterms:created>
  <dcterms:modified xsi:type="dcterms:W3CDTF">2018-02-07T22:31:00Z</dcterms:modified>
</cp:coreProperties>
</file>