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92E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0869">
            <w:t>2757-S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08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0869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0869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0869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2E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0869">
            <w:rPr>
              <w:b/>
              <w:u w:val="single"/>
            </w:rPr>
            <w:t>SHB 2757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F0869">
            <w:t>H AMD TO H AMD (H-4806.1/18)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1046</w:t>
          </w:r>
        </w:sdtContent>
      </w:sdt>
    </w:p>
    <w:p w:rsidR="00DF5D0E" w:rsidP="00605C39" w:rsidRDefault="00192E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0869">
            <w:rPr>
              <w:sz w:val="22"/>
            </w:rPr>
            <w:t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086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02/13/2018</w:t>
          </w:r>
        </w:p>
      </w:sdtContent>
    </w:sdt>
    <w:p w:rsidR="00896C95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550342398"/>
      <w:r>
        <w:tab/>
      </w:r>
      <w:r w:rsidR="00EF0869">
        <w:t xml:space="preserve">On page </w:t>
      </w:r>
      <w:r w:rsidR="00896C95">
        <w:t>2, line 7 of the amendment, after "</w:t>
      </w:r>
      <w:r w:rsidR="00896C95">
        <w:rPr>
          <w:u w:val="single"/>
        </w:rPr>
        <w:t>(3)</w:t>
      </w:r>
      <w:r w:rsidR="00896C95">
        <w:t>" insert "</w:t>
      </w:r>
      <w:r w:rsidR="00896C95">
        <w:rPr>
          <w:u w:val="single"/>
        </w:rPr>
        <w:t>Beginning July 1, 2019, biomass-based diesel fuel that is derived from palm oil may not be sold in Washington by a special fuel licensee.</w:t>
      </w:r>
    </w:p>
    <w:p w:rsidR="00EF0869" w:rsidP="00C8108C" w:rsidRDefault="00896C95">
      <w:pPr>
        <w:pStyle w:val="Page"/>
      </w:pPr>
      <w:r>
        <w:tab/>
      </w:r>
      <w:r>
        <w:rPr>
          <w:u w:val="single"/>
        </w:rPr>
        <w:t>(4)</w:t>
      </w:r>
      <w:r>
        <w:t>"</w:t>
      </w:r>
    </w:p>
    <w:p w:rsidR="00896C95" w:rsidP="00896C95" w:rsidRDefault="00896C95">
      <w:pPr>
        <w:pStyle w:val="RCWSLText"/>
      </w:pPr>
    </w:p>
    <w:p w:rsidRPr="00896C95" w:rsidR="00896C95" w:rsidP="00896C95" w:rsidRDefault="00896C95">
      <w:pPr>
        <w:pStyle w:val="RCWSLText"/>
      </w:pPr>
      <w:r>
        <w:tab/>
        <w:t>Renumber the remaining subsections consecutively and correct any internal references accordingly.</w:t>
      </w:r>
    </w:p>
    <w:p w:rsidRPr="00EF0869" w:rsidR="00DF5D0E" w:rsidP="00EF0869" w:rsidRDefault="00DF5D0E">
      <w:pPr>
        <w:suppressLineNumbers/>
        <w:rPr>
          <w:spacing w:val="-3"/>
        </w:rPr>
      </w:pPr>
    </w:p>
    <w:permEnd w:id="1550342398"/>
    <w:p w:rsidR="00ED2EEB" w:rsidP="00EF086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94712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F086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F086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96C95">
                  <w:t>Prohibits the in-state sale of biomass-based diesel fuel that is derived from palm oil by a special fuel licensee.</w:t>
                </w:r>
              </w:p>
              <w:p w:rsidRPr="007D1589" w:rsidR="001B4E53" w:rsidP="00EF086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9471210"/>
    </w:tbl>
    <w:p w:rsidR="00DF5D0E" w:rsidP="00EF0869" w:rsidRDefault="00DF5D0E">
      <w:pPr>
        <w:pStyle w:val="BillEnd"/>
        <w:suppressLineNumbers/>
      </w:pPr>
    </w:p>
    <w:p w:rsidR="00DF5D0E" w:rsidP="00EF086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F086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69" w:rsidRDefault="00EF0869" w:rsidP="00DF5D0E">
      <w:r>
        <w:separator/>
      </w:r>
    </w:p>
  </w:endnote>
  <w:endnote w:type="continuationSeparator" w:id="0">
    <w:p w:rsidR="00EF0869" w:rsidRDefault="00EF08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60" w:rsidRDefault="00351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92E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2757-S AMH DEBO HUGH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F086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92E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2757-S AMH DEBO HUGH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69" w:rsidRDefault="00EF0869" w:rsidP="00DF5D0E">
      <w:r>
        <w:separator/>
      </w:r>
    </w:p>
  </w:footnote>
  <w:footnote w:type="continuationSeparator" w:id="0">
    <w:p w:rsidR="00EF0869" w:rsidRDefault="00EF08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60" w:rsidRDefault="00351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2E95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176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6C9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086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374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2757-S</BillDocName>
  <AmendType>AMH</AmendType>
  <SponsorAcronym>DEBO</SponsorAcronym>
  <DrafterAcronym>HUGH</DrafterAcronym>
  <DraftNumber>184</DraftNumber>
  <ReferenceNumber>SHB 2757</ReferenceNumber>
  <Floor>H AMD TO H AMD (H-4806.1/18)</Floor>
  <AmendmentNumber> 1046</AmendmentNumber>
  <Sponsors>By Representative DeBolt</Sponsors>
  <FloorAction>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97</Words>
  <Characters>488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2757-S AMH DEBO HUGH 184</dc:title>
  <dc:creator>Nikkole Hughes</dc:creator>
  <cp:lastModifiedBy>Hughes, Nikkole</cp:lastModifiedBy>
  <cp:revision>4</cp:revision>
  <cp:lastPrinted>2018-02-13T21:59:00Z</cp:lastPrinted>
  <dcterms:created xsi:type="dcterms:W3CDTF">2018-02-13T21:52:00Z</dcterms:created>
  <dcterms:modified xsi:type="dcterms:W3CDTF">2018-02-13T21:59:00Z</dcterms:modified>
</cp:coreProperties>
</file>