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207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35D6">
            <w:t>2759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35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35D6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35D6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35D6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07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35D6">
            <w:rPr>
              <w:b/>
              <w:u w:val="single"/>
            </w:rPr>
            <w:t>HB 2759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35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980</w:t>
          </w:r>
        </w:sdtContent>
      </w:sdt>
    </w:p>
    <w:p w:rsidR="00DF5D0E" w:rsidP="00605C39" w:rsidRDefault="0002079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35D6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35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02/13/2018</w:t>
          </w:r>
        </w:p>
      </w:sdtContent>
    </w:sdt>
    <w:p w:rsidR="000535D6" w:rsidP="00C8108C" w:rsidRDefault="00DE256E">
      <w:pPr>
        <w:pStyle w:val="Page"/>
      </w:pPr>
      <w:bookmarkStart w:name="StartOfAmendmentBody" w:id="1"/>
      <w:bookmarkEnd w:id="1"/>
      <w:permStart w:edGrp="everyone" w:id="1416525633"/>
      <w:r>
        <w:tab/>
      </w:r>
      <w:r w:rsidR="000535D6">
        <w:t xml:space="preserve">On page </w:t>
      </w:r>
      <w:r w:rsidR="00367B9C">
        <w:t>3, at the beginning of line 8, insert "positively"</w:t>
      </w:r>
    </w:p>
    <w:p w:rsidRPr="000535D6" w:rsidR="00DF5D0E" w:rsidP="000535D6" w:rsidRDefault="00DF5D0E">
      <w:pPr>
        <w:suppressLineNumbers/>
        <w:rPr>
          <w:spacing w:val="-3"/>
        </w:rPr>
      </w:pPr>
    </w:p>
    <w:permEnd w:id="1416525633"/>
    <w:p w:rsidR="00ED2EEB" w:rsidP="000535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95242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35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35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037B">
                  <w:t>Clarifies that the executive director's duty is to advocate for legislati</w:t>
                </w:r>
                <w:r w:rsidR="00A36600">
                  <w:t>on</w:t>
                </w:r>
                <w:r w:rsidR="0039037B">
                  <w:t xml:space="preserve"> that positively </w:t>
                </w:r>
                <w:r w:rsidR="005B145B">
                  <w:t>affect</w:t>
                </w:r>
                <w:r w:rsidR="00DF525C">
                  <w:t>s</w:t>
                </w:r>
                <w:r w:rsidR="0039037B">
                  <w:t xml:space="preserve"> women.</w:t>
                </w:r>
              </w:p>
              <w:p w:rsidRPr="007D1589" w:rsidR="001B4E53" w:rsidP="000535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9524204"/>
    </w:tbl>
    <w:p w:rsidR="00DF5D0E" w:rsidP="000535D6" w:rsidRDefault="00DF5D0E">
      <w:pPr>
        <w:pStyle w:val="BillEnd"/>
        <w:suppressLineNumbers/>
      </w:pPr>
    </w:p>
    <w:p w:rsidR="00DF5D0E" w:rsidP="000535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35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D6" w:rsidRDefault="000535D6" w:rsidP="00DF5D0E">
      <w:r>
        <w:separator/>
      </w:r>
    </w:p>
  </w:endnote>
  <w:endnote w:type="continuationSeparator" w:id="0">
    <w:p w:rsidR="000535D6" w:rsidRDefault="000535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6" w:rsidRDefault="00452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207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2759 AMH .... OMLI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35D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207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2759 AMH .... OMLI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D6" w:rsidRDefault="000535D6" w:rsidP="00DF5D0E">
      <w:r>
        <w:separator/>
      </w:r>
    </w:p>
  </w:footnote>
  <w:footnote w:type="continuationSeparator" w:id="0">
    <w:p w:rsidR="000535D6" w:rsidRDefault="000535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6" w:rsidRDefault="00452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079C"/>
    <w:rsid w:val="00050639"/>
    <w:rsid w:val="000535D6"/>
    <w:rsid w:val="00060D21"/>
    <w:rsid w:val="00096165"/>
    <w:rsid w:val="000C3D6A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7B9C"/>
    <w:rsid w:val="0039037B"/>
    <w:rsid w:val="003E2FC6"/>
    <w:rsid w:val="004522B6"/>
    <w:rsid w:val="00492DDC"/>
    <w:rsid w:val="004C6615"/>
    <w:rsid w:val="00523C5A"/>
    <w:rsid w:val="005B145B"/>
    <w:rsid w:val="005E69C3"/>
    <w:rsid w:val="00605C39"/>
    <w:rsid w:val="006841E6"/>
    <w:rsid w:val="006F7027"/>
    <w:rsid w:val="007049E4"/>
    <w:rsid w:val="0072335D"/>
    <w:rsid w:val="0072541D"/>
    <w:rsid w:val="00756C4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600"/>
    <w:rsid w:val="00A4729B"/>
    <w:rsid w:val="00A93D4A"/>
    <w:rsid w:val="00AA1230"/>
    <w:rsid w:val="00AB682C"/>
    <w:rsid w:val="00AD2D0A"/>
    <w:rsid w:val="00B30CC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1073"/>
    <w:rsid w:val="00D40447"/>
    <w:rsid w:val="00D659AC"/>
    <w:rsid w:val="00D90DCB"/>
    <w:rsid w:val="00DA47F3"/>
    <w:rsid w:val="00DC2C13"/>
    <w:rsid w:val="00DE256E"/>
    <w:rsid w:val="00DF525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31C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2759</BillDocName>
  <AmendType>AMH</AmendType>
  <SponsorAcronym>IRWI</SponsorAcronym>
  <DrafterAcronym>OMLI</DrafterAcronym>
  <DraftNumber>102</DraftNumber>
  <ReferenceNumber>HB 2759</ReferenceNumber>
  <Floor>H AMD</Floor>
  <AmendmentNumber> 980</AmendmentNumber>
  <Sponsors>By Representative Irwin</Sponsors>
  <FloorAction>WITHDRAWN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52</Words>
  <Characters>252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2759 AMH IRWI OMLI 102</dc:title>
  <dc:creator>Desiree Omli</dc:creator>
  <cp:lastModifiedBy>Omli, Desiree</cp:lastModifiedBy>
  <cp:revision>15</cp:revision>
  <cp:lastPrinted>2018-02-12T18:00:00Z</cp:lastPrinted>
  <dcterms:created xsi:type="dcterms:W3CDTF">2018-02-12T16:58:00Z</dcterms:created>
  <dcterms:modified xsi:type="dcterms:W3CDTF">2018-02-12T18:00:00Z</dcterms:modified>
</cp:coreProperties>
</file>