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2532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2809">
            <w:t>2839-S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280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2809">
            <w:t>SMIN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2809">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72809">
            <w:t>164</w:t>
          </w:r>
        </w:sdtContent>
      </w:sdt>
    </w:p>
    <w:p w:rsidR="00DF5D0E" w:rsidP="00B73E0A" w:rsidRDefault="00AA1230">
      <w:pPr>
        <w:pStyle w:val="OfferedBy"/>
        <w:spacing w:after="120"/>
      </w:pPr>
      <w:r>
        <w:tab/>
      </w:r>
      <w:r>
        <w:tab/>
      </w:r>
      <w:r>
        <w:tab/>
      </w:r>
    </w:p>
    <w:p w:rsidR="00DF5D0E" w:rsidRDefault="00A2532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2809">
            <w:rPr>
              <w:b/>
              <w:u w:val="single"/>
            </w:rPr>
            <w:t>SHB 2839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7280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870</w:t>
          </w:r>
        </w:sdtContent>
      </w:sdt>
    </w:p>
    <w:p w:rsidR="00DF5D0E" w:rsidP="00605C39" w:rsidRDefault="00A2532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2809">
            <w:rPr>
              <w:sz w:val="22"/>
            </w:rPr>
            <w:t xml:space="preserve">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72809">
          <w:pPr>
            <w:spacing w:after="400" w:line="408" w:lineRule="exact"/>
            <w:jc w:val="right"/>
            <w:rPr>
              <w:b/>
              <w:bCs/>
            </w:rPr>
          </w:pPr>
          <w:r>
            <w:rPr>
              <w:b/>
              <w:bCs/>
            </w:rPr>
            <w:t xml:space="preserve">WITHDRAWN 02/09/2018</w:t>
          </w:r>
        </w:p>
      </w:sdtContent>
    </w:sdt>
    <w:p w:rsidR="00672809" w:rsidP="00C8108C" w:rsidRDefault="00DE256E">
      <w:pPr>
        <w:pStyle w:val="Page"/>
      </w:pPr>
      <w:bookmarkStart w:name="StartOfAmendmentBody" w:id="1"/>
      <w:bookmarkEnd w:id="1"/>
      <w:permStart w:edGrp="everyone" w:id="774268902"/>
      <w:r>
        <w:tab/>
      </w:r>
      <w:r w:rsidR="00672809">
        <w:t xml:space="preserve">On page </w:t>
      </w:r>
      <w:r w:rsidR="00F927DF">
        <w:t>8, line 15, after "goals." insert "The legislature further declares that in considering an alternative form of regulation, it is in the public interest that the commission do so by rule in accordance with chapter 34.05 RCW."</w:t>
      </w:r>
    </w:p>
    <w:p w:rsidR="00F927DF" w:rsidP="00F927DF" w:rsidRDefault="00F927DF">
      <w:pPr>
        <w:pStyle w:val="RCWSLText"/>
      </w:pPr>
    </w:p>
    <w:p w:rsidR="00F927DF" w:rsidP="00F927DF" w:rsidRDefault="00F927DF">
      <w:pPr>
        <w:pStyle w:val="RCWSLText"/>
      </w:pPr>
      <w:r>
        <w:tab/>
        <w:t>On page 8, line 17, after "authorizing" insert ", by rule, and in accordance with chapter 34.05 RCW,"</w:t>
      </w:r>
    </w:p>
    <w:p w:rsidR="00F927DF" w:rsidP="00F927DF" w:rsidRDefault="00F927DF">
      <w:pPr>
        <w:pStyle w:val="RCWSLText"/>
      </w:pPr>
    </w:p>
    <w:p w:rsidR="00F927DF" w:rsidP="00F927DF" w:rsidRDefault="00F927DF">
      <w:pPr>
        <w:pStyle w:val="RCWSLText"/>
      </w:pPr>
      <w:r>
        <w:tab/>
        <w:t>On page 9, beginning on line 28, after "commission," strike all material through "cause" on line 31 and insert "in accordance with chapter 34.05 RCW, shall reject the plan or adopt a rule accepting or modifying the plan."</w:t>
      </w:r>
    </w:p>
    <w:p w:rsidR="00EA7C7B" w:rsidP="00F927DF" w:rsidRDefault="00EA7C7B">
      <w:pPr>
        <w:pStyle w:val="RCWSLText"/>
      </w:pPr>
    </w:p>
    <w:p w:rsidR="00EA7C7B" w:rsidP="00F927DF" w:rsidRDefault="00EA7C7B">
      <w:pPr>
        <w:pStyle w:val="RCWSLText"/>
      </w:pPr>
      <w:r>
        <w:tab/>
        <w:t>On page 9, line 36, after "from the" strike "entry" and insert "adoption"</w:t>
      </w:r>
    </w:p>
    <w:p w:rsidR="00EA7C7B" w:rsidP="00F927DF" w:rsidRDefault="00EA7C7B">
      <w:pPr>
        <w:pStyle w:val="RCWSLText"/>
      </w:pPr>
    </w:p>
    <w:p w:rsidR="00EA7C7B" w:rsidP="00F927DF" w:rsidRDefault="00EA7C7B">
      <w:pPr>
        <w:pStyle w:val="RCWSLText"/>
      </w:pPr>
      <w:r>
        <w:tab/>
        <w:t>On page 9, at the beginning of line 37, strike "order" and insert "rule"</w:t>
      </w:r>
    </w:p>
    <w:p w:rsidR="008D60B5" w:rsidP="00F927DF" w:rsidRDefault="008D60B5">
      <w:pPr>
        <w:pStyle w:val="RCWSLText"/>
      </w:pPr>
    </w:p>
    <w:p w:rsidR="008D60B5" w:rsidP="00F927DF" w:rsidRDefault="008D60B5">
      <w:pPr>
        <w:pStyle w:val="RCWSLText"/>
      </w:pPr>
      <w:r>
        <w:tab/>
        <w:t>On page 10, line 9, after "chapter" strike "and chapter 80.04 RCW" and insert ", chapter 80.04 RCW, and chapter 34.05 RCW"</w:t>
      </w:r>
    </w:p>
    <w:p w:rsidR="008D60B5" w:rsidP="00F927DF" w:rsidRDefault="008D60B5">
      <w:pPr>
        <w:pStyle w:val="RCWSLText"/>
      </w:pPr>
    </w:p>
    <w:p w:rsidRPr="00672809" w:rsidR="00DF5D0E" w:rsidP="008D60B5" w:rsidRDefault="008D60B5">
      <w:pPr>
        <w:pStyle w:val="RCWSLText"/>
      </w:pPr>
      <w:r>
        <w:tab/>
        <w:t>On page 10, beginning on line 12, after "company," strike all material through "company" on line 16 and insert "or upon its own motion and in compliance with chapter 34.05 RCW, the commission may by rule rescind or modify an alternative form of regulation"</w:t>
      </w:r>
    </w:p>
    <w:permEnd w:id="774268902"/>
    <w:p w:rsidR="00ED2EEB" w:rsidP="0067280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570785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7280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D60B5" w:rsidRDefault="001C1B27">
                <w:pPr>
                  <w:pStyle w:val="Effect"/>
                  <w:suppressLineNumbers/>
                  <w:shd w:val="clear" w:color="auto" w:fill="auto"/>
                  <w:ind w:left="0" w:firstLine="0"/>
                </w:pPr>
                <w:r w:rsidRPr="0096303F">
                  <w:rPr>
                    <w:u w:val="single"/>
                  </w:rPr>
                  <w:t>EFFECT:</w:t>
                </w:r>
                <w:r w:rsidRPr="0096303F">
                  <w:t>  </w:t>
                </w:r>
                <w:r w:rsidR="008D60B5">
                  <w:t xml:space="preserve">Requires the Utilities and Transportation Commission to </w:t>
                </w:r>
                <w:r w:rsidR="008D60B5">
                  <w:lastRenderedPageBreak/>
                  <w:t>regulate an electrical or gas company under an alternative form of regulation by rule and in compliance with chapter 34.05 RCW (the Administrative Procedure Act), rather than through an adjudicative process.</w:t>
                </w:r>
                <w:r w:rsidRPr="0096303F">
                  <w:t> </w:t>
                </w:r>
              </w:p>
            </w:tc>
          </w:tr>
        </w:sdtContent>
      </w:sdt>
      <w:permEnd w:id="1605707850"/>
    </w:tbl>
    <w:p w:rsidR="00DF5D0E" w:rsidP="00672809" w:rsidRDefault="00DF5D0E">
      <w:pPr>
        <w:pStyle w:val="BillEnd"/>
        <w:suppressLineNumbers/>
      </w:pPr>
    </w:p>
    <w:p w:rsidR="00DF5D0E" w:rsidP="00672809" w:rsidRDefault="00DE256E">
      <w:pPr>
        <w:pStyle w:val="BillEnd"/>
        <w:suppressLineNumbers/>
      </w:pPr>
      <w:r>
        <w:rPr>
          <w:b/>
        </w:rPr>
        <w:t>--- END ---</w:t>
      </w:r>
    </w:p>
    <w:p w:rsidR="00DF5D0E" w:rsidP="0067280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809" w:rsidRDefault="00672809" w:rsidP="00DF5D0E">
      <w:r>
        <w:separator/>
      </w:r>
    </w:p>
  </w:endnote>
  <w:endnote w:type="continuationSeparator" w:id="0">
    <w:p w:rsidR="00672809" w:rsidRDefault="0067280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35" w:rsidRDefault="00231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24D1F">
    <w:pPr>
      <w:pStyle w:val="AmendDraftFooter"/>
    </w:pPr>
    <w:fldSimple w:instr=" TITLE   \* MERGEFORMAT ">
      <w:r w:rsidR="00A25328">
        <w:t>2839-S AMH .... HUGH 164</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24D1F">
    <w:pPr>
      <w:pStyle w:val="AmendDraftFooter"/>
    </w:pPr>
    <w:fldSimple w:instr=" TITLE   \* MERGEFORMAT ">
      <w:r w:rsidR="00A25328">
        <w:t>2839-S AMH .... HUGH 164</w:t>
      </w:r>
    </w:fldSimple>
    <w:r w:rsidR="001B4E53">
      <w:tab/>
    </w:r>
    <w:r w:rsidR="00E267B1">
      <w:fldChar w:fldCharType="begin"/>
    </w:r>
    <w:r w:rsidR="00E267B1">
      <w:instrText xml:space="preserve"> PAGE  \* Arabic  \* MERGEFORMAT </w:instrText>
    </w:r>
    <w:r w:rsidR="00E267B1">
      <w:fldChar w:fldCharType="separate"/>
    </w:r>
    <w:r w:rsidR="00A2532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809" w:rsidRDefault="00672809" w:rsidP="00DF5D0E">
      <w:r>
        <w:separator/>
      </w:r>
    </w:p>
  </w:footnote>
  <w:footnote w:type="continuationSeparator" w:id="0">
    <w:p w:rsidR="00672809" w:rsidRDefault="0067280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35" w:rsidRDefault="00231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05F4"/>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24D1F"/>
    <w:rsid w:val="00231735"/>
    <w:rsid w:val="00265296"/>
    <w:rsid w:val="00281CBD"/>
    <w:rsid w:val="00316CD9"/>
    <w:rsid w:val="003E2FC6"/>
    <w:rsid w:val="00492DDC"/>
    <w:rsid w:val="004C6615"/>
    <w:rsid w:val="00523C5A"/>
    <w:rsid w:val="00536935"/>
    <w:rsid w:val="005E69C3"/>
    <w:rsid w:val="00605C39"/>
    <w:rsid w:val="00672809"/>
    <w:rsid w:val="006841E6"/>
    <w:rsid w:val="006F7027"/>
    <w:rsid w:val="007049E4"/>
    <w:rsid w:val="0072335D"/>
    <w:rsid w:val="0072541D"/>
    <w:rsid w:val="00757317"/>
    <w:rsid w:val="007769AF"/>
    <w:rsid w:val="007D1589"/>
    <w:rsid w:val="007D35D4"/>
    <w:rsid w:val="0083749C"/>
    <w:rsid w:val="008443FE"/>
    <w:rsid w:val="00846034"/>
    <w:rsid w:val="008C7E6E"/>
    <w:rsid w:val="008D60B5"/>
    <w:rsid w:val="00931B84"/>
    <w:rsid w:val="0096303F"/>
    <w:rsid w:val="00972869"/>
    <w:rsid w:val="00984CD1"/>
    <w:rsid w:val="009F23A9"/>
    <w:rsid w:val="00A01F29"/>
    <w:rsid w:val="00A17B5B"/>
    <w:rsid w:val="00A25328"/>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7C7B"/>
    <w:rsid w:val="00EC4C96"/>
    <w:rsid w:val="00ED2EEB"/>
    <w:rsid w:val="00F229DE"/>
    <w:rsid w:val="00F304D3"/>
    <w:rsid w:val="00F4663F"/>
    <w:rsid w:val="00F927D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5756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2839-S</BillDocName>
  <AmendType>AMH</AmendType>
  <SponsorAcronym>SMIN</SponsorAcronym>
  <DrafterAcronym>HUGH</DrafterAcronym>
  <DraftNumber>164</DraftNumber>
  <ReferenceNumber>SHB 2839</ReferenceNumber>
  <Floor>H AMD</Floor>
  <AmendmentNumber> 870</AmendmentNumber>
  <Sponsors>By Representative Smith</Sponsors>
  <FloorAction>WITHDRAWN 02/09/2018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2</Pages>
  <Words>253</Words>
  <Characters>1245</Characters>
  <Application>Microsoft Office Word</Application>
  <DocSecurity>8</DocSecurity>
  <Lines>44</Lines>
  <Paragraphs>15</Paragraphs>
  <ScaleCrop>false</ScaleCrop>
  <HeadingPairs>
    <vt:vector size="2" baseType="variant">
      <vt:variant>
        <vt:lpstr>Title</vt:lpstr>
      </vt:variant>
      <vt:variant>
        <vt:i4>1</vt:i4>
      </vt:variant>
    </vt:vector>
  </HeadingPairs>
  <TitlesOfParts>
    <vt:vector size="1" baseType="lpstr">
      <vt:lpstr>2839-S AMH .... HUGH 164</vt:lpstr>
    </vt:vector>
  </TitlesOfParts>
  <Company>Washington State Legislature</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2839-S AMH SMIN HUGH 164</dc:title>
  <dc:creator>Nikkole Hughes</dc:creator>
  <cp:lastModifiedBy>Hughes, Nikkole</cp:lastModifiedBy>
  <cp:revision>7</cp:revision>
  <cp:lastPrinted>2018-02-09T02:08:00Z</cp:lastPrinted>
  <dcterms:created xsi:type="dcterms:W3CDTF">2018-02-09T01:22:00Z</dcterms:created>
  <dcterms:modified xsi:type="dcterms:W3CDTF">2018-02-09T02:08:00Z</dcterms:modified>
</cp:coreProperties>
</file>