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E1FD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400FD">
            <w:t>2989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400F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400FD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400FD">
            <w:t>YONK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400FD">
            <w:t>049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E1FD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400FD">
            <w:rPr>
              <w:b/>
              <w:u w:val="single"/>
            </w:rPr>
            <w:t>HB 2989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00F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1400</w:t>
          </w:r>
        </w:sdtContent>
      </w:sdt>
    </w:p>
    <w:p w:rsidR="00DF5D0E" w:rsidP="00605C39" w:rsidRDefault="009E1FD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400FD">
            <w:rPr>
              <w:sz w:val="22"/>
            </w:rPr>
            <w:t xml:space="preserve"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400F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400FD" w:rsidP="00C8108C" w:rsidRDefault="00DE256E">
      <w:pPr>
        <w:pStyle w:val="Page"/>
      </w:pPr>
      <w:bookmarkStart w:name="StartOfAmendmentBody" w:id="1"/>
      <w:bookmarkEnd w:id="1"/>
      <w:permStart w:edGrp="everyone" w:id="1511735645"/>
      <w:r>
        <w:tab/>
      </w:r>
      <w:r w:rsidR="00C400FD">
        <w:t xml:space="preserve">On page </w:t>
      </w:r>
      <w:r w:rsidR="009D348F">
        <w:t>2, line 27, after "</w:t>
      </w:r>
      <w:r w:rsidRPr="00052ECA" w:rsidR="009D348F">
        <w:rPr>
          <w:u w:val="single"/>
        </w:rPr>
        <w:t>collect</w:t>
      </w:r>
      <w:r w:rsidR="009D348F">
        <w:t>" strike "</w:t>
      </w:r>
      <w:r w:rsidRPr="00052ECA" w:rsidR="009D348F">
        <w:rPr>
          <w:u w:val="single"/>
        </w:rPr>
        <w:t>eleven dollars</w:t>
      </w:r>
      <w:r w:rsidR="009D348F">
        <w:t>" and insert "</w:t>
      </w:r>
      <w:r w:rsidR="009D348F">
        <w:rPr>
          <w:u w:val="single"/>
        </w:rPr>
        <w:t>twenty-five</w:t>
      </w:r>
      <w:r w:rsidRPr="00052ECA" w:rsidR="009D348F">
        <w:rPr>
          <w:u w:val="single"/>
        </w:rPr>
        <w:t xml:space="preserve"> cent</w:t>
      </w:r>
      <w:r w:rsidR="009D348F">
        <w:rPr>
          <w:u w:val="single"/>
        </w:rPr>
        <w:t>s</w:t>
      </w:r>
      <w:r w:rsidR="009D348F">
        <w:t>"</w:t>
      </w:r>
    </w:p>
    <w:p w:rsidRPr="00C400FD" w:rsidR="00DF5D0E" w:rsidP="00C400FD" w:rsidRDefault="00DF5D0E">
      <w:pPr>
        <w:suppressLineNumbers/>
        <w:rPr>
          <w:spacing w:val="-3"/>
        </w:rPr>
      </w:pPr>
    </w:p>
    <w:permEnd w:id="1511735645"/>
    <w:p w:rsidR="00ED2EEB" w:rsidP="00C400F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88171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400F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400F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D348F">
                  <w:t>Reduces the amount of the fee for filing an annual report to $0.25.</w:t>
                </w:r>
                <w:r w:rsidRPr="0096303F" w:rsidR="009D348F">
                  <w:t>    </w:t>
                </w:r>
                <w:r w:rsidRPr="0096303F" w:rsidR="001C1B27">
                  <w:t>  </w:t>
                </w:r>
              </w:p>
              <w:p w:rsidRPr="007D1589" w:rsidR="001B4E53" w:rsidP="00C400F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58817160"/>
    </w:tbl>
    <w:p w:rsidR="00DF5D0E" w:rsidP="00C400FD" w:rsidRDefault="00DF5D0E">
      <w:pPr>
        <w:pStyle w:val="BillEnd"/>
        <w:suppressLineNumbers/>
      </w:pPr>
    </w:p>
    <w:p w:rsidR="00DF5D0E" w:rsidP="00C400F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400F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FD" w:rsidRDefault="00C400FD" w:rsidP="00DF5D0E">
      <w:r>
        <w:separator/>
      </w:r>
    </w:p>
  </w:endnote>
  <w:endnote w:type="continuationSeparator" w:id="0">
    <w:p w:rsidR="00C400FD" w:rsidRDefault="00C400F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C6" w:rsidRDefault="00BC7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E1F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2989 AMH .... YONK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400F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E1F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2989 AMH .... YONK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FD" w:rsidRDefault="00C400FD" w:rsidP="00DF5D0E">
      <w:r>
        <w:separator/>
      </w:r>
    </w:p>
  </w:footnote>
  <w:footnote w:type="continuationSeparator" w:id="0">
    <w:p w:rsidR="00C400FD" w:rsidRDefault="00C400F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C6" w:rsidRDefault="00BC7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348F"/>
    <w:rsid w:val="009E1FD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7FC6"/>
    <w:rsid w:val="00BF44DF"/>
    <w:rsid w:val="00C400F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6310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2989</BillDocName>
  <AmendType>AMH</AmendType>
  <SponsorAcronym>BARK</SponsorAcronym>
  <DrafterAcronym>YONK</DrafterAcronym>
  <DraftNumber>049</DraftNumber>
  <ReferenceNumber>HB 2989</ReferenceNumber>
  <Floor>H AMD</Floor>
  <AmendmentNumber> 1400</AmendmentNumber>
  <Sponsors>By Representative Barkis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54</Words>
  <Characters>247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2989 AMH .... YONK 049</vt:lpstr>
    </vt:vector>
  </TitlesOfParts>
  <Company>Washington State Legislature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2989 AMH BARK YONK 049</dc:title>
  <dc:creator>Travis Yonker</dc:creator>
  <cp:lastModifiedBy>Yonker, Travis</cp:lastModifiedBy>
  <cp:revision>4</cp:revision>
  <cp:lastPrinted>2018-03-06T19:57:00Z</cp:lastPrinted>
  <dcterms:created xsi:type="dcterms:W3CDTF">2018-03-06T19:56:00Z</dcterms:created>
  <dcterms:modified xsi:type="dcterms:W3CDTF">2018-03-06T19:57:00Z</dcterms:modified>
</cp:coreProperties>
</file>