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D6A4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15722">
            <w:t>2989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1572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15722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15722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15722">
            <w:t>521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D6A4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15722">
            <w:rPr>
              <w:b/>
              <w:u w:val="single"/>
            </w:rPr>
            <w:t>HB 2989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1572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1418</w:t>
          </w:r>
        </w:sdtContent>
      </w:sdt>
    </w:p>
    <w:p w:rsidR="00DF5D0E" w:rsidP="00605C39" w:rsidRDefault="003D6A4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15722">
            <w:rPr>
              <w:sz w:val="22"/>
            </w:rPr>
            <w:t xml:space="preserve"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1572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111921" w:rsidR="00111921" w:rsidP="00111921" w:rsidRDefault="00DE256E">
      <w:pPr>
        <w:pStyle w:val="Page"/>
      </w:pPr>
      <w:bookmarkStart w:name="StartOfAmendmentBody" w:id="1"/>
      <w:bookmarkEnd w:id="1"/>
      <w:permStart w:edGrp="everyone" w:id="77419471"/>
      <w:r>
        <w:tab/>
      </w:r>
      <w:r w:rsidRPr="00111921" w:rsidR="00111921">
        <w:t>On page 2, line 38, after "</w:t>
      </w:r>
      <w:r w:rsidRPr="00111921" w:rsidR="00111921">
        <w:rPr>
          <w:u w:val="single"/>
        </w:rPr>
        <w:t>deposited</w:t>
      </w:r>
      <w:r w:rsidRPr="00111921" w:rsidR="00111921">
        <w:t>" strike "</w:t>
      </w:r>
      <w:r w:rsidRPr="00111921" w:rsidR="00111921">
        <w:rPr>
          <w:u w:val="single"/>
        </w:rPr>
        <w:t>in the business license account created in RCW 19.02.210</w:t>
      </w:r>
      <w:r w:rsidRPr="00111921" w:rsidR="00111921">
        <w:t>" and insert "</w:t>
      </w:r>
      <w:r w:rsidRPr="00111921" w:rsidR="00111921">
        <w:rPr>
          <w:u w:val="single"/>
        </w:rPr>
        <w:t>as follows:</w:t>
      </w:r>
    </w:p>
    <w:p w:rsidRPr="00111921" w:rsidR="00111921" w:rsidP="00111921" w:rsidRDefault="00111921">
      <w:pPr>
        <w:pStyle w:val="Page"/>
        <w:rPr>
          <w:u w:val="single"/>
        </w:rPr>
      </w:pPr>
      <w:r w:rsidRPr="00111921">
        <w:tab/>
      </w:r>
      <w:r w:rsidRPr="00111921">
        <w:rPr>
          <w:u w:val="single"/>
        </w:rPr>
        <w:t xml:space="preserve">(i) </w:t>
      </w:r>
      <w:r>
        <w:rPr>
          <w:u w:val="single"/>
        </w:rPr>
        <w:t>Ten</w:t>
      </w:r>
      <w:r w:rsidRPr="00111921">
        <w:rPr>
          <w:u w:val="single"/>
        </w:rPr>
        <w:t xml:space="preserve"> percent in the business license account created in RCW 19.02.210; and</w:t>
      </w:r>
    </w:p>
    <w:p w:rsidRPr="00111921" w:rsidR="00111921" w:rsidP="00111921" w:rsidRDefault="00111921">
      <w:pPr>
        <w:pStyle w:val="Page"/>
      </w:pPr>
      <w:r w:rsidRPr="00111921">
        <w:tab/>
      </w:r>
      <w:r w:rsidRPr="00111921">
        <w:rPr>
          <w:u w:val="single"/>
        </w:rPr>
        <w:t>(ii) The remainder in the secretary of state's revolving fund created in RCW 43.07.130</w:t>
      </w:r>
      <w:r w:rsidRPr="00111921">
        <w:t>"</w:t>
      </w:r>
    </w:p>
    <w:p w:rsidR="00915722" w:rsidP="00C8108C" w:rsidRDefault="00915722">
      <w:pPr>
        <w:pStyle w:val="Page"/>
      </w:pPr>
    </w:p>
    <w:p w:rsidRPr="00915722" w:rsidR="00DF5D0E" w:rsidP="00915722" w:rsidRDefault="00DF5D0E">
      <w:pPr>
        <w:suppressLineNumbers/>
        <w:rPr>
          <w:spacing w:val="-3"/>
        </w:rPr>
      </w:pPr>
    </w:p>
    <w:permEnd w:id="77419471"/>
    <w:p w:rsidR="00ED2EEB" w:rsidP="0091572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464238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1572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111921" w:rsidR="00111921" w:rsidP="0011192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111921" w:rsidR="00111921">
                  <w:t xml:space="preserve">Divides the revenue collected from the $11 fee with </w:t>
                </w:r>
                <w:r w:rsidR="00111921">
                  <w:t>ten</w:t>
                </w:r>
                <w:r w:rsidRPr="00111921" w:rsidR="00111921">
                  <w:t xml:space="preserve"> percent deposited into the business license account and the remainder deposited into the Secretary of State's revolving fund.</w:t>
                </w:r>
              </w:p>
              <w:p w:rsidRPr="0096303F" w:rsidR="001C1B27" w:rsidP="00915722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91572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46423847"/>
    </w:tbl>
    <w:p w:rsidR="00DF5D0E" w:rsidP="00915722" w:rsidRDefault="00DF5D0E">
      <w:pPr>
        <w:pStyle w:val="BillEnd"/>
        <w:suppressLineNumbers/>
      </w:pPr>
    </w:p>
    <w:p w:rsidR="00DF5D0E" w:rsidP="0091572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1572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722" w:rsidRDefault="00915722" w:rsidP="00DF5D0E">
      <w:r>
        <w:separator/>
      </w:r>
    </w:p>
  </w:endnote>
  <w:endnote w:type="continuationSeparator" w:id="0">
    <w:p w:rsidR="00915722" w:rsidRDefault="0091572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21" w:rsidRDefault="00111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812F6">
    <w:pPr>
      <w:pStyle w:val="AmendDraftFooter"/>
    </w:pPr>
    <w:fldSimple w:instr=" TITLE   \* MERGEFORMAT ">
      <w:r w:rsidR="00915722">
        <w:t>2989 AMH .... FLYN 521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1572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812F6">
    <w:pPr>
      <w:pStyle w:val="AmendDraftFooter"/>
    </w:pPr>
    <w:fldSimple w:instr=" TITLE   \* MERGEFORMAT ">
      <w:r>
        <w:t>2989 AMH .... FLYN 521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D6A4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722" w:rsidRDefault="00915722" w:rsidP="00DF5D0E">
      <w:r>
        <w:separator/>
      </w:r>
    </w:p>
  </w:footnote>
  <w:footnote w:type="continuationSeparator" w:id="0">
    <w:p w:rsidR="00915722" w:rsidRDefault="0091572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21" w:rsidRDefault="00111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B323B"/>
    <w:rsid w:val="000C6C82"/>
    <w:rsid w:val="000E603A"/>
    <w:rsid w:val="00102468"/>
    <w:rsid w:val="00106544"/>
    <w:rsid w:val="00111921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D6A49"/>
    <w:rsid w:val="003E2FC6"/>
    <w:rsid w:val="004812F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5722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524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2989</BillDocName>
  <AmendType>AMH</AmendType>
  <SponsorAcronym>STOK</SponsorAcronym>
  <DrafterAcronym>FLYN</DrafterAcronym>
  <DraftNumber>521</DraftNumber>
  <ReferenceNumber>HB 2989</ReferenceNumber>
  <Floor>H AMD</Floor>
  <AmendmentNumber> 1418</AmendmentNumber>
  <Sponsors>By Representative Stokesbary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102</Words>
  <Characters>516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2989 AMH STOK FLYN 521</dc:title>
  <dc:creator>Sean Flynn</dc:creator>
  <cp:lastModifiedBy>Flynn, Sean</cp:lastModifiedBy>
  <cp:revision>4</cp:revision>
  <dcterms:created xsi:type="dcterms:W3CDTF">2018-03-07T01:03:00Z</dcterms:created>
  <dcterms:modified xsi:type="dcterms:W3CDTF">2018-03-07T01:04:00Z</dcterms:modified>
</cp:coreProperties>
</file>