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5158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443E6">
            <w:t>2989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443E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443E6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443E6">
            <w:t>YONK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443E6">
            <w:t>046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5158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443E6">
            <w:rPr>
              <w:b/>
              <w:u w:val="single"/>
            </w:rPr>
            <w:t>HB 2989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443E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1402</w:t>
          </w:r>
        </w:sdtContent>
      </w:sdt>
    </w:p>
    <w:p w:rsidR="00DF5D0E" w:rsidP="00605C39" w:rsidRDefault="00F5158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443E6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443E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4443E6" w:rsidP="00C8108C" w:rsidRDefault="00DE256E">
      <w:pPr>
        <w:pStyle w:val="Page"/>
      </w:pPr>
      <w:bookmarkStart w:name="StartOfAmendmentBody" w:id="1"/>
      <w:bookmarkEnd w:id="1"/>
      <w:permStart w:edGrp="everyone" w:id="1713248116"/>
      <w:r>
        <w:tab/>
      </w:r>
      <w:r w:rsidR="004443E6">
        <w:t xml:space="preserve">On page </w:t>
      </w:r>
      <w:r w:rsidR="00AE6536">
        <w:t xml:space="preserve">2, </w:t>
      </w:r>
      <w:r w:rsidR="00052ECA">
        <w:t xml:space="preserve">line </w:t>
      </w:r>
      <w:r w:rsidR="00AE6536">
        <w:t>27, after "</w:t>
      </w:r>
      <w:r w:rsidRPr="00052ECA" w:rsidR="00AE6536">
        <w:rPr>
          <w:u w:val="single"/>
        </w:rPr>
        <w:t>collect</w:t>
      </w:r>
      <w:r w:rsidR="00AE6536">
        <w:t>" strike "</w:t>
      </w:r>
      <w:r w:rsidRPr="00052ECA" w:rsidR="00AE6536">
        <w:rPr>
          <w:u w:val="single"/>
        </w:rPr>
        <w:t>e</w:t>
      </w:r>
      <w:r w:rsidRPr="00052ECA" w:rsidR="00D56F7C">
        <w:rPr>
          <w:u w:val="single"/>
        </w:rPr>
        <w:t>leven dollars</w:t>
      </w:r>
      <w:r w:rsidR="00D56F7C">
        <w:t>" and insert "</w:t>
      </w:r>
      <w:r w:rsidRPr="00052ECA" w:rsidR="00D56F7C">
        <w:rPr>
          <w:u w:val="single"/>
        </w:rPr>
        <w:t>one cent</w:t>
      </w:r>
      <w:r w:rsidR="00AE6536">
        <w:t>"</w:t>
      </w:r>
    </w:p>
    <w:p w:rsidRPr="004443E6" w:rsidR="00DF5D0E" w:rsidP="004443E6" w:rsidRDefault="00DF5D0E">
      <w:pPr>
        <w:suppressLineNumbers/>
        <w:rPr>
          <w:spacing w:val="-3"/>
        </w:rPr>
      </w:pPr>
    </w:p>
    <w:permEnd w:id="1713248116"/>
    <w:p w:rsidR="00ED2EEB" w:rsidP="004443E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3209254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443E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443E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E6536">
                  <w:t>Reduces the amount of the fee for filing an annual report to $0.01.</w:t>
                </w:r>
                <w:r w:rsidRPr="0096303F" w:rsidR="001C1B27">
                  <w:t> </w:t>
                </w:r>
              </w:p>
              <w:p w:rsidRPr="007D1589" w:rsidR="001B4E53" w:rsidP="004443E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32092546"/>
    </w:tbl>
    <w:p w:rsidR="00DF5D0E" w:rsidP="004443E6" w:rsidRDefault="00DF5D0E">
      <w:pPr>
        <w:pStyle w:val="BillEnd"/>
        <w:suppressLineNumbers/>
      </w:pPr>
    </w:p>
    <w:p w:rsidR="00DF5D0E" w:rsidP="004443E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443E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3E6" w:rsidRDefault="004443E6" w:rsidP="00DF5D0E">
      <w:r>
        <w:separator/>
      </w:r>
    </w:p>
  </w:endnote>
  <w:endnote w:type="continuationSeparator" w:id="0">
    <w:p w:rsidR="004443E6" w:rsidRDefault="004443E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FFB" w:rsidRDefault="00770F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5158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2989 AMH .... YONK 046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443E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5158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2989 AMH .... YONK 046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3E6" w:rsidRDefault="004443E6" w:rsidP="00DF5D0E">
      <w:r>
        <w:separator/>
      </w:r>
    </w:p>
  </w:footnote>
  <w:footnote w:type="continuationSeparator" w:id="0">
    <w:p w:rsidR="004443E6" w:rsidRDefault="004443E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FFB" w:rsidRDefault="00770F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52ECA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653B6"/>
    <w:rsid w:val="00281CBD"/>
    <w:rsid w:val="00316CD9"/>
    <w:rsid w:val="003E2FC6"/>
    <w:rsid w:val="004443E6"/>
    <w:rsid w:val="00492DDC"/>
    <w:rsid w:val="004C6615"/>
    <w:rsid w:val="00523C5A"/>
    <w:rsid w:val="00574713"/>
    <w:rsid w:val="005E69C3"/>
    <w:rsid w:val="00605C39"/>
    <w:rsid w:val="006841E6"/>
    <w:rsid w:val="006F7027"/>
    <w:rsid w:val="007049E4"/>
    <w:rsid w:val="0072335D"/>
    <w:rsid w:val="0072541D"/>
    <w:rsid w:val="00757317"/>
    <w:rsid w:val="00770FFB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0B40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6536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20514"/>
    <w:rsid w:val="00D40447"/>
    <w:rsid w:val="00D56F7C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1587"/>
    <w:rsid w:val="00F8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6707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2989</BillDocName>
  <AmendType>AMH</AmendType>
  <SponsorAcronym>WALJ</SponsorAcronym>
  <DrafterAcronym>YONK</DrafterAcronym>
  <DraftNumber>046</DraftNumber>
  <ReferenceNumber>HB 2989</ReferenceNumber>
  <Floor>H AMD</Floor>
  <AmendmentNumber> 1402</AmendmentNumber>
  <Sponsors>By Representative Walsh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54</Words>
  <Characters>234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2989 AMH .... YONK 046</vt:lpstr>
    </vt:vector>
  </TitlesOfParts>
  <Company>Washington State Legislature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2989 AMH WALJ YONK 046</dc:title>
  <dc:creator>Travis Yonker</dc:creator>
  <cp:lastModifiedBy>Yonker, Travis</cp:lastModifiedBy>
  <cp:revision>11</cp:revision>
  <cp:lastPrinted>2018-03-06T19:51:00Z</cp:lastPrinted>
  <dcterms:created xsi:type="dcterms:W3CDTF">2018-03-06T19:30:00Z</dcterms:created>
  <dcterms:modified xsi:type="dcterms:W3CDTF">2018-03-06T19:51:00Z</dcterms:modified>
</cp:coreProperties>
</file>