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D334A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80B58">
            <w:t>4400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80B5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80B58">
            <w:t>HUDG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80B58">
            <w:t>FLYN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80B58">
            <w:t>362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334A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80B58">
            <w:rPr>
              <w:b/>
              <w:u w:val="single"/>
            </w:rPr>
            <w:t>HCR 4400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80B5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660</w:t>
          </w:r>
        </w:sdtContent>
      </w:sdt>
    </w:p>
    <w:p w:rsidR="00DF5D0E" w:rsidP="00605C39" w:rsidRDefault="00D334A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80B58">
            <w:rPr>
              <w:sz w:val="22"/>
            </w:rPr>
            <w:t>By Representative Hudgins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80B5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01/17/2018</w:t>
          </w:r>
        </w:p>
      </w:sdtContent>
    </w:sdt>
    <w:p w:rsidR="00080B58" w:rsidP="00C8108C" w:rsidRDefault="00DE256E">
      <w:pPr>
        <w:pStyle w:val="Page"/>
      </w:pPr>
      <w:bookmarkStart w:name="StartOfAmendmentBody" w:id="1"/>
      <w:bookmarkEnd w:id="1"/>
      <w:permStart w:edGrp="everyone" w:id="2008292796"/>
      <w:r>
        <w:tab/>
      </w:r>
      <w:r w:rsidR="00080B58">
        <w:t xml:space="preserve">On page 2, line 28, after "name "" strike "The"  </w:t>
      </w:r>
    </w:p>
    <w:p w:rsidRPr="00080B58" w:rsidR="00DF5D0E" w:rsidP="00080B58" w:rsidRDefault="00DF5D0E">
      <w:pPr>
        <w:suppressLineNumbers/>
        <w:rPr>
          <w:spacing w:val="-3"/>
        </w:rPr>
      </w:pPr>
    </w:p>
    <w:permEnd w:id="2008292796"/>
    <w:p w:rsidR="00ED2EEB" w:rsidP="00080B5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403231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80B5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80B5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80B58">
                  <w:t>Removes "The" from title of "Helen Sommers Building"</w:t>
                </w:r>
              </w:p>
              <w:p w:rsidRPr="007D1589" w:rsidR="001B4E53" w:rsidP="00080B5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40323134"/>
    </w:tbl>
    <w:p w:rsidR="00DF5D0E" w:rsidP="00080B58" w:rsidRDefault="00DF5D0E">
      <w:pPr>
        <w:pStyle w:val="BillEnd"/>
        <w:suppressLineNumbers/>
      </w:pPr>
    </w:p>
    <w:p w:rsidR="00DF5D0E" w:rsidP="00080B5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80B5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B58" w:rsidRDefault="00080B58" w:rsidP="00DF5D0E">
      <w:r>
        <w:separator/>
      </w:r>
    </w:p>
  </w:endnote>
  <w:endnote w:type="continuationSeparator" w:id="0">
    <w:p w:rsidR="00080B58" w:rsidRDefault="00080B5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BD" w:rsidRDefault="00247E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334A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4400 AMH HUDG FLYN 362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80B5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334A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4400 AMH HUDG FLYN 362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B58" w:rsidRDefault="00080B58" w:rsidP="00DF5D0E">
      <w:r>
        <w:separator/>
      </w:r>
    </w:p>
  </w:footnote>
  <w:footnote w:type="continuationSeparator" w:id="0">
    <w:p w:rsidR="00080B58" w:rsidRDefault="00080B5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BD" w:rsidRDefault="00247E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80B58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47EBD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334A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A2DB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4400</BillDocName>
  <AmendType>AMH</AmendType>
  <SponsorAcronym>HUDG</SponsorAcronym>
  <DrafterAcronym>FLYN</DrafterAcronym>
  <DraftNumber>362</DraftNumber>
  <ReferenceNumber>HCR 4400</ReferenceNumber>
  <Floor>H AMD</Floor>
  <AmendmentNumber> 660</AmendmentNumber>
  <Sponsors>By Representative Hudgins</Sponsors>
  <FloorAction>ADOPTED 01/17/2018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46</Words>
  <Characters>203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4400 AMH HUDG FLYN 362</dc:title>
  <dc:creator>Sean Flynn</dc:creator>
  <cp:lastModifiedBy>Flynn, Sean</cp:lastModifiedBy>
  <cp:revision>3</cp:revision>
  <cp:lastPrinted>2018-01-11T18:40:00Z</cp:lastPrinted>
  <dcterms:created xsi:type="dcterms:W3CDTF">2018-01-11T18:35:00Z</dcterms:created>
  <dcterms:modified xsi:type="dcterms:W3CDTF">2018-01-11T18:40:00Z</dcterms:modified>
</cp:coreProperties>
</file>