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506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085E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08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085E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085E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085E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06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085E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4085E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509</w:t>
          </w:r>
        </w:sdtContent>
      </w:sdt>
    </w:p>
    <w:p w:rsidR="00DF5D0E" w:rsidP="00605C39" w:rsidRDefault="009506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085E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08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04/12/2017</w:t>
          </w:r>
        </w:p>
      </w:sdtContent>
    </w:sdt>
    <w:p w:rsidR="0024085E" w:rsidP="00C8108C" w:rsidRDefault="00DE256E">
      <w:pPr>
        <w:pStyle w:val="Page"/>
      </w:pPr>
      <w:bookmarkStart w:name="StartOfAmendmentBody" w:id="1"/>
      <w:bookmarkEnd w:id="1"/>
      <w:permStart w:edGrp="everyone" w:id="1571816183"/>
      <w:r>
        <w:tab/>
      </w:r>
      <w:r w:rsidR="0024085E">
        <w:t>On page 48</w:t>
      </w:r>
      <w:r w:rsidR="00154430">
        <w:t xml:space="preserve">, line 33 of the </w:t>
      </w:r>
      <w:r w:rsidR="008F12F7">
        <w:t>striking amendment</w:t>
      </w:r>
      <w:r w:rsidR="00154430">
        <w:t>, increase the Motor Vehicle Account--State Appropriation by $280,000</w:t>
      </w:r>
    </w:p>
    <w:p w:rsidR="00154430" w:rsidP="00154430" w:rsidRDefault="00154430">
      <w:pPr>
        <w:pStyle w:val="RCWSLText"/>
      </w:pPr>
    </w:p>
    <w:p w:rsidR="00154430" w:rsidP="00154430" w:rsidRDefault="00154430">
      <w:pPr>
        <w:pStyle w:val="RCWSLText"/>
      </w:pPr>
      <w:r>
        <w:tab/>
        <w:t xml:space="preserve">On page 49, line 1 of the </w:t>
      </w:r>
      <w:r w:rsidR="008F12F7">
        <w:t>striking amendment</w:t>
      </w:r>
      <w:r>
        <w:t>, correct the total.</w:t>
      </w:r>
    </w:p>
    <w:p w:rsidR="00154430" w:rsidP="00154430" w:rsidRDefault="00154430">
      <w:pPr>
        <w:pStyle w:val="RCWSLText"/>
      </w:pPr>
    </w:p>
    <w:p w:rsidR="00154430" w:rsidP="00154430" w:rsidRDefault="00154430">
      <w:pPr>
        <w:pStyle w:val="RCWSLText"/>
      </w:pPr>
      <w:r>
        <w:tab/>
        <w:t xml:space="preserve">On page 50, after line 19 of the </w:t>
      </w:r>
      <w:r w:rsidR="008F12F7">
        <w:t>striking amendment</w:t>
      </w:r>
      <w:r>
        <w:t>, insert the following:</w:t>
      </w:r>
    </w:p>
    <w:p w:rsidRPr="00154430" w:rsidR="00154430" w:rsidP="00154430" w:rsidRDefault="00154430">
      <w:pPr>
        <w:pStyle w:val="RCWSLText"/>
      </w:pPr>
      <w:r>
        <w:tab/>
        <w:t>"(8) $280,000 of the motor vehicle account--state appropriation is provided solely for the Woodin Avenue bridge one-way conversion project in Chelan."</w:t>
      </w:r>
    </w:p>
    <w:p w:rsidRPr="0024085E" w:rsidR="00DF5D0E" w:rsidP="0024085E" w:rsidRDefault="00DF5D0E">
      <w:pPr>
        <w:suppressLineNumbers/>
        <w:rPr>
          <w:spacing w:val="-3"/>
        </w:rPr>
      </w:pPr>
    </w:p>
    <w:permEnd w:id="1571816183"/>
    <w:p w:rsidR="00ED2EEB" w:rsidP="002408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3597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408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408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54430">
                  <w:t>Provides $280,000 for the Woodin Avenue bridge one-way conversion project in Chelan.</w:t>
                </w:r>
                <w:r w:rsidRPr="0096303F" w:rsidR="001C1B27">
                  <w:t>  </w:t>
                </w:r>
              </w:p>
              <w:p w:rsidR="0024085E" w:rsidP="0024085E" w:rsidRDefault="002408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4085E" w:rsidP="0024085E" w:rsidRDefault="002408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4085E" w:rsidR="0024085E" w:rsidP="0024085E" w:rsidRDefault="002408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$280,000.</w:t>
                </w:r>
              </w:p>
              <w:p w:rsidRPr="007D1589" w:rsidR="001B4E53" w:rsidP="002408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359751"/>
    </w:tbl>
    <w:p w:rsidR="00DF5D0E" w:rsidP="0024085E" w:rsidRDefault="00DF5D0E">
      <w:pPr>
        <w:pStyle w:val="BillEnd"/>
        <w:suppressLineNumbers/>
      </w:pPr>
    </w:p>
    <w:p w:rsidR="00DF5D0E" w:rsidP="002408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408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5E" w:rsidRDefault="0024085E" w:rsidP="00DF5D0E">
      <w:r>
        <w:separator/>
      </w:r>
    </w:p>
  </w:endnote>
  <w:endnote w:type="continuationSeparator" w:id="0">
    <w:p w:rsidR="0024085E" w:rsidRDefault="002408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2C" w:rsidRDefault="00B7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392C">
    <w:pPr>
      <w:pStyle w:val="AmendDraftFooter"/>
    </w:pPr>
    <w:fldSimple w:instr=" TITLE   \* MERGEFORMAT ">
      <w:r w:rsidR="009506E3">
        <w:t>5096.E AMH STEE INGI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08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7392C">
    <w:pPr>
      <w:pStyle w:val="AmendDraftFooter"/>
    </w:pPr>
    <w:fldSimple w:instr=" TITLE   \* MERGEFORMAT ">
      <w:r w:rsidR="009506E3">
        <w:t>5096.E AMH STEE INGI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06E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5E" w:rsidRDefault="0024085E" w:rsidP="00DF5D0E">
      <w:r>
        <w:separator/>
      </w:r>
    </w:p>
  </w:footnote>
  <w:footnote w:type="continuationSeparator" w:id="0">
    <w:p w:rsidR="0024085E" w:rsidRDefault="002408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2C" w:rsidRDefault="00B7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4430"/>
    <w:rsid w:val="001A775A"/>
    <w:rsid w:val="001B4E53"/>
    <w:rsid w:val="001C1B27"/>
    <w:rsid w:val="001C7F91"/>
    <w:rsid w:val="001E6675"/>
    <w:rsid w:val="00217E8A"/>
    <w:rsid w:val="0024085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12F7"/>
    <w:rsid w:val="00931B84"/>
    <w:rsid w:val="009506E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92C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0C8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STEE</SponsorAcronym>
  <DrafterAcronym>INGI</DrafterAcronym>
  <DraftNumber>047</DraftNumber>
  <ReferenceNumber>ESB 5096</ReferenceNumber>
  <Floor>H AMD TO H AMD (H-2628.2/17)</Floor>
  <AmendmentNumber> 509</AmendmentNumber>
  <Sponsors>By Representative Steele</Sponsors>
  <FloorAction>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118</Words>
  <Characters>617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STEE INGI 047</dc:title>
  <dc:creator>Paul Ingiosi</dc:creator>
  <cp:lastModifiedBy>Ingiosi, Paul</cp:lastModifiedBy>
  <cp:revision>5</cp:revision>
  <cp:lastPrinted>2017-04-10T19:07:00Z</cp:lastPrinted>
  <dcterms:created xsi:type="dcterms:W3CDTF">2017-04-10T18:47:00Z</dcterms:created>
  <dcterms:modified xsi:type="dcterms:W3CDTF">2017-04-10T19:07:00Z</dcterms:modified>
</cp:coreProperties>
</file>