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C51D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56A72">
            <w:t>5108-S.E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56A7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56A72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56A72">
            <w:t>FLYN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56A72">
            <w:t>497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C51D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56A72">
            <w:rPr>
              <w:b/>
              <w:u w:val="single"/>
            </w:rPr>
            <w:t>ESSB 5108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56A7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1351</w:t>
          </w:r>
        </w:sdtContent>
      </w:sdt>
    </w:p>
    <w:p w:rsidR="00DF5D0E" w:rsidP="00605C39" w:rsidRDefault="005C51D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56A72">
            <w:rPr>
              <w:sz w:val="22"/>
            </w:rPr>
            <w:t xml:space="preserve"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56A7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56A72" w:rsidP="00C8108C" w:rsidRDefault="00DE256E">
      <w:pPr>
        <w:pStyle w:val="Page"/>
      </w:pPr>
      <w:bookmarkStart w:name="StartOfAmendmentBody" w:id="1"/>
      <w:bookmarkEnd w:id="1"/>
      <w:permStart w:edGrp="everyone" w:id="879499059"/>
      <w:r>
        <w:tab/>
      </w:r>
      <w:r w:rsidR="00456A72">
        <w:t xml:space="preserve">On page </w:t>
      </w:r>
      <w:r w:rsidR="00780235">
        <w:t>2, line 21, after "excess of" strike "seven hundred" and insert "two thousand"</w:t>
      </w:r>
    </w:p>
    <w:p w:rsidR="00780235" w:rsidP="00780235" w:rsidRDefault="00780235">
      <w:pPr>
        <w:pStyle w:val="RCWSLText"/>
      </w:pPr>
    </w:p>
    <w:p w:rsidR="00780235" w:rsidP="00780235" w:rsidRDefault="00780235">
      <w:pPr>
        <w:pStyle w:val="RCWSLText"/>
      </w:pPr>
      <w:r>
        <w:tab/>
      </w:r>
      <w:r w:rsidRPr="00780235">
        <w:t xml:space="preserve">On page 2, line </w:t>
      </w:r>
      <w:r>
        <w:t>34</w:t>
      </w:r>
      <w:r w:rsidRPr="00780235">
        <w:t>, after "excess of" strike "seven hundred" and insert "two thousand"</w:t>
      </w:r>
    </w:p>
    <w:p w:rsidR="00780235" w:rsidP="00780235" w:rsidRDefault="00780235">
      <w:pPr>
        <w:pStyle w:val="RCWSLText"/>
      </w:pPr>
    </w:p>
    <w:p w:rsidR="00780235" w:rsidP="00780235" w:rsidRDefault="00780235">
      <w:pPr>
        <w:pStyle w:val="RCWSLText"/>
      </w:pPr>
      <w:r>
        <w:tab/>
      </w:r>
      <w:r w:rsidRPr="00780235">
        <w:t xml:space="preserve">On page </w:t>
      </w:r>
      <w:r>
        <w:t>3</w:t>
      </w:r>
      <w:r w:rsidRPr="00780235">
        <w:t xml:space="preserve">, </w:t>
      </w:r>
      <w:r>
        <w:t xml:space="preserve">at the beginning of </w:t>
      </w:r>
      <w:r w:rsidRPr="00780235">
        <w:t xml:space="preserve">line </w:t>
      </w:r>
      <w:r>
        <w:t>36</w:t>
      </w:r>
      <w:r w:rsidRPr="00780235">
        <w:t>, strike "seven hundred" and insert "</w:t>
      </w:r>
      <w:r>
        <w:t>((</w:t>
      </w:r>
      <w:r w:rsidRPr="00780235">
        <w:rPr>
          <w:strike/>
        </w:rPr>
        <w:t xml:space="preserve">seven hundred </w:t>
      </w:r>
      <w:r>
        <w:t xml:space="preserve">)) </w:t>
      </w:r>
      <w:r w:rsidRPr="00780235">
        <w:rPr>
          <w:u w:val="single"/>
        </w:rPr>
        <w:t>two thousand</w:t>
      </w:r>
      <w:r w:rsidRPr="00780235">
        <w:t>"</w:t>
      </w:r>
    </w:p>
    <w:p w:rsidR="00780235" w:rsidP="00780235" w:rsidRDefault="00780235">
      <w:pPr>
        <w:pStyle w:val="RCWSLText"/>
      </w:pPr>
    </w:p>
    <w:p w:rsidR="00780235" w:rsidP="00780235" w:rsidRDefault="00780235">
      <w:pPr>
        <w:pStyle w:val="RCWSLText"/>
      </w:pPr>
      <w:r>
        <w:tab/>
      </w:r>
      <w:r w:rsidRPr="00780235">
        <w:t xml:space="preserve">On page </w:t>
      </w:r>
      <w:r>
        <w:t>4</w:t>
      </w:r>
      <w:r w:rsidRPr="00780235">
        <w:t xml:space="preserve">, line </w:t>
      </w:r>
      <w:r>
        <w:t>29</w:t>
      </w:r>
      <w:r w:rsidRPr="00780235">
        <w:t xml:space="preserve">, </w:t>
      </w:r>
      <w:r w:rsidR="007402A6">
        <w:t xml:space="preserve">after "excess of" </w:t>
      </w:r>
      <w:r w:rsidRPr="00780235">
        <w:t>strike "seven hundred" and insert "</w:t>
      </w:r>
      <w:r>
        <w:t>((</w:t>
      </w:r>
      <w:r w:rsidRPr="00780235">
        <w:rPr>
          <w:strike/>
        </w:rPr>
        <w:t xml:space="preserve">seven hundred </w:t>
      </w:r>
      <w:r>
        <w:t xml:space="preserve">)) </w:t>
      </w:r>
      <w:r w:rsidRPr="00780235">
        <w:rPr>
          <w:u w:val="single"/>
        </w:rPr>
        <w:t>two thousand</w:t>
      </w:r>
      <w:r w:rsidRPr="00780235">
        <w:t>"</w:t>
      </w:r>
    </w:p>
    <w:p w:rsidR="00780235" w:rsidP="00780235" w:rsidRDefault="00780235">
      <w:pPr>
        <w:pStyle w:val="RCWSLText"/>
      </w:pPr>
    </w:p>
    <w:p w:rsidR="00780235" w:rsidP="00780235" w:rsidRDefault="00780235">
      <w:pPr>
        <w:pStyle w:val="RCWSLText"/>
      </w:pPr>
      <w:r>
        <w:tab/>
      </w:r>
      <w:r w:rsidRPr="00780235">
        <w:t xml:space="preserve">On page </w:t>
      </w:r>
      <w:r>
        <w:t>5</w:t>
      </w:r>
      <w:r w:rsidRPr="00780235">
        <w:t xml:space="preserve">, line </w:t>
      </w:r>
      <w:r>
        <w:t>3</w:t>
      </w:r>
      <w:r w:rsidRPr="00780235">
        <w:t xml:space="preserve">, </w:t>
      </w:r>
      <w:r>
        <w:t xml:space="preserve">after "excess of" </w:t>
      </w:r>
      <w:r w:rsidRPr="00780235">
        <w:t>strike "seven hundred" and insert "</w:t>
      </w:r>
      <w:r>
        <w:t>((</w:t>
      </w:r>
      <w:r w:rsidRPr="00780235">
        <w:rPr>
          <w:strike/>
        </w:rPr>
        <w:t xml:space="preserve">seven hundred </w:t>
      </w:r>
      <w:r>
        <w:t xml:space="preserve">)) </w:t>
      </w:r>
      <w:r w:rsidRPr="00780235">
        <w:rPr>
          <w:u w:val="single"/>
        </w:rPr>
        <w:t>two thousand</w:t>
      </w:r>
      <w:r w:rsidRPr="00780235">
        <w:t>"</w:t>
      </w:r>
    </w:p>
    <w:p w:rsidRPr="00780235" w:rsidR="00780235" w:rsidP="00780235" w:rsidRDefault="00780235">
      <w:pPr>
        <w:pStyle w:val="RCWSLText"/>
      </w:pPr>
    </w:p>
    <w:p w:rsidRPr="00456A72" w:rsidR="00DF5D0E" w:rsidP="00456A72" w:rsidRDefault="00DF5D0E">
      <w:pPr>
        <w:suppressLineNumbers/>
        <w:rPr>
          <w:spacing w:val="-3"/>
        </w:rPr>
      </w:pPr>
    </w:p>
    <w:permEnd w:id="879499059"/>
    <w:p w:rsidR="00ED2EEB" w:rsidP="00456A7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53801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56A7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56A7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C5902">
                  <w:t xml:space="preserve">Raises the threshold for inclusion in the top five contributor list from $700 to $2,000.  </w:t>
                </w:r>
                <w:r w:rsidRPr="0096303F" w:rsidR="001C1B27">
                  <w:t> </w:t>
                </w:r>
              </w:p>
              <w:p w:rsidRPr="007D1589" w:rsidR="001B4E53" w:rsidP="00456A7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5380181"/>
    </w:tbl>
    <w:p w:rsidR="00DF5D0E" w:rsidP="00456A72" w:rsidRDefault="00DF5D0E">
      <w:pPr>
        <w:pStyle w:val="BillEnd"/>
        <w:suppressLineNumbers/>
      </w:pPr>
    </w:p>
    <w:p w:rsidR="00DF5D0E" w:rsidP="00456A7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56A7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72" w:rsidRDefault="00456A72" w:rsidP="00DF5D0E">
      <w:r>
        <w:separator/>
      </w:r>
    </w:p>
  </w:endnote>
  <w:endnote w:type="continuationSeparator" w:id="0">
    <w:p w:rsidR="00456A72" w:rsidRDefault="00456A7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35" w:rsidRDefault="00780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46B23">
    <w:pPr>
      <w:pStyle w:val="AmendDraftFooter"/>
    </w:pPr>
    <w:fldSimple w:instr=" TITLE   \* MERGEFORMAT ">
      <w:r w:rsidR="005C51D2">
        <w:t>5108-S.E AMH .... FLYN 497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56A7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46B23">
    <w:pPr>
      <w:pStyle w:val="AmendDraftFooter"/>
    </w:pPr>
    <w:fldSimple w:instr=" TITLE   \* MERGEFORMAT ">
      <w:r w:rsidR="005C51D2">
        <w:t>5108-S.E AMH .... FLYN 497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C51D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72" w:rsidRDefault="00456A72" w:rsidP="00DF5D0E">
      <w:r>
        <w:separator/>
      </w:r>
    </w:p>
  </w:footnote>
  <w:footnote w:type="continuationSeparator" w:id="0">
    <w:p w:rsidR="00456A72" w:rsidRDefault="00456A7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35" w:rsidRDefault="00780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7A91"/>
    <w:rsid w:val="001A775A"/>
    <w:rsid w:val="001B4E53"/>
    <w:rsid w:val="001C1B27"/>
    <w:rsid w:val="001C7F91"/>
    <w:rsid w:val="001E6675"/>
    <w:rsid w:val="00217E8A"/>
    <w:rsid w:val="00265296"/>
    <w:rsid w:val="00281CBD"/>
    <w:rsid w:val="00315048"/>
    <w:rsid w:val="00316CD9"/>
    <w:rsid w:val="003E2FC6"/>
    <w:rsid w:val="00446B23"/>
    <w:rsid w:val="00456A72"/>
    <w:rsid w:val="00492DDC"/>
    <w:rsid w:val="004C6615"/>
    <w:rsid w:val="00523C5A"/>
    <w:rsid w:val="005C51D2"/>
    <w:rsid w:val="005C5902"/>
    <w:rsid w:val="005E69C3"/>
    <w:rsid w:val="00605C39"/>
    <w:rsid w:val="006841E6"/>
    <w:rsid w:val="006F7027"/>
    <w:rsid w:val="007049E4"/>
    <w:rsid w:val="0072335D"/>
    <w:rsid w:val="0072541D"/>
    <w:rsid w:val="007402A6"/>
    <w:rsid w:val="00757317"/>
    <w:rsid w:val="007769AF"/>
    <w:rsid w:val="00780235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2C7C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1451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5108-S.E</BillDocName>
  <AmendType>AMH</AmendType>
  <SponsorAcronym>COND</SponsorAcronym>
  <DrafterAcronym>FLYN</DrafterAcronym>
  <DraftNumber>497</DraftNumber>
  <ReferenceNumber>ESSB 5108</ReferenceNumber>
  <Floor>H AMD</Floor>
  <AmendmentNumber> 1351</AmendmentNumber>
  <Sponsors>By Representative Condotta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128</Words>
  <Characters>609</Characters>
  <Application>Microsoft Office Word</Application>
  <DocSecurity>8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5108-S.E AMH COND FLYN 497</dc:title>
  <dc:creator>Sean Flynn</dc:creator>
  <cp:lastModifiedBy>Flynn, Sean</cp:lastModifiedBy>
  <cp:revision>8</cp:revision>
  <cp:lastPrinted>2018-03-02T02:20:00Z</cp:lastPrinted>
  <dcterms:created xsi:type="dcterms:W3CDTF">2018-03-01T23:58:00Z</dcterms:created>
  <dcterms:modified xsi:type="dcterms:W3CDTF">2018-03-02T02:20:00Z</dcterms:modified>
</cp:coreProperties>
</file>