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B456A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E46E6">
            <w:t>5108-S.E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E46E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E46E6">
            <w:t>GRAV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E46E6">
            <w:t>FLYN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E46E6">
            <w:t>502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456A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E46E6">
            <w:rPr>
              <w:b/>
              <w:u w:val="single"/>
            </w:rPr>
            <w:t>ESSB 5108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E46E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1352</w:t>
          </w:r>
        </w:sdtContent>
      </w:sdt>
    </w:p>
    <w:p w:rsidR="00DF5D0E" w:rsidP="00605C39" w:rsidRDefault="00B456A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E46E6">
            <w:rPr>
              <w:sz w:val="22"/>
            </w:rPr>
            <w:t xml:space="preserve">By Representative Graves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E46E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1677FB" w:rsidP="001677FB" w:rsidRDefault="00DE256E">
      <w:pPr>
        <w:pStyle w:val="Page"/>
      </w:pPr>
      <w:bookmarkStart w:name="StartOfAmendmentBody" w:id="1"/>
      <w:bookmarkEnd w:id="1"/>
      <w:permStart w:edGrp="everyone" w:id="1249736329"/>
      <w:r>
        <w:tab/>
      </w:r>
      <w:r w:rsidRPr="001677FB" w:rsidR="001677FB">
        <w:t>On page 5, line 25, after "(8)" insert "</w:t>
      </w:r>
      <w:r w:rsidRPr="001677FB" w:rsidR="001677FB">
        <w:rPr>
          <w:u w:val="single"/>
        </w:rPr>
        <w:t xml:space="preserve">If any </w:t>
      </w:r>
      <w:r w:rsidR="001677FB">
        <w:rPr>
          <w:u w:val="single"/>
        </w:rPr>
        <w:t>out-of-state person</w:t>
      </w:r>
      <w:r w:rsidRPr="001677FB" w:rsidR="001677FB">
        <w:rPr>
          <w:u w:val="single"/>
        </w:rPr>
        <w:t xml:space="preserve"> qualifies as a "Top Five Contributor," pursuant to this section, the sponsor must </w:t>
      </w:r>
      <w:r w:rsidR="001677FB">
        <w:rPr>
          <w:u w:val="single"/>
        </w:rPr>
        <w:t>list that person as an out-of-state contributor.</w:t>
      </w:r>
      <w:r w:rsidRPr="001677FB" w:rsidR="001677FB">
        <w:tab/>
      </w:r>
    </w:p>
    <w:p w:rsidRPr="001677FB" w:rsidR="001677FB" w:rsidP="001677FB" w:rsidRDefault="001677FB">
      <w:pPr>
        <w:pStyle w:val="Page"/>
      </w:pPr>
      <w:r>
        <w:tab/>
      </w:r>
      <w:r w:rsidRPr="001677FB">
        <w:rPr>
          <w:u w:val="single"/>
        </w:rPr>
        <w:t>(9)</w:t>
      </w:r>
      <w:r w:rsidRPr="001677FB">
        <w:t>"</w:t>
      </w:r>
    </w:p>
    <w:p w:rsidR="00AE46E6" w:rsidP="00C8108C" w:rsidRDefault="00AE46E6">
      <w:pPr>
        <w:pStyle w:val="Page"/>
      </w:pPr>
    </w:p>
    <w:p w:rsidRPr="00AE46E6" w:rsidR="00DF5D0E" w:rsidP="00AE46E6" w:rsidRDefault="00DF5D0E">
      <w:pPr>
        <w:suppressLineNumbers/>
        <w:rPr>
          <w:spacing w:val="-3"/>
        </w:rPr>
      </w:pPr>
    </w:p>
    <w:permEnd w:id="1249736329"/>
    <w:p w:rsidR="00ED2EEB" w:rsidP="00AE46E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8402247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E46E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E46E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1677FB">
                  <w:t xml:space="preserve">Requires a sponsor to identify any </w:t>
                </w:r>
                <w:r w:rsidRPr="001677FB" w:rsidR="001677FB">
                  <w:t xml:space="preserve">out-of-state contributor </w:t>
                </w:r>
                <w:r w:rsidR="001677FB">
                  <w:t xml:space="preserve">on the top five contributor list as being from out-of-state.   </w:t>
                </w:r>
                <w:r w:rsidRPr="0096303F" w:rsidR="001C1B27">
                  <w:t>  </w:t>
                </w:r>
              </w:p>
              <w:p w:rsidRPr="007D1589" w:rsidR="001B4E53" w:rsidP="00AE46E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84022479"/>
    </w:tbl>
    <w:p w:rsidR="00DF5D0E" w:rsidP="00AE46E6" w:rsidRDefault="00DF5D0E">
      <w:pPr>
        <w:pStyle w:val="BillEnd"/>
        <w:suppressLineNumbers/>
      </w:pPr>
    </w:p>
    <w:p w:rsidR="00DF5D0E" w:rsidP="00AE46E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E46E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6E6" w:rsidRDefault="00AE46E6" w:rsidP="00DF5D0E">
      <w:r>
        <w:separator/>
      </w:r>
    </w:p>
  </w:endnote>
  <w:endnote w:type="continuationSeparator" w:id="0">
    <w:p w:rsidR="00AE46E6" w:rsidRDefault="00AE46E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7FB" w:rsidRDefault="001677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456A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5108-S.E AMH .... FLYN 502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E46E6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456A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5108-S.E AMH .... FLYN 502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6E6" w:rsidRDefault="00AE46E6" w:rsidP="00DF5D0E">
      <w:r>
        <w:separator/>
      </w:r>
    </w:p>
  </w:footnote>
  <w:footnote w:type="continuationSeparator" w:id="0">
    <w:p w:rsidR="00AE46E6" w:rsidRDefault="00AE46E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7FB" w:rsidRDefault="001677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677FB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E46E6"/>
    <w:rsid w:val="00B31D1C"/>
    <w:rsid w:val="00B41494"/>
    <w:rsid w:val="00B456A3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B26C3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5108-S.E</BillDocName>
  <AmendType>AMH</AmendType>
  <SponsorAcronym>GRAV</SponsorAcronym>
  <DrafterAcronym>FLYN</DrafterAcronym>
  <DraftNumber>502</DraftNumber>
  <ReferenceNumber>ESSB 5108</ReferenceNumber>
  <Floor>H AMD</Floor>
  <AmendmentNumber> 1352</AmendmentNumber>
  <Sponsors>By Representative Graves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78</Words>
  <Characters>396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5108-S.E AMH GRAV FLYN 502</dc:title>
  <dc:creator>Sean Flynn</dc:creator>
  <cp:lastModifiedBy>Flynn, Sean</cp:lastModifiedBy>
  <cp:revision>3</cp:revision>
  <cp:lastPrinted>2018-03-02T01:22:00Z</cp:lastPrinted>
  <dcterms:created xsi:type="dcterms:W3CDTF">2018-03-02T01:17:00Z</dcterms:created>
  <dcterms:modified xsi:type="dcterms:W3CDTF">2018-03-02T01:22:00Z</dcterms:modified>
</cp:coreProperties>
</file>