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F44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0BB2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0B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0BB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0BB2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0BB2">
            <w:t>491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44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0BB2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0B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1331</w:t>
          </w:r>
        </w:sdtContent>
      </w:sdt>
    </w:p>
    <w:p w:rsidR="00DF5D0E" w:rsidP="00605C39" w:rsidRDefault="00CF440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0BB2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0B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90BB2" w:rsidP="00C8108C" w:rsidRDefault="00DE256E">
      <w:pPr>
        <w:pStyle w:val="Page"/>
      </w:pPr>
      <w:bookmarkStart w:name="StartOfAmendmentBody" w:id="1"/>
      <w:bookmarkEnd w:id="1"/>
      <w:permStart w:edGrp="everyone" w:id="53491738"/>
      <w:r>
        <w:tab/>
      </w:r>
      <w:r w:rsidR="00B90BB2">
        <w:t xml:space="preserve">On page </w:t>
      </w:r>
      <w:r w:rsidR="00AC4797">
        <w:t>2, beginning on line 23, after "initially" strike all material through "the public" on line 24, and insert "produced"</w:t>
      </w:r>
    </w:p>
    <w:p w:rsidR="00AC4797" w:rsidP="00AC4797" w:rsidRDefault="00AC4797">
      <w:pPr>
        <w:pStyle w:val="RCWSLText"/>
      </w:pPr>
    </w:p>
    <w:p w:rsidRPr="00AC4797" w:rsidR="00AC4797" w:rsidP="00AC4797" w:rsidRDefault="00AC4797">
      <w:pPr>
        <w:pStyle w:val="RCWSLText"/>
      </w:pPr>
      <w:r>
        <w:tab/>
      </w:r>
      <w:r w:rsidRPr="00AC4797">
        <w:t xml:space="preserve">On page </w:t>
      </w:r>
      <w:r>
        <w:t>4</w:t>
      </w:r>
      <w:r w:rsidRPr="00AC4797">
        <w:t xml:space="preserve">, beginning on line </w:t>
      </w:r>
      <w:r>
        <w:t>31</w:t>
      </w:r>
      <w:r w:rsidRPr="00AC4797">
        <w:t xml:space="preserve">, after "initially" strike all material through "the public" on line </w:t>
      </w:r>
      <w:r>
        <w:t>32</w:t>
      </w:r>
      <w:r w:rsidRPr="00AC4797">
        <w:t>, and insert "</w:t>
      </w:r>
      <w:r>
        <w:t>((</w:t>
      </w:r>
      <w:r>
        <w:rPr>
          <w:strike/>
        </w:rPr>
        <w:t>published or otherwise presented to the public</w:t>
      </w:r>
      <w:r>
        <w:t>))</w:t>
      </w:r>
      <w:r w:rsidR="00BC2398">
        <w:t xml:space="preserve"> </w:t>
      </w:r>
      <w:r w:rsidRPr="00AC4797">
        <w:rPr>
          <w:u w:val="single"/>
        </w:rPr>
        <w:t>produced</w:t>
      </w:r>
      <w:r w:rsidRPr="00AC4797">
        <w:t>"</w:t>
      </w:r>
    </w:p>
    <w:p w:rsidRPr="00AC4797" w:rsidR="00AC4797" w:rsidP="00AC4797" w:rsidRDefault="00AC4797">
      <w:pPr>
        <w:pStyle w:val="RCWSLText"/>
      </w:pPr>
    </w:p>
    <w:p w:rsidRPr="00AC4797" w:rsidR="003A0C44" w:rsidP="003A0C44" w:rsidRDefault="003A0C44">
      <w:pPr>
        <w:pStyle w:val="RCWSLText"/>
      </w:pPr>
      <w:r w:rsidRPr="00AC4797">
        <w:t xml:space="preserve">On page </w:t>
      </w:r>
      <w:r w:rsidR="00D918D1">
        <w:t>5</w:t>
      </w:r>
      <w:r w:rsidRPr="00AC4797">
        <w:t xml:space="preserve">, beginning on line </w:t>
      </w:r>
      <w:r w:rsidR="00D918D1">
        <w:t>5</w:t>
      </w:r>
      <w:r w:rsidRPr="00AC4797">
        <w:t xml:space="preserve">, after "initially" strike all material through "the public" on line </w:t>
      </w:r>
      <w:r w:rsidR="00D918D1">
        <w:t>6</w:t>
      </w:r>
      <w:r w:rsidRPr="00AC4797">
        <w:t>, and insert "</w:t>
      </w:r>
      <w:r>
        <w:t>((</w:t>
      </w:r>
      <w:r>
        <w:rPr>
          <w:strike/>
        </w:rPr>
        <w:t>published or otherwise presented to the public</w:t>
      </w:r>
      <w:r>
        <w:t>))</w:t>
      </w:r>
      <w:r w:rsidR="00BC2398">
        <w:t xml:space="preserve"> </w:t>
      </w:r>
      <w:r w:rsidRPr="00AC4797">
        <w:rPr>
          <w:u w:val="single"/>
        </w:rPr>
        <w:t>produced</w:t>
      </w:r>
      <w:r w:rsidRPr="00AC4797">
        <w:t>"</w:t>
      </w:r>
    </w:p>
    <w:p w:rsidRPr="00B90BB2" w:rsidR="00DF5D0E" w:rsidP="00B90BB2" w:rsidRDefault="00DF5D0E">
      <w:pPr>
        <w:suppressLineNumbers/>
        <w:rPr>
          <w:spacing w:val="-3"/>
        </w:rPr>
      </w:pPr>
    </w:p>
    <w:permEnd w:id="53491738"/>
    <w:p w:rsidR="00ED2EEB" w:rsidP="00B90B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21417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0B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0BB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C4797">
                  <w:t xml:space="preserve">Changes the period for contributions used in identifying the top five list to contributions made within one year of the advertisement being produced.  </w:t>
                </w:r>
                <w:r w:rsidRPr="0096303F" w:rsidR="001C1B27">
                  <w:t> </w:t>
                </w:r>
              </w:p>
              <w:p w:rsidRPr="007D1589" w:rsidR="001B4E53" w:rsidP="00B90BB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2141790"/>
    </w:tbl>
    <w:p w:rsidR="00DF5D0E" w:rsidP="00B90BB2" w:rsidRDefault="00DF5D0E">
      <w:pPr>
        <w:pStyle w:val="BillEnd"/>
        <w:suppressLineNumbers/>
      </w:pPr>
    </w:p>
    <w:p w:rsidR="00DF5D0E" w:rsidP="00B90B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0B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B2" w:rsidRDefault="00B90BB2" w:rsidP="00DF5D0E">
      <w:r>
        <w:separator/>
      </w:r>
    </w:p>
  </w:endnote>
  <w:endnote w:type="continuationSeparator" w:id="0">
    <w:p w:rsidR="00B90BB2" w:rsidRDefault="00B90B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0" w:rsidRDefault="00F2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44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491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0BB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440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491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B2" w:rsidRDefault="00B90BB2" w:rsidP="00DF5D0E">
      <w:r>
        <w:separator/>
      </w:r>
    </w:p>
  </w:footnote>
  <w:footnote w:type="continuationSeparator" w:id="0">
    <w:p w:rsidR="00B90BB2" w:rsidRDefault="00B90B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AF0" w:rsidRDefault="00F2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60E3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0C44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797"/>
    <w:rsid w:val="00AD2D0A"/>
    <w:rsid w:val="00B31D1C"/>
    <w:rsid w:val="00B41494"/>
    <w:rsid w:val="00B518D0"/>
    <w:rsid w:val="00B56650"/>
    <w:rsid w:val="00B73E0A"/>
    <w:rsid w:val="00B90BB2"/>
    <w:rsid w:val="00B961E0"/>
    <w:rsid w:val="00BC2398"/>
    <w:rsid w:val="00BF44DF"/>
    <w:rsid w:val="00C61A83"/>
    <w:rsid w:val="00C8108C"/>
    <w:rsid w:val="00CF4403"/>
    <w:rsid w:val="00D40447"/>
    <w:rsid w:val="00D659AC"/>
    <w:rsid w:val="00D918D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AF0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F299E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IRWI</SponsorAcronym>
  <DrafterAcronym>FLYN</DrafterAcronym>
  <DraftNumber>491</DraftNumber>
  <ReferenceNumber>ESSB 5108</ReferenceNumber>
  <Floor>H AMD</Floor>
  <AmendmentNumber> 1331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126</Words>
  <Characters>651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5108-S.E AMH .... FLYN 491</vt:lpstr>
    </vt:vector>
  </TitlesOfParts>
  <Company>Washington State Legislature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IRWI FLYN 491</dc:title>
  <dc:creator>Sean Flynn</dc:creator>
  <cp:lastModifiedBy>Flynn, Sean</cp:lastModifiedBy>
  <cp:revision>7</cp:revision>
  <cp:lastPrinted>2018-03-01T22:52:00Z</cp:lastPrinted>
  <dcterms:created xsi:type="dcterms:W3CDTF">2018-03-01T21:51:00Z</dcterms:created>
  <dcterms:modified xsi:type="dcterms:W3CDTF">2018-03-01T22:52:00Z</dcterms:modified>
</cp:coreProperties>
</file>