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B2B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1D4C">
            <w:t>5391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1D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1D4C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1D4C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1D4C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2B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1D4C">
            <w:rPr>
              <w:b/>
              <w:u w:val="single"/>
            </w:rPr>
            <w:t>SB 5391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1D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461</w:t>
          </w:r>
        </w:sdtContent>
      </w:sdt>
    </w:p>
    <w:p w:rsidR="00DF5D0E" w:rsidP="00605C39" w:rsidRDefault="001B2B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1D4C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1D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04/07/2017</w:t>
          </w:r>
        </w:p>
      </w:sdtContent>
    </w:sdt>
    <w:p w:rsidRPr="006F6474" w:rsidR="00251D4C" w:rsidP="00C8108C" w:rsidRDefault="00DE256E">
      <w:pPr>
        <w:pStyle w:val="Page"/>
      </w:pPr>
      <w:bookmarkStart w:name="StartOfAmendmentBody" w:id="1"/>
      <w:bookmarkEnd w:id="1"/>
      <w:permStart w:edGrp="everyone" w:id="1870545930"/>
      <w:r>
        <w:tab/>
      </w:r>
      <w:r w:rsidR="00251D4C">
        <w:t xml:space="preserve">On page </w:t>
      </w:r>
      <w:r w:rsidR="006F6474">
        <w:t>3, at the beginning of line 29, strike "</w:t>
      </w:r>
      <w:r w:rsidR="006F6474">
        <w:rPr>
          <w:u w:val="single"/>
        </w:rPr>
        <w:t>conversation</w:t>
      </w:r>
      <w:r w:rsidR="006F6474">
        <w:t>" and insert "</w:t>
      </w:r>
      <w:r w:rsidRPr="006F6474" w:rsidR="006F6474">
        <w:rPr>
          <w:u w:val="single"/>
        </w:rPr>
        <w:t>conservation</w:t>
      </w:r>
      <w:r w:rsidR="006F6474">
        <w:t>"</w:t>
      </w:r>
    </w:p>
    <w:p w:rsidRPr="00251D4C" w:rsidR="00DF5D0E" w:rsidP="00251D4C" w:rsidRDefault="00DF5D0E">
      <w:pPr>
        <w:suppressLineNumbers/>
        <w:rPr>
          <w:spacing w:val="-3"/>
        </w:rPr>
      </w:pPr>
    </w:p>
    <w:permEnd w:id="1870545930"/>
    <w:p w:rsidR="00ED2EEB" w:rsidP="00251D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51733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1D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51D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96303F" w:rsidR="006F6474" w:rsidP="00251D4C" w:rsidRDefault="006F64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Makes a technical correction, changing a reference from "conversation districts" to "conservation districts."</w:t>
                </w:r>
              </w:p>
              <w:p w:rsidRPr="007D1589" w:rsidR="001B4E53" w:rsidP="00251D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5173367"/>
    </w:tbl>
    <w:p w:rsidR="00DF5D0E" w:rsidP="00251D4C" w:rsidRDefault="00DF5D0E">
      <w:pPr>
        <w:pStyle w:val="BillEnd"/>
        <w:suppressLineNumbers/>
      </w:pPr>
    </w:p>
    <w:p w:rsidR="00DF5D0E" w:rsidP="00251D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1D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4C" w:rsidRDefault="00251D4C" w:rsidP="00DF5D0E">
      <w:r>
        <w:separator/>
      </w:r>
    </w:p>
  </w:endnote>
  <w:endnote w:type="continuationSeparator" w:id="0">
    <w:p w:rsidR="00251D4C" w:rsidRDefault="00251D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74" w:rsidRDefault="006F6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2B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5391 AMH RYUC KLEE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51D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2B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5391 AMH RYUC KLEE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4C" w:rsidRDefault="00251D4C" w:rsidP="00DF5D0E">
      <w:r>
        <w:separator/>
      </w:r>
    </w:p>
  </w:footnote>
  <w:footnote w:type="continuationSeparator" w:id="0">
    <w:p w:rsidR="00251D4C" w:rsidRDefault="00251D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74" w:rsidRDefault="006F6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2B4B"/>
    <w:rsid w:val="001B4E53"/>
    <w:rsid w:val="001C1B27"/>
    <w:rsid w:val="001C7F91"/>
    <w:rsid w:val="001E6675"/>
    <w:rsid w:val="00217E8A"/>
    <w:rsid w:val="00251D4C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647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3BE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5391</BillDocName>
  <AmendType>AMH</AmendType>
  <SponsorAcronym>RYUC</SponsorAcronym>
  <DrafterAcronym>KLEE</DrafterAcronym>
  <DraftNumber>105</DraftNumber>
  <ReferenceNumber>SB 5391</ReferenceNumber>
  <Floor>H AMD</Floor>
  <AmendmentNumber> 461</AmendmentNumber>
  <Sponsors>By Representative Ryu</Sponsors>
  <FloorAction>ADOPTED 04/07/2017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54</Words>
  <Characters>291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5391 AMH RYUC KLEE 105</dc:title>
  <dc:creator>Kirsten Lee</dc:creator>
  <cp:lastModifiedBy>Lee, Kirsten</cp:lastModifiedBy>
  <cp:revision>3</cp:revision>
  <cp:lastPrinted>2017-04-07T17:42:00Z</cp:lastPrinted>
  <dcterms:created xsi:type="dcterms:W3CDTF">2017-04-07T17:35:00Z</dcterms:created>
  <dcterms:modified xsi:type="dcterms:W3CDTF">2017-04-07T17:42:00Z</dcterms:modified>
</cp:coreProperties>
</file>