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="00DF5D0E" w:rsidP="0072541D" w:rsidRDefault="0010704E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7A0E32">
            <w:t>5886-S.E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7A0E32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7A0E32">
            <w:t>TAYL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7A0E32">
            <w:t>JOND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93252F">
            <w:t>196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10704E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7A0E32">
            <w:rPr>
              <w:b/>
              <w:u w:val="single"/>
            </w:rPr>
            <w:t>ESSB 5886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7A0E32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1465</w:t>
          </w:r>
        </w:sdtContent>
      </w:sdt>
    </w:p>
    <w:p w:rsidR="00DF5D0E" w:rsidP="00605C39" w:rsidRDefault="0010704E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7A0E32">
            <w:rPr>
              <w:sz w:val="22"/>
            </w:rPr>
            <w:t xml:space="preserve">By Representative Taylor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7A0E32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</w:p>
      </w:sdtContent>
    </w:sdt>
    <w:p w:rsidR="009236B6" w:rsidP="0093252F" w:rsidRDefault="00DE256E">
      <w:pPr>
        <w:spacing w:line="408" w:lineRule="exact"/>
      </w:pPr>
      <w:bookmarkStart w:name="StartOfAmendmentBody" w:id="1"/>
      <w:bookmarkEnd w:id="1"/>
      <w:permStart w:edGrp="everyone" w:id="1225462553"/>
      <w:r>
        <w:tab/>
      </w:r>
      <w:r w:rsidR="00A776EB">
        <w:t>On page 8, after line 20, insert the following:</w:t>
      </w:r>
    </w:p>
    <w:p w:rsidR="00A776EB" w:rsidP="00A776EB" w:rsidRDefault="00A776EB">
      <w:pPr>
        <w:spacing w:line="408" w:lineRule="exact"/>
      </w:pPr>
      <w:r>
        <w:tab/>
        <w:t>"</w:t>
      </w:r>
      <w:r>
        <w:rPr>
          <w:u w:val="single"/>
        </w:rPr>
        <w:t>NEW SECTION.</w:t>
      </w:r>
      <w:r>
        <w:rPr>
          <w:b/>
        </w:rPr>
        <w:t xml:space="preserve"> Sec. 8.</w:t>
      </w:r>
      <w:r>
        <w:t xml:space="preserve">  </w:t>
      </w:r>
      <w:r w:rsidR="009739A1">
        <w:t xml:space="preserve">The state must </w:t>
      </w:r>
      <w:r w:rsidRPr="009739A1" w:rsidR="009739A1">
        <w:t>encourage federally recognized tribes to exercise their treaty or other federal right to hunt pinnipeds due to the food insecurity issues for southern resident orca whales created by pinnipeds.</w:t>
      </w:r>
      <w:r>
        <w:t>"</w:t>
      </w:r>
    </w:p>
    <w:p w:rsidR="00A776EB" w:rsidP="00A776EB" w:rsidRDefault="00A776EB">
      <w:pPr>
        <w:spacing w:line="408" w:lineRule="exact"/>
      </w:pPr>
    </w:p>
    <w:p w:rsidR="00A776EB" w:rsidP="00A776EB" w:rsidRDefault="00A776EB">
      <w:pPr>
        <w:spacing w:line="408" w:lineRule="exact"/>
      </w:pPr>
      <w:r>
        <w:tab/>
        <w:t>Renumber the remaining sections consecutively and correct any internal references accordingly.</w:t>
      </w:r>
    </w:p>
    <w:p w:rsidRPr="008F4823" w:rsidR="00A776EB" w:rsidP="00AD528B" w:rsidRDefault="00A776EB">
      <w:pPr>
        <w:spacing w:line="408" w:lineRule="exact"/>
      </w:pPr>
      <w:r>
        <w:tab/>
      </w:r>
    </w:p>
    <w:p w:rsidRPr="007A0E32" w:rsidR="00DF5D0E" w:rsidP="007A0E32" w:rsidRDefault="00DF5D0E">
      <w:pPr>
        <w:suppressLineNumbers/>
        <w:rPr>
          <w:spacing w:val="-3"/>
        </w:rPr>
      </w:pPr>
    </w:p>
    <w:permEnd w:id="1225462553"/>
    <w:p w:rsidR="00ED2EEB" w:rsidP="007A0E32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367831888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7A0E32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7A0E32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</w:t>
                </w:r>
                <w:r w:rsidR="009739A1">
                  <w:t xml:space="preserve">Requires the state to </w:t>
                </w:r>
                <w:r w:rsidRPr="009739A1" w:rsidR="009739A1">
                  <w:t>encourage federally recognized tribes to exercise their treaty or other federal right to hunt pinnipeds due to the food insecurity issues for southern resident orca whales created by pinnipeds</w:t>
                </w:r>
                <w:r w:rsidRPr="00A776EB" w:rsidR="00A776EB">
                  <w:t>.</w:t>
                </w:r>
              </w:p>
              <w:p w:rsidRPr="007D1589" w:rsidR="001B4E53" w:rsidP="007A0E32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367831888"/>
    </w:tbl>
    <w:p w:rsidR="00DF5D0E" w:rsidP="007A0E32" w:rsidRDefault="00DF5D0E">
      <w:pPr>
        <w:pStyle w:val="BillEnd"/>
        <w:suppressLineNumbers/>
      </w:pPr>
    </w:p>
    <w:p w:rsidR="00DF5D0E" w:rsidP="007A0E32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7A0E32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0E32" w:rsidRDefault="007A0E32" w:rsidP="00DF5D0E">
      <w:r>
        <w:separator/>
      </w:r>
    </w:p>
  </w:endnote>
  <w:endnote w:type="continuationSeparator" w:id="0">
    <w:p w:rsidR="007A0E32" w:rsidRDefault="007A0E32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2DBB" w:rsidRDefault="00202DB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10704E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5886-S.E AMH .... JOND 196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93252F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10704E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5886-S.E AMH .... JOND 196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0E32" w:rsidRDefault="007A0E32" w:rsidP="00DF5D0E">
      <w:r>
        <w:separator/>
      </w:r>
    </w:p>
  </w:footnote>
  <w:footnote w:type="continuationSeparator" w:id="0">
    <w:p w:rsidR="007A0E32" w:rsidRDefault="007A0E32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2DBB" w:rsidRDefault="00202DB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0704E"/>
    <w:rsid w:val="00146AAF"/>
    <w:rsid w:val="001A775A"/>
    <w:rsid w:val="001B4E53"/>
    <w:rsid w:val="001C1B27"/>
    <w:rsid w:val="001C7F91"/>
    <w:rsid w:val="001E06A7"/>
    <w:rsid w:val="001E6675"/>
    <w:rsid w:val="00202DBB"/>
    <w:rsid w:val="00217E8A"/>
    <w:rsid w:val="00233E37"/>
    <w:rsid w:val="00265296"/>
    <w:rsid w:val="00281CBD"/>
    <w:rsid w:val="00316CD9"/>
    <w:rsid w:val="0038136F"/>
    <w:rsid w:val="00396A37"/>
    <w:rsid w:val="003B7FEC"/>
    <w:rsid w:val="003E2FC6"/>
    <w:rsid w:val="00492DDC"/>
    <w:rsid w:val="004C6615"/>
    <w:rsid w:val="00523C5A"/>
    <w:rsid w:val="005E69C3"/>
    <w:rsid w:val="00605C39"/>
    <w:rsid w:val="00623747"/>
    <w:rsid w:val="006554D3"/>
    <w:rsid w:val="006841E6"/>
    <w:rsid w:val="006F7027"/>
    <w:rsid w:val="007049E4"/>
    <w:rsid w:val="0072335D"/>
    <w:rsid w:val="0072541D"/>
    <w:rsid w:val="00757317"/>
    <w:rsid w:val="007769AF"/>
    <w:rsid w:val="007A0E32"/>
    <w:rsid w:val="007D1589"/>
    <w:rsid w:val="007D35D4"/>
    <w:rsid w:val="0083749C"/>
    <w:rsid w:val="008443FE"/>
    <w:rsid w:val="00846034"/>
    <w:rsid w:val="008C7E6E"/>
    <w:rsid w:val="008F4823"/>
    <w:rsid w:val="009236B6"/>
    <w:rsid w:val="00931B84"/>
    <w:rsid w:val="0093252F"/>
    <w:rsid w:val="0096303F"/>
    <w:rsid w:val="00972869"/>
    <w:rsid w:val="009739A1"/>
    <w:rsid w:val="00984CD1"/>
    <w:rsid w:val="00995783"/>
    <w:rsid w:val="009F23A9"/>
    <w:rsid w:val="00A01F29"/>
    <w:rsid w:val="00A17B5B"/>
    <w:rsid w:val="00A4729B"/>
    <w:rsid w:val="00A776EB"/>
    <w:rsid w:val="00A93D4A"/>
    <w:rsid w:val="00AA1230"/>
    <w:rsid w:val="00AB682C"/>
    <w:rsid w:val="00AD2D0A"/>
    <w:rsid w:val="00AD528B"/>
    <w:rsid w:val="00AE5B32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8274B"/>
    <w:rsid w:val="00CD642C"/>
    <w:rsid w:val="00D27305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72078"/>
    <w:rsid w:val="00E831A5"/>
    <w:rsid w:val="00E850E7"/>
    <w:rsid w:val="00EC4C96"/>
    <w:rsid w:val="00ED2EEB"/>
    <w:rsid w:val="00F229DE"/>
    <w:rsid w:val="00F304D3"/>
    <w:rsid w:val="00F4663F"/>
    <w:rsid w:val="00F56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500D3B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5886-S.E</BillDocName>
  <AmendType>AMH</AmendType>
  <SponsorAcronym>TAYL</SponsorAcronym>
  <DrafterAcronym>JOND</DrafterAcronym>
  <DraftNumber>196</DraftNumber>
  <ReferenceNumber>ESSB 5886</ReferenceNumber>
  <Floor>H AMD</Floor>
  <AmendmentNumber> 1465</AmendmentNumber>
  <Sponsors>By Representative Taylor</Sponsors>
  <FloorAction> 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</TotalTime>
  <Pages>1</Pages>
  <Words>115</Words>
  <Characters>624</Characters>
  <Application>Microsoft Office Word</Application>
  <DocSecurity>8</DocSecurity>
  <Lines>28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5886-S.E AMH TAYL JOND 196</dc:title>
  <dc:creator>Dan Jones</dc:creator>
  <cp:lastModifiedBy>Jones, Dan</cp:lastModifiedBy>
  <cp:revision>6</cp:revision>
  <cp:lastPrinted>2018-03-08T17:12:00Z</cp:lastPrinted>
  <dcterms:created xsi:type="dcterms:W3CDTF">2018-03-08T17:10:00Z</dcterms:created>
  <dcterms:modified xsi:type="dcterms:W3CDTF">2018-03-08T17:12:00Z</dcterms:modified>
</cp:coreProperties>
</file>