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F4A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45A6">
            <w:t>5992.E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45A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45A6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45A6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45A6">
            <w:t>247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4A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45A6">
            <w:rPr>
              <w:b/>
              <w:u w:val="single"/>
            </w:rPr>
            <w:t>ESB 5992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245A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1154</w:t>
          </w:r>
        </w:sdtContent>
      </w:sdt>
    </w:p>
    <w:p w:rsidR="00DF5D0E" w:rsidP="00605C39" w:rsidRDefault="000F4A8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45A6">
            <w:rPr>
              <w:sz w:val="22"/>
            </w:rPr>
            <w:t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245A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02/23/2018</w:t>
          </w:r>
        </w:p>
      </w:sdtContent>
    </w:sdt>
    <w:p w:rsidR="00935ED5" w:rsidP="00935ED5" w:rsidRDefault="00DE256E">
      <w:pPr>
        <w:spacing w:line="408" w:lineRule="exact"/>
        <w:ind w:firstLine="576"/>
        <w:rPr>
          <w:u w:val="single"/>
        </w:rPr>
      </w:pPr>
      <w:bookmarkStart w:name="StartOfAmendmentBody" w:id="1"/>
      <w:bookmarkEnd w:id="1"/>
      <w:permStart w:edGrp="everyone" w:id="1753091291"/>
      <w:r>
        <w:tab/>
      </w:r>
      <w:r w:rsidR="00E245A6">
        <w:t xml:space="preserve">On page </w:t>
      </w:r>
      <w:r w:rsidR="00935ED5">
        <w:t>8, line 14, after "(4)" insert "</w:t>
      </w:r>
      <w:r w:rsidRPr="00AF20A9" w:rsidR="00935ED5">
        <w:rPr>
          <w:u w:val="single"/>
        </w:rPr>
        <w:t xml:space="preserve">The provisions of subsection (1) of this section governing bump-fire stocks do not apply to the ownership, possession or control, or transport of a bump-fire stock by </w:t>
      </w:r>
      <w:r w:rsidRPr="00BF0043" w:rsidR="00935ED5">
        <w:rPr>
          <w:u w:val="single"/>
        </w:rPr>
        <w:t xml:space="preserve">a </w:t>
      </w:r>
      <w:r w:rsidR="00935ED5">
        <w:rPr>
          <w:u w:val="single"/>
        </w:rPr>
        <w:t>person with a disability who has a demonstrated physical need for a bump-fire stock</w:t>
      </w:r>
      <w:r w:rsidR="00C55175">
        <w:rPr>
          <w:u w:val="single"/>
        </w:rPr>
        <w:t>,</w:t>
      </w:r>
      <w:r w:rsidR="00D35702">
        <w:rPr>
          <w:u w:val="single"/>
        </w:rPr>
        <w:t xml:space="preserve"> due to the person's disability</w:t>
      </w:r>
      <w:r w:rsidR="00C55175">
        <w:rPr>
          <w:u w:val="single"/>
        </w:rPr>
        <w:t>,</w:t>
      </w:r>
      <w:r w:rsidR="00935ED5">
        <w:rPr>
          <w:u w:val="single"/>
        </w:rPr>
        <w:t xml:space="preserve"> in order to effectively operate a firearm.</w:t>
      </w:r>
    </w:p>
    <w:p w:rsidR="00935ED5" w:rsidP="00935ED5" w:rsidRDefault="00935ED5">
      <w:pPr>
        <w:pStyle w:val="Page"/>
      </w:pPr>
      <w:r w:rsidRPr="00AF20A9">
        <w:tab/>
      </w:r>
      <w:r>
        <w:rPr>
          <w:u w:val="single"/>
        </w:rPr>
        <w:t>(5)</w:t>
      </w:r>
      <w:r>
        <w:t>"</w:t>
      </w:r>
    </w:p>
    <w:p w:rsidR="00935ED5" w:rsidP="00935ED5" w:rsidRDefault="00935ED5">
      <w:pPr>
        <w:pStyle w:val="RCWSLText"/>
      </w:pPr>
    </w:p>
    <w:p w:rsidR="00DF5D0E" w:rsidP="00935ED5" w:rsidRDefault="00935ED5">
      <w:pPr>
        <w:pStyle w:val="Page"/>
      </w:pPr>
      <w:r>
        <w:tab/>
        <w:t>On page 8, at the beginning of line 18, strike "(5)" and insert "((</w:t>
      </w:r>
      <w:r w:rsidRPr="00AF20A9">
        <w:rPr>
          <w:strike/>
        </w:rPr>
        <w:t>(5)</w:t>
      </w:r>
      <w:r>
        <w:t xml:space="preserve">)) </w:t>
      </w:r>
      <w:r>
        <w:rPr>
          <w:u w:val="single"/>
        </w:rPr>
        <w:t>(6)</w:t>
      </w:r>
      <w:r>
        <w:t>"</w:t>
      </w:r>
    </w:p>
    <w:p w:rsidR="00935ED5" w:rsidP="00935ED5" w:rsidRDefault="00935ED5">
      <w:pPr>
        <w:pStyle w:val="RCWSLText"/>
      </w:pPr>
    </w:p>
    <w:p w:rsidRPr="00935ED5" w:rsidR="00935ED5" w:rsidP="00935ED5" w:rsidRDefault="00935ED5">
      <w:pPr>
        <w:pStyle w:val="RCWSLText"/>
      </w:pPr>
    </w:p>
    <w:permEnd w:id="1753091291"/>
    <w:p w:rsidR="00ED2EEB" w:rsidP="00E245A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74549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245A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35ED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35ED5">
                  <w:t>Allows a person with a disability who has a demonstrated physical need for a bump-fire stock in order t</w:t>
                </w:r>
                <w:r w:rsidR="00C55175">
                  <w:t>o effectively operate a firearm</w:t>
                </w:r>
                <w:r w:rsidR="00935ED5">
                  <w:t xml:space="preserve"> to own, possess or control, and transport a bump-fire stock. </w:t>
                </w:r>
              </w:p>
            </w:tc>
          </w:tr>
        </w:sdtContent>
      </w:sdt>
      <w:permEnd w:id="547454921"/>
    </w:tbl>
    <w:p w:rsidR="00DF5D0E" w:rsidP="00E245A6" w:rsidRDefault="00DF5D0E">
      <w:pPr>
        <w:pStyle w:val="BillEnd"/>
        <w:suppressLineNumbers/>
      </w:pPr>
    </w:p>
    <w:p w:rsidR="00DF5D0E" w:rsidP="00E245A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245A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A6" w:rsidRDefault="00E245A6" w:rsidP="00DF5D0E">
      <w:r>
        <w:separator/>
      </w:r>
    </w:p>
  </w:endnote>
  <w:endnote w:type="continuationSeparator" w:id="0">
    <w:p w:rsidR="00E245A6" w:rsidRDefault="00E245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CE" w:rsidRDefault="00502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F3860">
    <w:pPr>
      <w:pStyle w:val="AmendDraftFooter"/>
    </w:pPr>
    <w:fldSimple w:instr=" TITLE   \* MERGEFORMAT ">
      <w:r w:rsidR="000F4A8D">
        <w:t>5992.E AMH RODN ADAM 247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45A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F3860">
    <w:pPr>
      <w:pStyle w:val="AmendDraftFooter"/>
    </w:pPr>
    <w:fldSimple w:instr=" TITLE   \* MERGEFORMAT ">
      <w:r w:rsidR="000F4A8D">
        <w:t>5992.E AMH RODN ADAM 247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F4A8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A6" w:rsidRDefault="00E245A6" w:rsidP="00DF5D0E">
      <w:r>
        <w:separator/>
      </w:r>
    </w:p>
  </w:footnote>
  <w:footnote w:type="continuationSeparator" w:id="0">
    <w:p w:rsidR="00E245A6" w:rsidRDefault="00E245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CE" w:rsidRDefault="00502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4A8D"/>
    <w:rsid w:val="00102468"/>
    <w:rsid w:val="00106544"/>
    <w:rsid w:val="00146AAF"/>
    <w:rsid w:val="0019056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C6EF1"/>
    <w:rsid w:val="00502FCE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5ED5"/>
    <w:rsid w:val="0096303F"/>
    <w:rsid w:val="00972869"/>
    <w:rsid w:val="00984CD1"/>
    <w:rsid w:val="009F23A9"/>
    <w:rsid w:val="00A01F29"/>
    <w:rsid w:val="00A17B5B"/>
    <w:rsid w:val="00A375DE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3860"/>
    <w:rsid w:val="00BF44DF"/>
    <w:rsid w:val="00C55175"/>
    <w:rsid w:val="00C61A83"/>
    <w:rsid w:val="00C8108C"/>
    <w:rsid w:val="00D35702"/>
    <w:rsid w:val="00D40447"/>
    <w:rsid w:val="00D659AC"/>
    <w:rsid w:val="00DA47F3"/>
    <w:rsid w:val="00DC2C13"/>
    <w:rsid w:val="00DE256E"/>
    <w:rsid w:val="00DF5D0E"/>
    <w:rsid w:val="00E1471A"/>
    <w:rsid w:val="00E245A6"/>
    <w:rsid w:val="00E267B1"/>
    <w:rsid w:val="00E41CC6"/>
    <w:rsid w:val="00E513DF"/>
    <w:rsid w:val="00E66F5D"/>
    <w:rsid w:val="00E831A5"/>
    <w:rsid w:val="00E850E7"/>
    <w:rsid w:val="00EC4C96"/>
    <w:rsid w:val="00ED2EEB"/>
    <w:rsid w:val="00F229DE"/>
    <w:rsid w:val="00F304D3"/>
    <w:rsid w:val="00F4663F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C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5992.E</BillDocName>
  <AmendType>AMH</AmendType>
  <SponsorAcronym>RODN</SponsorAcronym>
  <DrafterAcronym>ADAM</DrafterAcronym>
  <DraftNumber>247</DraftNumber>
  <ReferenceNumber>ESB 5992</ReferenceNumber>
  <Floor>H AMD</Floor>
  <AmendmentNumber> 1154</AmendmentNumber>
  <Sponsors>By Representative Rodne</Sponsors>
  <FloorAction>NOT 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139</Words>
  <Characters>659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5992.E AMH RODN ADAM 247</dc:title>
  <dc:creator>Edie Adams</dc:creator>
  <cp:lastModifiedBy>Adams, Edie</cp:lastModifiedBy>
  <cp:revision>12</cp:revision>
  <cp:lastPrinted>2018-02-23T16:51:00Z</cp:lastPrinted>
  <dcterms:created xsi:type="dcterms:W3CDTF">2018-02-23T16:19:00Z</dcterms:created>
  <dcterms:modified xsi:type="dcterms:W3CDTF">2018-02-23T16:51:00Z</dcterms:modified>
</cp:coreProperties>
</file>