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C797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1CFE">
            <w:t>6021-S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1CF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1CFE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1CFE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1CFE">
            <w:t>116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C797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1CFE">
            <w:rPr>
              <w:b/>
              <w:u w:val="single"/>
            </w:rPr>
            <w:t>SSB 6021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C1CF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1163</w:t>
          </w:r>
        </w:sdtContent>
      </w:sdt>
    </w:p>
    <w:p w:rsidR="00DF5D0E" w:rsidP="00605C39" w:rsidRDefault="007C797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1CFE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C1CF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02/27/2018</w:t>
          </w:r>
        </w:p>
      </w:sdtContent>
    </w:sdt>
    <w:p w:rsidR="006C1CFE" w:rsidP="00C8108C" w:rsidRDefault="00DE256E">
      <w:pPr>
        <w:pStyle w:val="Page"/>
      </w:pPr>
      <w:bookmarkStart w:name="StartOfAmendmentBody" w:id="1"/>
      <w:bookmarkEnd w:id="1"/>
      <w:permStart w:edGrp="everyone" w:id="156048629"/>
      <w:r>
        <w:tab/>
      </w:r>
      <w:r w:rsidR="006C1CFE">
        <w:t xml:space="preserve">On page </w:t>
      </w:r>
      <w:r w:rsidR="007B2201">
        <w:t>7, line 10, after "effect" strike "June 30" and insert "December 15"</w:t>
      </w:r>
    </w:p>
    <w:p w:rsidRPr="006C1CFE" w:rsidR="00DF5D0E" w:rsidP="006C1CFE" w:rsidRDefault="00DF5D0E">
      <w:pPr>
        <w:suppressLineNumbers/>
        <w:rPr>
          <w:spacing w:val="-3"/>
        </w:rPr>
      </w:pPr>
    </w:p>
    <w:permEnd w:id="156048629"/>
    <w:p w:rsidR="00ED2EEB" w:rsidP="006C1CF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53916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C1CF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C1CF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01C23">
                  <w:t>Changes the effective date relating to extending voter registration deadlines and locations for in-person voter registration from June 30, 2019 to December 15, 2019.</w:t>
                </w:r>
              </w:p>
              <w:p w:rsidRPr="007D1589" w:rsidR="001B4E53" w:rsidP="006C1CF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45391629"/>
    </w:tbl>
    <w:p w:rsidR="00DF5D0E" w:rsidP="006C1CFE" w:rsidRDefault="00DF5D0E">
      <w:pPr>
        <w:pStyle w:val="BillEnd"/>
        <w:suppressLineNumbers/>
      </w:pPr>
    </w:p>
    <w:p w:rsidR="00DF5D0E" w:rsidP="006C1CF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C1CF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FE" w:rsidRDefault="006C1CFE" w:rsidP="00DF5D0E">
      <w:r>
        <w:separator/>
      </w:r>
    </w:p>
  </w:endnote>
  <w:endnote w:type="continuationSeparator" w:id="0">
    <w:p w:rsidR="006C1CFE" w:rsidRDefault="006C1CF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9E9" w:rsidRDefault="00AE3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C797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6021-S AMH IRWI OMLI 116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C1CF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C797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6021-S AMH IRWI OMLI 116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FE" w:rsidRDefault="006C1CFE" w:rsidP="00DF5D0E">
      <w:r>
        <w:separator/>
      </w:r>
    </w:p>
  </w:footnote>
  <w:footnote w:type="continuationSeparator" w:id="0">
    <w:p w:rsidR="006C1CFE" w:rsidRDefault="006C1CF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9E9" w:rsidRDefault="00AE3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719B"/>
    <w:rsid w:val="003E2FC6"/>
    <w:rsid w:val="00492DDC"/>
    <w:rsid w:val="004C6615"/>
    <w:rsid w:val="00523C5A"/>
    <w:rsid w:val="005E69C3"/>
    <w:rsid w:val="00605C39"/>
    <w:rsid w:val="006841E6"/>
    <w:rsid w:val="006C1CFE"/>
    <w:rsid w:val="006F7027"/>
    <w:rsid w:val="007049E4"/>
    <w:rsid w:val="0072335D"/>
    <w:rsid w:val="0072541D"/>
    <w:rsid w:val="00757317"/>
    <w:rsid w:val="007769AF"/>
    <w:rsid w:val="007B2201"/>
    <w:rsid w:val="007C797D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39E9"/>
    <w:rsid w:val="00B31D1C"/>
    <w:rsid w:val="00B41494"/>
    <w:rsid w:val="00B518D0"/>
    <w:rsid w:val="00B56650"/>
    <w:rsid w:val="00B73E0A"/>
    <w:rsid w:val="00B961E0"/>
    <w:rsid w:val="00BF44DF"/>
    <w:rsid w:val="00C01C23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B12C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6021-S</BillDocName>
  <AmendType>AMH</AmendType>
  <SponsorAcronym>IRWI</SponsorAcronym>
  <DrafterAcronym>OMLI</DrafterAcronym>
  <DraftNumber>116</DraftNumber>
  <ReferenceNumber>SSB 6021</ReferenceNumber>
  <Floor>H AMD</Floor>
  <AmendmentNumber> 1163</AmendmentNumber>
  <Sponsors>By Representative Irwin</Sponsors>
  <FloorAction>NOT 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65</Words>
  <Characters>324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6021-S AMH IRWI OMLI 116</dc:title>
  <dc:creator>Desiree Omli</dc:creator>
  <cp:lastModifiedBy>Omli, Desiree</cp:lastModifiedBy>
  <cp:revision>6</cp:revision>
  <cp:lastPrinted>2018-02-19T23:02:00Z</cp:lastPrinted>
  <dcterms:created xsi:type="dcterms:W3CDTF">2018-02-19T22:56:00Z</dcterms:created>
  <dcterms:modified xsi:type="dcterms:W3CDTF">2018-02-19T23:02:00Z</dcterms:modified>
</cp:coreProperties>
</file>