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A76B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7753D">
            <w:t>6021-S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7753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7753D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7753D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7753D">
            <w:t>121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A76B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7753D">
            <w:rPr>
              <w:b/>
              <w:u w:val="single"/>
            </w:rPr>
            <w:t>SSB 6021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7753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1072</w:t>
          </w:r>
        </w:sdtContent>
      </w:sdt>
    </w:p>
    <w:p w:rsidR="00DF5D0E" w:rsidP="00605C39" w:rsidRDefault="00EA76B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7753D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7753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02/27/2018</w:t>
          </w:r>
        </w:p>
      </w:sdtContent>
    </w:sdt>
    <w:p w:rsidR="0067753D" w:rsidP="00C8108C" w:rsidRDefault="00DE256E">
      <w:pPr>
        <w:pStyle w:val="Page"/>
      </w:pPr>
      <w:bookmarkStart w:name="StartOfAmendmentBody" w:id="1"/>
      <w:bookmarkEnd w:id="1"/>
      <w:permStart w:edGrp="everyone" w:id="1155073996"/>
      <w:r>
        <w:tab/>
      </w:r>
      <w:r w:rsidR="0067753D">
        <w:t xml:space="preserve">On page </w:t>
      </w:r>
      <w:r w:rsidR="0058366A">
        <w:t>7, after line 12, insert the following:</w:t>
      </w:r>
    </w:p>
    <w:p w:rsidR="0058366A" w:rsidP="0058366A" w:rsidRDefault="0058366A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</w:t>
      </w:r>
      <w:r>
        <w:rPr>
          <w:b/>
        </w:rPr>
        <w:t>Sec. 8.</w:t>
      </w:r>
      <w:r>
        <w:t xml:space="preserve"> If specific funding for the purposes of this act, referencing this act by bill or chapter number, is not provided by June 30, 20</w:t>
      </w:r>
      <w:r w:rsidR="005421E0">
        <w:t>18</w:t>
      </w:r>
      <w:r>
        <w:t>, in the omnibus appropriations act, this act is null and void."</w:t>
      </w:r>
    </w:p>
    <w:p w:rsidR="0007180F" w:rsidP="0058366A" w:rsidRDefault="0007180F">
      <w:pPr>
        <w:pStyle w:val="RCWSLText"/>
      </w:pPr>
    </w:p>
    <w:p w:rsidRPr="0058366A" w:rsidR="0007180F" w:rsidP="0058366A" w:rsidRDefault="0007180F">
      <w:pPr>
        <w:pStyle w:val="RCWSLText"/>
      </w:pPr>
      <w:r>
        <w:tab/>
        <w:t>Correct the title.</w:t>
      </w:r>
    </w:p>
    <w:p w:rsidRPr="0067753D" w:rsidR="00DF5D0E" w:rsidP="0067753D" w:rsidRDefault="00DF5D0E">
      <w:pPr>
        <w:suppressLineNumbers/>
        <w:rPr>
          <w:spacing w:val="-3"/>
        </w:rPr>
      </w:pPr>
    </w:p>
    <w:permEnd w:id="1155073996"/>
    <w:p w:rsidR="00ED2EEB" w:rsidP="0067753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258693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7753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7753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7180F">
                  <w:t>Adds a null and void clause applicable to the entire act.</w:t>
                </w:r>
              </w:p>
              <w:p w:rsidRPr="007D1589" w:rsidR="001B4E53" w:rsidP="0067753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25869310"/>
    </w:tbl>
    <w:p w:rsidR="00DF5D0E" w:rsidP="0067753D" w:rsidRDefault="00DF5D0E">
      <w:pPr>
        <w:pStyle w:val="BillEnd"/>
        <w:suppressLineNumbers/>
      </w:pPr>
    </w:p>
    <w:p w:rsidR="00DF5D0E" w:rsidP="0067753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7753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3D" w:rsidRDefault="0067753D" w:rsidP="00DF5D0E">
      <w:r>
        <w:separator/>
      </w:r>
    </w:p>
  </w:endnote>
  <w:endnote w:type="continuationSeparator" w:id="0">
    <w:p w:rsidR="0067753D" w:rsidRDefault="0067753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BE" w:rsidRDefault="00D07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077BE">
    <w:pPr>
      <w:pStyle w:val="AmendDraftFooter"/>
    </w:pPr>
    <w:fldSimple w:instr=" TITLE   \* MERGEFORMAT ">
      <w:r w:rsidR="00EA76BE">
        <w:t>6021-S AMH IRWI OMLI 121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7753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077BE">
    <w:pPr>
      <w:pStyle w:val="AmendDraftFooter"/>
    </w:pPr>
    <w:fldSimple w:instr=" TITLE   \* MERGEFORMAT ">
      <w:r w:rsidR="00EA76BE">
        <w:t>6021-S AMH IRWI OMLI 121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A76B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3D" w:rsidRDefault="0067753D" w:rsidP="00DF5D0E">
      <w:r>
        <w:separator/>
      </w:r>
    </w:p>
  </w:footnote>
  <w:footnote w:type="continuationSeparator" w:id="0">
    <w:p w:rsidR="0067753D" w:rsidRDefault="0067753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BE" w:rsidRDefault="00D07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180F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D369F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421E0"/>
    <w:rsid w:val="0058366A"/>
    <w:rsid w:val="005E69C3"/>
    <w:rsid w:val="00605C39"/>
    <w:rsid w:val="00612CFC"/>
    <w:rsid w:val="0067753D"/>
    <w:rsid w:val="006841E6"/>
    <w:rsid w:val="006F7027"/>
    <w:rsid w:val="007049E4"/>
    <w:rsid w:val="0072335D"/>
    <w:rsid w:val="0072541D"/>
    <w:rsid w:val="00757317"/>
    <w:rsid w:val="00757B2F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4447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77B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76BE"/>
    <w:rsid w:val="00EB4DE4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44C0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6021-S</BillDocName>
  <AmendType>AMH</AmendType>
  <SponsorAcronym>IRWI</SponsorAcronym>
  <DrafterAcronym>OMLI</DrafterAcronym>
  <DraftNumber>121</DraftNumber>
  <ReferenceNumber>SSB 6021</ReferenceNumber>
  <Floor>H AMD</Floor>
  <AmendmentNumber> 1072</AmendmentNumber>
  <Sponsors>By Representative Irwin</Sponsors>
  <FloorAction>WITHDRAWN 02/27/2018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90</Words>
  <Characters>401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6021-S AMH IRWI OMLI 121</dc:title>
  <dc:creator>Desiree Omli</dc:creator>
  <cp:lastModifiedBy>Omli, Desiree</cp:lastModifiedBy>
  <cp:revision>11</cp:revision>
  <cp:lastPrinted>2018-02-22T17:42:00Z</cp:lastPrinted>
  <dcterms:created xsi:type="dcterms:W3CDTF">2018-02-22T16:32:00Z</dcterms:created>
  <dcterms:modified xsi:type="dcterms:W3CDTF">2018-02-22T17:42:00Z</dcterms:modified>
</cp:coreProperties>
</file>