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272895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267DCC">
            <w:t>6037-S.E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267DCC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267DCC">
            <w:t>RODN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267DCC">
            <w:t>ADAM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267DCC">
            <w:t>274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272895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267DCC">
            <w:rPr>
              <w:b/>
              <w:u w:val="single"/>
            </w:rPr>
            <w:t>ESSB 6037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267DCC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1286</w:t>
          </w:r>
        </w:sdtContent>
      </w:sdt>
    </w:p>
    <w:p w:rsidR="00DF5D0E" w:rsidP="00605C39" w:rsidRDefault="00272895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267DCC">
            <w:rPr>
              <w:sz w:val="22"/>
            </w:rPr>
            <w:t>By Representative Rodne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267DCC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02/28/2018</w:t>
          </w:r>
        </w:p>
      </w:sdtContent>
    </w:sdt>
    <w:p w:rsidR="00512AD6" w:rsidP="00512AD6" w:rsidRDefault="00DE256E">
      <w:pPr>
        <w:pStyle w:val="Page"/>
      </w:pPr>
      <w:bookmarkStart w:name="StartOfAmendmentBody" w:id="1"/>
      <w:bookmarkEnd w:id="1"/>
      <w:permStart w:edGrp="everyone" w:id="360870035"/>
      <w:r>
        <w:tab/>
      </w:r>
      <w:r w:rsidR="00267DCC">
        <w:t xml:space="preserve">On page </w:t>
      </w:r>
      <w:r w:rsidR="00512AD6">
        <w:t>46, after line 5,  insert the following:</w:t>
      </w:r>
    </w:p>
    <w:p w:rsidR="00512AD6" w:rsidP="00512AD6" w:rsidRDefault="00512AD6">
      <w:pPr>
        <w:pStyle w:val="RCWSLText"/>
      </w:pPr>
    </w:p>
    <w:p w:rsidR="00267DCC" w:rsidP="00512AD6" w:rsidRDefault="00512AD6">
      <w:pPr>
        <w:pStyle w:val="Page"/>
      </w:pPr>
      <w:r>
        <w:tab/>
        <w:t>"</w:t>
      </w:r>
      <w:r>
        <w:rPr>
          <w:u w:val="single"/>
        </w:rPr>
        <w:t>NEW SECTION.</w:t>
      </w:r>
      <w:r>
        <w:t xml:space="preserve">  </w:t>
      </w:r>
      <w:r>
        <w:rPr>
          <w:b/>
        </w:rPr>
        <w:t>Sec. 719.</w:t>
      </w:r>
      <w:r>
        <w:t xml:space="preserve">  A woman acting as a surrogate under a surrogacy agreement must register as a business by obtaining a business license from the department of revenue under chapter 19.02 RCW.  Upon the birth of the child under a surrogacy agreement, the woman acting as a surrogate must pay all business and occupation tax applicable under the laws of this state." </w:t>
      </w:r>
    </w:p>
    <w:p w:rsidR="00512AD6" w:rsidP="00512AD6" w:rsidRDefault="00512AD6">
      <w:pPr>
        <w:pStyle w:val="RCWSLText"/>
      </w:pPr>
    </w:p>
    <w:p w:rsidR="00DF5D0E" w:rsidP="00512AD6" w:rsidRDefault="00512AD6">
      <w:pPr>
        <w:pStyle w:val="RCWSLText"/>
        <w:suppressLineNumbers/>
      </w:pPr>
      <w:r>
        <w:tab/>
        <w:t>On page 55, line 11, after "through" strike "718" and insert "719"</w:t>
      </w:r>
    </w:p>
    <w:p w:rsidRPr="00267DCC" w:rsidR="00512AD6" w:rsidP="00512AD6" w:rsidRDefault="00512AD6">
      <w:pPr>
        <w:pStyle w:val="RCWSLText"/>
        <w:suppressLineNumbers/>
      </w:pPr>
    </w:p>
    <w:permEnd w:id="360870035"/>
    <w:p w:rsidR="00ED2EEB" w:rsidP="00267DCC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86705852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267DCC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267DCC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0B3783">
                  <w:t>Requires a woman acting as a surrogate under a surrogacy agreement to obtain a business license from the Department of Revenue.  Requires the woman acting as a surrogate, upon the birth of the child under a surrogacy agreement, to pay all business and occupation tax applicable under the laws of this state.</w:t>
                </w:r>
              </w:p>
              <w:p w:rsidRPr="007D1589" w:rsidR="001B4E53" w:rsidP="00267DCC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867058526"/>
    </w:tbl>
    <w:p w:rsidR="00DF5D0E" w:rsidP="00267DCC" w:rsidRDefault="00DF5D0E">
      <w:pPr>
        <w:pStyle w:val="BillEnd"/>
        <w:suppressLineNumbers/>
      </w:pPr>
    </w:p>
    <w:p w:rsidR="00DF5D0E" w:rsidP="00267DCC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267DCC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DCC" w:rsidRDefault="00267DCC" w:rsidP="00DF5D0E">
      <w:r>
        <w:separator/>
      </w:r>
    </w:p>
  </w:endnote>
  <w:endnote w:type="continuationSeparator" w:id="0">
    <w:p w:rsidR="00267DCC" w:rsidRDefault="00267DC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933" w:rsidRDefault="00C379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DE17A9">
    <w:pPr>
      <w:pStyle w:val="AmendDraftFooter"/>
    </w:pPr>
    <w:fldSimple w:instr=" TITLE   \* MERGEFORMAT ">
      <w:r w:rsidR="00272895">
        <w:t>6037-S.E AMH RODN ADAM 274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267DCC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DE17A9">
    <w:pPr>
      <w:pStyle w:val="AmendDraftFooter"/>
    </w:pPr>
    <w:fldSimple w:instr=" TITLE   \* MERGEFORMAT ">
      <w:r w:rsidR="00272895">
        <w:t>6037-S.E AMH RODN ADAM 274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272895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DCC" w:rsidRDefault="00267DCC" w:rsidP="00DF5D0E">
      <w:r>
        <w:separator/>
      </w:r>
    </w:p>
  </w:footnote>
  <w:footnote w:type="continuationSeparator" w:id="0">
    <w:p w:rsidR="00267DCC" w:rsidRDefault="00267DC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933" w:rsidRDefault="00C379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B3783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67DCC"/>
    <w:rsid w:val="00272895"/>
    <w:rsid w:val="00281CBD"/>
    <w:rsid w:val="00316CD9"/>
    <w:rsid w:val="003E2FC6"/>
    <w:rsid w:val="00492DDC"/>
    <w:rsid w:val="004C6615"/>
    <w:rsid w:val="00512AD6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2029A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868B9"/>
    <w:rsid w:val="00B961E0"/>
    <w:rsid w:val="00BF44DF"/>
    <w:rsid w:val="00C37933"/>
    <w:rsid w:val="00C61A83"/>
    <w:rsid w:val="00C8108C"/>
    <w:rsid w:val="00D40447"/>
    <w:rsid w:val="00D659AC"/>
    <w:rsid w:val="00DA47F3"/>
    <w:rsid w:val="00DC2C13"/>
    <w:rsid w:val="00DE17A9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0F7C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s_ed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6961C3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6037-S.E</BillDocName>
  <AmendType>AMH</AmendType>
  <SponsorAcronym>RODN</SponsorAcronym>
  <DrafterAcronym>ADAM</DrafterAcronym>
  <DraftNumber>274</DraftNumber>
  <ReferenceNumber>ESSB 6037</ReferenceNumber>
  <Floor>H AMD</Floor>
  <AmendmentNumber> 1286</AmendmentNumber>
  <Sponsors>By Representative Rodne</Sponsors>
  <FloorAction>NOT ADOPTED 02/28/2018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14</TotalTime>
  <Pages>1</Pages>
  <Words>165</Words>
  <Characters>786</Characters>
  <Application>Microsoft Office Word</Application>
  <DocSecurity>8</DocSecurity>
  <Lines>30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6037-S.E AMH RODN ADAM 274</dc:title>
  <dc:creator>Edie Adams</dc:creator>
  <cp:lastModifiedBy>Adams, Edie</cp:lastModifiedBy>
  <cp:revision>9</cp:revision>
  <cp:lastPrinted>2018-02-28T02:41:00Z</cp:lastPrinted>
  <dcterms:created xsi:type="dcterms:W3CDTF">2018-02-28T01:25:00Z</dcterms:created>
  <dcterms:modified xsi:type="dcterms:W3CDTF">2018-02-28T02:41:00Z</dcterms:modified>
</cp:coreProperties>
</file>