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650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E5924">
            <w:t>6106-S.E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E59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E5924">
            <w:t>WILC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E5924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E5924">
            <w:t>285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50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E5924">
            <w:rPr>
              <w:b/>
              <w:u w:val="single"/>
            </w:rPr>
            <w:t>ESSB 6106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E5924">
            <w:t>H AMD TO H AMD (H-5049.1/18)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1220</w:t>
          </w:r>
        </w:sdtContent>
      </w:sdt>
    </w:p>
    <w:p w:rsidR="00DF5D0E" w:rsidP="00605C39" w:rsidRDefault="00D650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E5924">
            <w:rPr>
              <w:sz w:val="22"/>
            </w:rPr>
            <w:t>By Representative Wilcox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E592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02/27/2018</w:t>
          </w:r>
        </w:p>
      </w:sdtContent>
    </w:sdt>
    <w:p w:rsidR="00BE5924" w:rsidP="00C8108C" w:rsidRDefault="00DE256E">
      <w:pPr>
        <w:pStyle w:val="Page"/>
      </w:pPr>
      <w:bookmarkStart w:name="StartOfAmendmentBody" w:id="1"/>
      <w:bookmarkEnd w:id="1"/>
      <w:permStart w:edGrp="everyone" w:id="1559695843"/>
      <w:r>
        <w:tab/>
      </w:r>
      <w:r w:rsidR="00BE5924">
        <w:t xml:space="preserve">On page </w:t>
      </w:r>
      <w:r w:rsidR="00E747C3">
        <w:t>51, line 8 of the striking amendment, increase the Transportation Partnership Account--State Appropriation by $489,000</w:t>
      </w:r>
    </w:p>
    <w:p w:rsidR="00E747C3" w:rsidP="00E747C3" w:rsidRDefault="00E747C3">
      <w:pPr>
        <w:pStyle w:val="RCWSLText"/>
      </w:pPr>
    </w:p>
    <w:p w:rsidR="00E747C3" w:rsidP="00E747C3" w:rsidRDefault="00E747C3">
      <w:pPr>
        <w:pStyle w:val="RCWSLText"/>
      </w:pPr>
      <w:r>
        <w:tab/>
        <w:t>On page 51, line 33 of the striking amendment, correct the total.</w:t>
      </w:r>
    </w:p>
    <w:p w:rsidR="00E747C3" w:rsidP="00E747C3" w:rsidRDefault="00E747C3">
      <w:pPr>
        <w:pStyle w:val="RCWSLText"/>
      </w:pPr>
    </w:p>
    <w:p w:rsidR="00E747C3" w:rsidP="00E747C3" w:rsidRDefault="00E747C3">
      <w:pPr>
        <w:pStyle w:val="RCWSLText"/>
      </w:pPr>
      <w:r>
        <w:tab/>
        <w:t>On page 60, after line 8 of the striking amendment, insert the following:</w:t>
      </w:r>
    </w:p>
    <w:p w:rsidRPr="00E747C3" w:rsidR="00E747C3" w:rsidP="00E747C3" w:rsidRDefault="00E747C3">
      <w:pPr>
        <w:pStyle w:val="RCWSLText"/>
        <w:rPr>
          <w:u w:val="single"/>
        </w:rPr>
      </w:pPr>
      <w:r>
        <w:tab/>
        <w:t>"</w:t>
      </w:r>
      <w:r w:rsidRPr="00E747C3">
        <w:rPr>
          <w:u w:val="single"/>
        </w:rPr>
        <w:t>(33)</w:t>
      </w:r>
      <w:r>
        <w:rPr>
          <w:u w:val="single"/>
        </w:rPr>
        <w:t xml:space="preserve"> $497,000 of the transportation partnership account--state appropriation is provided solely for the SR 162/Orting Area - Construct Pedestrian Tunnel project (316218A).  The department must complete planning for a pedestrian bridge that will serve as an evacuation route from the Orting school district campuses to a safe location on the Orting plateau in the event of a lahar.</w:t>
      </w:r>
      <w:r>
        <w:t>"</w:t>
      </w:r>
      <w:r>
        <w:rPr>
          <w:u w:val="single"/>
        </w:rPr>
        <w:t xml:space="preserve"> </w:t>
      </w:r>
    </w:p>
    <w:p w:rsidRPr="00BE5924" w:rsidR="00DF5D0E" w:rsidP="00BE5924" w:rsidRDefault="00DF5D0E">
      <w:pPr>
        <w:suppressLineNumbers/>
        <w:rPr>
          <w:spacing w:val="-3"/>
        </w:rPr>
      </w:pPr>
    </w:p>
    <w:permEnd w:id="1559695843"/>
    <w:p w:rsidR="00ED2EEB" w:rsidP="00BE592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24744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E592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E592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747C3">
                  <w:t>Advances planning funding for a pedestrian bridge from the Orting School District campus to the Orting Plateau to serve as an evacuation route for students in the event of a Lahar.</w:t>
                </w:r>
              </w:p>
              <w:p w:rsidR="00BE5924" w:rsidP="00BE5924" w:rsidRDefault="00BE592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E5924" w:rsidP="00BE5924" w:rsidRDefault="00BE592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BE5924" w:rsidR="00BE5924" w:rsidP="00BE5924" w:rsidRDefault="00BE592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Transport Partner A - State by $489,000.</w:t>
                </w:r>
              </w:p>
              <w:p w:rsidRPr="007D1589" w:rsidR="001B4E53" w:rsidP="00BE592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2474430"/>
    </w:tbl>
    <w:p w:rsidR="00DF5D0E" w:rsidP="00BE5924" w:rsidRDefault="00DF5D0E">
      <w:pPr>
        <w:pStyle w:val="BillEnd"/>
        <w:suppressLineNumbers/>
      </w:pPr>
    </w:p>
    <w:p w:rsidR="00DF5D0E" w:rsidP="00BE592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E592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24" w:rsidRDefault="00BE5924" w:rsidP="00DF5D0E">
      <w:r>
        <w:separator/>
      </w:r>
    </w:p>
  </w:endnote>
  <w:endnote w:type="continuationSeparator" w:id="0">
    <w:p w:rsidR="00BE5924" w:rsidRDefault="00BE59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C3" w:rsidRDefault="00E74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666F6">
    <w:pPr>
      <w:pStyle w:val="AmendDraftFooter"/>
    </w:pPr>
    <w:fldSimple w:instr=" TITLE   \* MERGEFORMAT ">
      <w:r w:rsidR="00D6507A">
        <w:t>6106-S.E AMH WILC HARJ 285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E592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666F6">
    <w:pPr>
      <w:pStyle w:val="AmendDraftFooter"/>
    </w:pPr>
    <w:fldSimple w:instr=" TITLE   \* MERGEFORMAT ">
      <w:r w:rsidR="00D6507A">
        <w:t>6106-S.E AMH WILC HARJ 285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6507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24" w:rsidRDefault="00BE5924" w:rsidP="00DF5D0E">
      <w:r>
        <w:separator/>
      </w:r>
    </w:p>
  </w:footnote>
  <w:footnote w:type="continuationSeparator" w:id="0">
    <w:p w:rsidR="00BE5924" w:rsidRDefault="00BE59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C3" w:rsidRDefault="00E74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7E89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5924"/>
    <w:rsid w:val="00BF44DF"/>
    <w:rsid w:val="00C61A83"/>
    <w:rsid w:val="00C8108C"/>
    <w:rsid w:val="00D40447"/>
    <w:rsid w:val="00D6507A"/>
    <w:rsid w:val="00D659AC"/>
    <w:rsid w:val="00DA47F3"/>
    <w:rsid w:val="00DC2C13"/>
    <w:rsid w:val="00DE256E"/>
    <w:rsid w:val="00DF5D0E"/>
    <w:rsid w:val="00E1471A"/>
    <w:rsid w:val="00E267B1"/>
    <w:rsid w:val="00E41CC6"/>
    <w:rsid w:val="00E666F6"/>
    <w:rsid w:val="00E66F5D"/>
    <w:rsid w:val="00E747C3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6106-S.E</BillDocName>
  <AmendType>AMH</AmendType>
  <SponsorAcronym>WILC</SponsorAcronym>
  <DrafterAcronym>HARJ</DrafterAcronym>
  <DraftNumber>285</DraftNumber>
  <ReferenceNumber>ESSB 6106</ReferenceNumber>
  <Floor>H AMD TO H AMD (H-5049.1/18)</Floor>
  <AmendmentNumber> 1220</AmendmentNumber>
  <Sponsors>By Representative Wilcox</Sponsors>
  <FloorAction>WITHDRAWN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175</Words>
  <Characters>905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6106-S.E AMH WILC HARJ 285</dc:title>
  <dc:creator>Jessica Harrell</dc:creator>
  <cp:lastModifiedBy>Harrell, Jessica</cp:lastModifiedBy>
  <cp:revision>5</cp:revision>
  <cp:lastPrinted>2018-02-27T02:38:00Z</cp:lastPrinted>
  <dcterms:created xsi:type="dcterms:W3CDTF">2018-02-27T02:32:00Z</dcterms:created>
  <dcterms:modified xsi:type="dcterms:W3CDTF">2018-02-27T02:38:00Z</dcterms:modified>
</cp:coreProperties>
</file>