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9118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F7FFA">
            <w:t>6126-S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F7FF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F7FFA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F7FFA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F7FFA">
            <w:t>205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9118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F7FFA">
            <w:rPr>
              <w:b/>
              <w:u w:val="single"/>
            </w:rPr>
            <w:t>SSB 6126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829FC">
            <w:t xml:space="preserve">H AMD </w:t>
          </w:r>
          <w:r w:rsidR="00DF7FFA">
            <w:t>TO LAWS COMM AMD (H4980.1/18)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1255</w:t>
          </w:r>
        </w:sdtContent>
      </w:sdt>
    </w:p>
    <w:p w:rsidR="00DF5D0E" w:rsidP="00605C39" w:rsidRDefault="0039118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F7FFA">
            <w:rPr>
              <w:sz w:val="22"/>
            </w:rPr>
            <w:t xml:space="preserve"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F7FF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02/27/2018</w:t>
          </w:r>
        </w:p>
      </w:sdtContent>
    </w:sdt>
    <w:p w:rsidR="00DF7FFA" w:rsidP="00C8108C" w:rsidRDefault="00DE256E">
      <w:pPr>
        <w:pStyle w:val="Page"/>
      </w:pPr>
      <w:bookmarkStart w:name="StartOfAmendmentBody" w:id="1"/>
      <w:bookmarkEnd w:id="1"/>
      <w:permStart w:edGrp="everyone" w:id="1952334384"/>
      <w:r>
        <w:tab/>
      </w:r>
      <w:r w:rsidR="00E02B1F">
        <w:t>On page 9, at the beginning of</w:t>
      </w:r>
      <w:r w:rsidR="00E829FC">
        <w:t xml:space="preserve"> line 27 of the striking amendment, strike "one" and insert "((</w:t>
      </w:r>
      <w:r w:rsidRPr="00E829FC" w:rsidR="00E829FC">
        <w:rPr>
          <w:strike/>
        </w:rPr>
        <w:t>one</w:t>
      </w:r>
      <w:r w:rsidR="00E829FC">
        <w:t xml:space="preserve">)) </w:t>
      </w:r>
      <w:r w:rsidRPr="00E829FC" w:rsidR="00E829FC">
        <w:rPr>
          <w:u w:val="single"/>
        </w:rPr>
        <w:t>two</w:t>
      </w:r>
      <w:r w:rsidR="00E829FC">
        <w:t>"</w:t>
      </w:r>
      <w:r w:rsidR="00DF7FFA">
        <w:t xml:space="preserve"> </w:t>
      </w:r>
    </w:p>
    <w:p w:rsidRPr="00DF7FFA" w:rsidR="00DF5D0E" w:rsidP="00DF7FFA" w:rsidRDefault="00DF5D0E">
      <w:pPr>
        <w:suppressLineNumbers/>
        <w:rPr>
          <w:spacing w:val="-3"/>
        </w:rPr>
      </w:pPr>
    </w:p>
    <w:permEnd w:id="1952334384"/>
    <w:p w:rsidR="00ED2EEB" w:rsidP="00DF7FF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588617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F7FF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F7FF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829FC">
                  <w:t>Changes the ratio of journey level electricians to trainees from 1:1 to 1:2.</w:t>
                </w:r>
                <w:r w:rsidRPr="0096303F" w:rsidR="001C1B27">
                  <w:t>  </w:t>
                </w:r>
              </w:p>
              <w:p w:rsidRPr="007D1589" w:rsidR="001B4E53" w:rsidP="00DF7FF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58861710"/>
    </w:tbl>
    <w:p w:rsidR="00DF5D0E" w:rsidP="00DF7FFA" w:rsidRDefault="00DF5D0E">
      <w:pPr>
        <w:pStyle w:val="BillEnd"/>
        <w:suppressLineNumbers/>
      </w:pPr>
    </w:p>
    <w:p w:rsidR="00DF5D0E" w:rsidP="00DF7FF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F7FF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FA" w:rsidRDefault="00DF7FFA" w:rsidP="00DF5D0E">
      <w:r>
        <w:separator/>
      </w:r>
    </w:p>
  </w:endnote>
  <w:endnote w:type="continuationSeparator" w:id="0">
    <w:p w:rsidR="00DF7FFA" w:rsidRDefault="00DF7FF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D2" w:rsidRDefault="00565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9118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6126-S AMH .... ELGE 205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F7FF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9118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6126-S AMH .... ELGE 205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FA" w:rsidRDefault="00DF7FFA" w:rsidP="00DF5D0E">
      <w:r>
        <w:separator/>
      </w:r>
    </w:p>
  </w:footnote>
  <w:footnote w:type="continuationSeparator" w:id="0">
    <w:p w:rsidR="00DF7FFA" w:rsidRDefault="00DF7FF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D2" w:rsidRDefault="00565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1188"/>
    <w:rsid w:val="00146AAF"/>
    <w:rsid w:val="0017629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1184"/>
    <w:rsid w:val="003E2FC6"/>
    <w:rsid w:val="00492DDC"/>
    <w:rsid w:val="004C6615"/>
    <w:rsid w:val="00523C5A"/>
    <w:rsid w:val="005651D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DF7FFA"/>
    <w:rsid w:val="00E02B1F"/>
    <w:rsid w:val="00E1471A"/>
    <w:rsid w:val="00E267B1"/>
    <w:rsid w:val="00E41CC6"/>
    <w:rsid w:val="00E66F5D"/>
    <w:rsid w:val="00E829FC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6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6126-S</BillDocName>
  <AmendType>AMH</AmendType>
  <SponsorAcronym>MANW</SponsorAcronym>
  <DrafterAcronym>ELGE</DrafterAcronym>
  <DraftNumber>205</DraftNumber>
  <ReferenceNumber>SSB 6126</ReferenceNumber>
  <Floor>H AMD TO LAWS COMM AMD (H4980.1/18)</Floor>
  <AmendmentNumber> 1255</AmendmentNumber>
  <Sponsors>By Representative Manweller</Sponsors>
  <FloorAction>NOT ADOPTED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64</Words>
  <Characters>289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6126-S AMH .... ELGE 205</vt:lpstr>
    </vt:vector>
  </TitlesOfParts>
  <Company>Washington State Legislature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6126-S AMH MANW ELGE 205</dc:title>
  <dc:creator>Joan Elgee</dc:creator>
  <cp:lastModifiedBy>Elgee, Joan</cp:lastModifiedBy>
  <cp:revision>7</cp:revision>
  <cp:lastPrinted>2018-02-27T21:26:00Z</cp:lastPrinted>
  <dcterms:created xsi:type="dcterms:W3CDTF">2018-02-27T20:23:00Z</dcterms:created>
  <dcterms:modified xsi:type="dcterms:W3CDTF">2018-02-27T21:26:00Z</dcterms:modified>
</cp:coreProperties>
</file>