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A97FC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B447F8">
            <w:t>6133-S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B447F8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B447F8">
            <w:t>SANT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B447F8">
            <w:t>MOET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B447F8">
            <w:t>963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97FC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B447F8">
            <w:rPr>
              <w:b/>
              <w:u w:val="single"/>
            </w:rPr>
            <w:t>SSB 6133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B447F8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1070</w:t>
          </w:r>
        </w:sdtContent>
      </w:sdt>
    </w:p>
    <w:p w:rsidR="00DF5D0E" w:rsidP="00605C39" w:rsidRDefault="00A97FC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B447F8">
            <w:rPr>
              <w:sz w:val="22"/>
            </w:rPr>
            <w:t>By Representative Santos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B447F8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03/02/2018</w:t>
          </w:r>
        </w:p>
      </w:sdtContent>
    </w:sdt>
    <w:p w:rsidR="00B447F8" w:rsidP="00C8108C" w:rsidRDefault="00DE256E">
      <w:pPr>
        <w:pStyle w:val="Page"/>
      </w:pPr>
      <w:bookmarkStart w:name="StartOfAmendmentBody" w:id="1"/>
      <w:bookmarkEnd w:id="1"/>
      <w:permStart w:edGrp="everyone" w:id="2139905103"/>
      <w:r>
        <w:tab/>
      </w:r>
      <w:r w:rsidR="00B447F8">
        <w:t xml:space="preserve">On page </w:t>
      </w:r>
      <w:r w:rsidR="00D717A0">
        <w:t>2, at the beginning of line 10, strike "</w:t>
      </w:r>
      <w:r w:rsidRPr="009911E2" w:rsidR="00D717A0">
        <w:rPr>
          <w:u w:val="single"/>
        </w:rPr>
        <w:t>technology, engineering,</w:t>
      </w:r>
      <w:r w:rsidR="00D717A0">
        <w:t>"</w:t>
      </w:r>
    </w:p>
    <w:p w:rsidRPr="00B447F8" w:rsidR="00DF5D0E" w:rsidP="00B447F8" w:rsidRDefault="00DF5D0E">
      <w:pPr>
        <w:suppressLineNumbers/>
        <w:rPr>
          <w:spacing w:val="-3"/>
        </w:rPr>
      </w:pPr>
    </w:p>
    <w:permEnd w:id="2139905103"/>
    <w:p w:rsidR="00ED2EEB" w:rsidP="00B447F8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348881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B447F8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B447F8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D717A0">
                  <w:t>Removes technology and engineering courses from the list of course types that qualifying career and technical education courses may be considered equivalent to.</w:t>
                </w:r>
                <w:r w:rsidRPr="0096303F" w:rsidR="001C1B27">
                  <w:t> </w:t>
                </w:r>
              </w:p>
              <w:p w:rsidRPr="007D1589" w:rsidR="001B4E53" w:rsidP="00B447F8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3488818"/>
    </w:tbl>
    <w:p w:rsidR="00DF5D0E" w:rsidP="00B447F8" w:rsidRDefault="00DF5D0E">
      <w:pPr>
        <w:pStyle w:val="BillEnd"/>
        <w:suppressLineNumbers/>
      </w:pPr>
    </w:p>
    <w:p w:rsidR="00DF5D0E" w:rsidP="00B447F8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B447F8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7F8" w:rsidRDefault="00B447F8" w:rsidP="00DF5D0E">
      <w:r>
        <w:separator/>
      </w:r>
    </w:p>
  </w:endnote>
  <w:endnote w:type="continuationSeparator" w:id="0">
    <w:p w:rsidR="00B447F8" w:rsidRDefault="00B447F8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DA" w:rsidRDefault="00E67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7F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6133-S AMH SANT MOET 963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B447F8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A97FC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6133-S AMH SANT MOET 963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7F8" w:rsidRDefault="00B447F8" w:rsidP="00DF5D0E">
      <w:r>
        <w:separator/>
      </w:r>
    </w:p>
  </w:footnote>
  <w:footnote w:type="continuationSeparator" w:id="0">
    <w:p w:rsidR="00B447F8" w:rsidRDefault="00B447F8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BDA" w:rsidRDefault="00E67B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97FC6"/>
    <w:rsid w:val="00AA1230"/>
    <w:rsid w:val="00AB682C"/>
    <w:rsid w:val="00AD2D0A"/>
    <w:rsid w:val="00B31D1C"/>
    <w:rsid w:val="00B41494"/>
    <w:rsid w:val="00B447F8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717A0"/>
    <w:rsid w:val="00DA47F3"/>
    <w:rsid w:val="00DC2C13"/>
    <w:rsid w:val="00DE256E"/>
    <w:rsid w:val="00DF5D0E"/>
    <w:rsid w:val="00E1471A"/>
    <w:rsid w:val="00E267B1"/>
    <w:rsid w:val="00E41CC6"/>
    <w:rsid w:val="00E66F5D"/>
    <w:rsid w:val="00E67BDA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C755A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6133-S</BillDocName>
  <AmendType>AMH</AmendType>
  <SponsorAcronym>SANT</SponsorAcronym>
  <DrafterAcronym>MOET</DrafterAcronym>
  <DraftNumber>963</DraftNumber>
  <ReferenceNumber>SSB 6133</ReferenceNumber>
  <Floor>H AMD</Floor>
  <AmendmentNumber> 1070</AmendmentNumber>
  <Sponsors>By Representative Santos</Sponsors>
  <FloorAction>ADOPTED 03/02/2018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61</Words>
  <Characters>321</Characters>
  <Application>Microsoft Office Word</Application>
  <DocSecurity>8</DocSecurity>
  <Lines>21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6133-S AMH SANT MOET 963</dc:title>
  <dc:creator>Ethan Moreno</dc:creator>
  <cp:lastModifiedBy>Moreno, Ethan</cp:lastModifiedBy>
  <cp:revision>4</cp:revision>
  <cp:lastPrinted>2018-02-21T00:13:00Z</cp:lastPrinted>
  <dcterms:created xsi:type="dcterms:W3CDTF">2018-02-21T00:12:00Z</dcterms:created>
  <dcterms:modified xsi:type="dcterms:W3CDTF">2018-02-21T00:13:00Z</dcterms:modified>
</cp:coreProperties>
</file>