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4D40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16D3">
            <w:t>6162-S2.E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16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616D3">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16D3">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16D3">
            <w:t>268</w:t>
          </w:r>
        </w:sdtContent>
      </w:sdt>
    </w:p>
    <w:p w:rsidR="00DF5D0E" w:rsidP="00B73E0A" w:rsidRDefault="00AA1230">
      <w:pPr>
        <w:pStyle w:val="OfferedBy"/>
        <w:spacing w:after="120"/>
      </w:pPr>
      <w:r>
        <w:tab/>
      </w:r>
      <w:r>
        <w:tab/>
      </w:r>
      <w:r>
        <w:tab/>
      </w:r>
    </w:p>
    <w:p w:rsidR="00DF5D0E" w:rsidRDefault="004D40D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16D3">
            <w:rPr>
              <w:b/>
              <w:u w:val="single"/>
            </w:rPr>
            <w:t>E2SSB 6162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616D3">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4D40D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16D3">
            <w:rPr>
              <w:sz w:val="22"/>
            </w:rPr>
            <w:t>By Committee on Education</w:t>
          </w:r>
        </w:sdtContent>
      </w:sdt>
    </w:p>
    <w:bookmarkStart w:name="_GoBack" w:displacedByCustomXml="next" w:id="0"/>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616D3">
          <w:pPr>
            <w:spacing w:after="400" w:line="408" w:lineRule="exact"/>
            <w:jc w:val="right"/>
            <w:rPr>
              <w:b/>
              <w:bCs/>
            </w:rPr>
          </w:pPr>
          <w:r>
            <w:rPr>
              <w:b/>
              <w:bCs/>
            </w:rPr>
            <w:t xml:space="preserve">NOT ADOPTED 03/01/2018</w:t>
          </w:r>
        </w:p>
      </w:sdtContent>
    </w:sdt>
    <w:p w:rsidR="00C92E6F" w:rsidP="00C92E6F" w:rsidRDefault="00DE256E">
      <w:pPr>
        <w:pStyle w:val="Page"/>
      </w:pPr>
      <w:bookmarkStart w:name="StartOfAmendmentBody" w:id="1"/>
      <w:bookmarkEnd w:id="1"/>
      <w:bookmarkEnd w:id="0"/>
      <w:permStart w:edGrp="everyone" w:id="2021343799"/>
      <w:r>
        <w:tab/>
      </w:r>
      <w:r w:rsidR="00C92E6F">
        <w:t>Strike everything after the enacting clause and insert the following:</w:t>
      </w:r>
    </w:p>
    <w:p w:rsidR="00C92E6F" w:rsidP="00C92E6F" w:rsidRDefault="00C92E6F">
      <w:pPr>
        <w:pStyle w:val="Page"/>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28A.320 RCW to read as follows:</w:t>
      </w:r>
    </w:p>
    <w:p w:rsidR="00C92E6F" w:rsidP="00C92E6F" w:rsidRDefault="00C92E6F">
      <w:pPr>
        <w:spacing w:line="408" w:lineRule="exact"/>
        <w:ind w:firstLine="576"/>
      </w:pPr>
      <w:r>
        <w:t>For the purposes of sections 2 through 7 of this act and RCW 28A.710.040</w:t>
      </w:r>
      <w:r w:rsidR="00634228">
        <w:t>,</w:t>
      </w:r>
      <w:r>
        <w:t xml:space="preserve"> "dyslexia" means a specific learning disorder that is neurobiological in origin and that is characterized by unexpected difficulties with accurate or fluent word recognition and by poor spelling and decoding abilities </w:t>
      </w:r>
      <w:r w:rsidR="00634228">
        <w:t xml:space="preserve">that are </w:t>
      </w:r>
      <w:r>
        <w:t>not consistent with the person's intelligence, motivation, and sensory capabilities.</w:t>
      </w:r>
      <w:r w:rsidR="00AA6659">
        <w:t xml:space="preserve"> </w:t>
      </w:r>
      <w:r w:rsidRPr="00AA6659" w:rsidR="00AA6659">
        <w:t xml:space="preserve">These difficulties typically result from a deficit in the phonological components of language that is often unexpected in relation to other cognitive abilities and </w:t>
      </w:r>
      <w:r w:rsidR="00DA4716">
        <w:t>is not due to in</w:t>
      </w:r>
      <w:r w:rsidRPr="00AA6659" w:rsidR="00AA6659">
        <w:t>effective classroom instruction.  Secondary consequences may include problems in reading comprehension and reduced reading experience that can impede growth of vocabulary and background knowledge.</w:t>
      </w:r>
    </w:p>
    <w:p w:rsidR="00C92E6F" w:rsidP="00C92E6F" w:rsidRDefault="00C92E6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28A.320 RCW to read as follows:</w:t>
      </w:r>
    </w:p>
    <w:p w:rsidRPr="004F0EAF" w:rsidR="00B24548" w:rsidP="004F0EAF" w:rsidRDefault="00C92E6F">
      <w:pPr>
        <w:spacing w:line="408" w:lineRule="exact"/>
        <w:ind w:firstLine="576"/>
      </w:pPr>
      <w:r>
        <w:t xml:space="preserve">(1) </w:t>
      </w:r>
      <w:r w:rsidR="00B24548">
        <w:t>Be</w:t>
      </w:r>
      <w:r>
        <w:t>ginning in the 202</w:t>
      </w:r>
      <w:r w:rsidR="0029465B">
        <w:t>1</w:t>
      </w:r>
      <w:r>
        <w:t>-2</w:t>
      </w:r>
      <w:r w:rsidR="0029465B">
        <w:t>2</w:t>
      </w:r>
      <w:r>
        <w:t xml:space="preserve"> school year, each school district must </w:t>
      </w:r>
      <w:r w:rsidR="00310314">
        <w:t>use</w:t>
      </w:r>
      <w:r w:rsidR="0029465B">
        <w:t xml:space="preserve"> multi-tiered systems of support to provide interventions to students in kindergarten through second grade who display</w:t>
      </w:r>
      <w:r>
        <w:t xml:space="preserve"> indications of</w:t>
      </w:r>
      <w:r w:rsidR="00310314">
        <w:t>,</w:t>
      </w:r>
      <w:r>
        <w:t xml:space="preserve"> </w:t>
      </w:r>
      <w:r w:rsidR="003E5160">
        <w:t>or</w:t>
      </w:r>
      <w:r w:rsidR="00AA6659">
        <w:t xml:space="preserve"> areas of weakness associated with</w:t>
      </w:r>
      <w:r w:rsidR="00310314">
        <w:t>,</w:t>
      </w:r>
      <w:r w:rsidR="00AA6659">
        <w:t xml:space="preserve"> </w:t>
      </w:r>
      <w:r>
        <w:t>dyslexia</w:t>
      </w:r>
      <w:r w:rsidR="004F0EAF">
        <w:t>, as identified using dyslexia screenings</w:t>
      </w:r>
      <w:r w:rsidR="00DA4716">
        <w:t>, and as provided in this section</w:t>
      </w:r>
      <w:r>
        <w:t>.</w:t>
      </w:r>
      <w:r w:rsidRPr="00E61A0D">
        <w:t xml:space="preserve"> </w:t>
      </w:r>
      <w:r w:rsidR="004F0EAF">
        <w:t xml:space="preserve">The purpose of the dyslexia screenings is to </w:t>
      </w:r>
      <w:r w:rsidRPr="004F0EAF" w:rsidR="004F0EAF">
        <w:rPr>
          <w:rFonts w:eastAsia="Times New Roman"/>
        </w:rPr>
        <w:t>provide school district</w:t>
      </w:r>
      <w:r w:rsidR="004F0EAF">
        <w:rPr>
          <w:rFonts w:eastAsia="Times New Roman"/>
        </w:rPr>
        <w:t>s</w:t>
      </w:r>
      <w:r w:rsidRPr="004F0EAF" w:rsidR="004F0EAF">
        <w:rPr>
          <w:rFonts w:eastAsia="Times New Roman"/>
        </w:rPr>
        <w:t xml:space="preserve"> with the opportunity to intervene before a student</w:t>
      </w:r>
      <w:r w:rsidR="00DA4716">
        <w:rPr>
          <w:rFonts w:eastAsia="Times New Roman"/>
        </w:rPr>
        <w:t>'s performance</w:t>
      </w:r>
      <w:r w:rsidRPr="004F0EAF" w:rsidR="004F0EAF">
        <w:rPr>
          <w:rFonts w:eastAsia="Times New Roman"/>
        </w:rPr>
        <w:t xml:space="preserve"> falls significantly </w:t>
      </w:r>
      <w:r w:rsidR="004F0EAF">
        <w:rPr>
          <w:rFonts w:eastAsia="Times New Roman"/>
        </w:rPr>
        <w:t>below</w:t>
      </w:r>
      <w:r w:rsidRPr="004F0EAF" w:rsidR="004F0EAF">
        <w:rPr>
          <w:rFonts w:eastAsia="Times New Roman"/>
        </w:rPr>
        <w:t xml:space="preserve"> grade level.</w:t>
      </w:r>
    </w:p>
    <w:p w:rsidRPr="003E5160" w:rsidR="00B24548" w:rsidP="00C92E6F" w:rsidRDefault="00B24548">
      <w:pPr>
        <w:spacing w:line="408" w:lineRule="exact"/>
        <w:ind w:firstLine="576"/>
      </w:pPr>
      <w:r>
        <w:lastRenderedPageBreak/>
        <w:t>(2)(a) School districts must use dyslexia screening tools that exemplify best practices</w:t>
      </w:r>
      <w:r w:rsidR="004F0EAF">
        <w:t xml:space="preserve">, </w:t>
      </w:r>
      <w:r w:rsidR="00807D73">
        <w:t>as described under section 3 of this act.</w:t>
      </w:r>
    </w:p>
    <w:p w:rsidR="00B24548" w:rsidP="00B24548" w:rsidRDefault="00B24548">
      <w:pPr>
        <w:spacing w:line="408" w:lineRule="exact"/>
        <w:ind w:firstLine="576"/>
      </w:pPr>
      <w:r>
        <w:t>(b) School districts may use the screening tools and resources identified by the superintendent of public instruction in accordance with section 3 of this act.</w:t>
      </w:r>
    </w:p>
    <w:p w:rsidR="00C92E6F" w:rsidP="00C92E6F" w:rsidRDefault="00C92E6F">
      <w:pPr>
        <w:spacing w:line="408" w:lineRule="exact"/>
        <w:ind w:firstLine="576"/>
      </w:pPr>
      <w:r>
        <w:t>(</w:t>
      </w:r>
      <w:r w:rsidR="00E61A0D">
        <w:t>3</w:t>
      </w:r>
      <w:r>
        <w:t>)</w:t>
      </w:r>
      <w:r w:rsidR="005E74EA">
        <w:t>(a)</w:t>
      </w:r>
      <w:r>
        <w:t xml:space="preserve"> If a student shows </w:t>
      </w:r>
      <w:r w:rsidR="00B24548">
        <w:t>indications</w:t>
      </w:r>
      <w:r>
        <w:t xml:space="preserve"> of below grade level literacy development or </w:t>
      </w:r>
      <w:r w:rsidR="005E74EA">
        <w:t>indications</w:t>
      </w:r>
      <w:r>
        <w:t xml:space="preserve"> of</w:t>
      </w:r>
      <w:r w:rsidR="00CE6042">
        <w:t>, or areas of weakness associated with,</w:t>
      </w:r>
      <w:r>
        <w:t xml:space="preserve"> dyslexia, the school </w:t>
      </w:r>
      <w:r w:rsidR="003E5160">
        <w:t xml:space="preserve">district </w:t>
      </w:r>
      <w:r>
        <w:t xml:space="preserve">must provide interventions </w:t>
      </w:r>
      <w:r w:rsidR="005E74EA">
        <w:t>using evidence based multi-tiered systems of support</w:t>
      </w:r>
      <w:r w:rsidR="00CE6042">
        <w:t>, consistent with the recommendations of the superintendent of public instruction pursuant to section 4 of this act</w:t>
      </w:r>
      <w:r w:rsidR="005E74EA">
        <w:t xml:space="preserve"> and as required under this subsection (3)</w:t>
      </w:r>
      <w:r>
        <w:t>.</w:t>
      </w:r>
    </w:p>
    <w:p w:rsidRPr="005E74EA" w:rsidR="005E74EA" w:rsidP="005E74EA" w:rsidRDefault="005E74EA">
      <w:pPr>
        <w:spacing w:line="408" w:lineRule="exact"/>
        <w:ind w:firstLine="576"/>
      </w:pPr>
      <w:r w:rsidRPr="005E74EA">
        <w:t xml:space="preserve">(b) </w:t>
      </w:r>
      <w:r w:rsidR="00CE6042">
        <w:t>The interventions must be e</w:t>
      </w:r>
      <w:r w:rsidRPr="005E74EA">
        <w:t xml:space="preserve">vidence-based multisensory structured literacy interventions </w:t>
      </w:r>
      <w:r w:rsidR="001D2524">
        <w:t xml:space="preserve">and </w:t>
      </w:r>
      <w:r w:rsidR="00CE6042">
        <w:t xml:space="preserve">must be </w:t>
      </w:r>
      <w:r w:rsidRPr="005E74EA">
        <w:t xml:space="preserve">provided by an educator trained in instructional methods specifically targeting </w:t>
      </w:r>
      <w:r w:rsidR="00CE6042">
        <w:t>student</w:t>
      </w:r>
      <w:r w:rsidRPr="005E74EA">
        <w:t>s</w:t>
      </w:r>
      <w:r w:rsidR="00CE6042">
        <w:t>'</w:t>
      </w:r>
      <w:r w:rsidRPr="005E74EA">
        <w:t xml:space="preserve"> areas of weakness.  </w:t>
      </w:r>
    </w:p>
    <w:p w:rsidR="004E39EB" w:rsidP="004E39EB" w:rsidRDefault="005E74EA">
      <w:pPr>
        <w:spacing w:line="408" w:lineRule="exact"/>
        <w:ind w:firstLine="576"/>
      </w:pPr>
      <w:r w:rsidRPr="005E74EA">
        <w:t xml:space="preserve">(c) </w:t>
      </w:r>
      <w:r w:rsidR="00DA4716">
        <w:t>Whenever possible, s</w:t>
      </w:r>
      <w:r w:rsidRPr="005E74EA">
        <w:t xml:space="preserve">chool district must begin by providing </w:t>
      </w:r>
      <w:r w:rsidR="001D2524">
        <w:t>student supports</w:t>
      </w:r>
      <w:r w:rsidRPr="005E74EA">
        <w:t xml:space="preserve"> in the general education classroom</w:t>
      </w:r>
      <w:r w:rsidR="001D2524">
        <w:t>.  If</w:t>
      </w:r>
      <w:r w:rsidRPr="005E74EA">
        <w:t xml:space="preserve"> </w:t>
      </w:r>
      <w:r w:rsidR="001D2524">
        <w:t xml:space="preserve">dyslexia screenings indicate that, </w:t>
      </w:r>
      <w:r w:rsidRPr="005E74EA" w:rsidR="001D2524">
        <w:t xml:space="preserve">after </w:t>
      </w:r>
      <w:r w:rsidR="001D2524">
        <w:t>receiving the</w:t>
      </w:r>
      <w:r w:rsidRPr="005E74EA" w:rsidR="001D2524">
        <w:t xml:space="preserve"> initial tiers of </w:t>
      </w:r>
      <w:r w:rsidR="001D2524">
        <w:t xml:space="preserve">student </w:t>
      </w:r>
      <w:r w:rsidRPr="005E74EA" w:rsidR="001D2524">
        <w:t>support</w:t>
      </w:r>
      <w:r w:rsidR="001D2524">
        <w:t>,</w:t>
      </w:r>
      <w:r w:rsidRPr="001D2524" w:rsidR="001D2524">
        <w:t xml:space="preserve"> </w:t>
      </w:r>
      <w:r w:rsidR="001D2524">
        <w:t>a student</w:t>
      </w:r>
      <w:r w:rsidRPr="005E74EA" w:rsidR="001D2524">
        <w:t xml:space="preserve"> requires interventions, </w:t>
      </w:r>
      <w:r w:rsidR="001D2524">
        <w:t xml:space="preserve">the school district may provide the interventions </w:t>
      </w:r>
      <w:r w:rsidRPr="005E74EA">
        <w:t xml:space="preserve">in either the general education classroom or a learning assistance program setting.  If </w:t>
      </w:r>
      <w:r w:rsidR="004E39EB">
        <w:t xml:space="preserve">after receiving interventions, </w:t>
      </w:r>
      <w:r w:rsidRPr="005E74EA">
        <w:t xml:space="preserve">further </w:t>
      </w:r>
      <w:r w:rsidR="001D2524">
        <w:t>dyslexia screenings indicate that a</w:t>
      </w:r>
      <w:r w:rsidRPr="005E74EA">
        <w:t xml:space="preserve"> student </w:t>
      </w:r>
      <w:r w:rsidR="004E39EB">
        <w:t xml:space="preserve">continues to have indications of, or areas of weakness associated with, dyslexia, </w:t>
      </w:r>
      <w:r w:rsidRPr="005E74EA">
        <w:t xml:space="preserve">the school district must </w:t>
      </w:r>
      <w:r w:rsidR="004E39EB">
        <w:t>recommend to the student's parents and family that the student be assessed for dyslexia or a specific learning disability.</w:t>
      </w:r>
    </w:p>
    <w:p w:rsidR="003D47BB" w:rsidP="004E39EB" w:rsidRDefault="00C92E6F">
      <w:pPr>
        <w:spacing w:line="408" w:lineRule="exact"/>
        <w:ind w:firstLine="576"/>
      </w:pPr>
      <w:r>
        <w:t>(</w:t>
      </w:r>
      <w:r w:rsidR="00E61A0D">
        <w:t>4</w:t>
      </w:r>
      <w:r>
        <w:t xml:space="preserve">) </w:t>
      </w:r>
      <w:r w:rsidR="005A6372">
        <w:t>For students who show indications of, or areas of weakness associated with, dyslexia, s</w:t>
      </w:r>
      <w:r w:rsidR="003E5160">
        <w:t xml:space="preserve">chool districts must notify </w:t>
      </w:r>
      <w:r w:rsidR="005A6372">
        <w:t xml:space="preserve">the students' </w:t>
      </w:r>
      <w:r w:rsidR="003E5160">
        <w:t>p</w:t>
      </w:r>
      <w:r>
        <w:t xml:space="preserve">arents and families of </w:t>
      </w:r>
      <w:r w:rsidR="005A6372">
        <w:t>the</w:t>
      </w:r>
      <w:r w:rsidR="004E39EB">
        <w:t xml:space="preserve"> </w:t>
      </w:r>
      <w:r w:rsidR="005A6372">
        <w:t xml:space="preserve">identified </w:t>
      </w:r>
      <w:r w:rsidR="004E39EB">
        <w:rPr>
          <w:rFonts w:eastAsia="Times New Roman"/>
        </w:rPr>
        <w:t>i</w:t>
      </w:r>
      <w:r w:rsidRPr="003E5160" w:rsidR="004E39EB">
        <w:rPr>
          <w:rFonts w:eastAsia="Times New Roman"/>
        </w:rPr>
        <w:t>ndicators</w:t>
      </w:r>
      <w:r w:rsidR="004E39EB">
        <w:rPr>
          <w:rFonts w:eastAsia="Times New Roman"/>
        </w:rPr>
        <w:t xml:space="preserve"> </w:t>
      </w:r>
      <w:r w:rsidR="005A6372">
        <w:rPr>
          <w:rFonts w:eastAsia="Times New Roman"/>
        </w:rPr>
        <w:t>and</w:t>
      </w:r>
      <w:r w:rsidR="004E39EB">
        <w:rPr>
          <w:rFonts w:eastAsia="Times New Roman"/>
        </w:rPr>
        <w:t xml:space="preserve"> </w:t>
      </w:r>
      <w:r w:rsidRPr="003E5160" w:rsidR="004E39EB">
        <w:rPr>
          <w:rFonts w:eastAsia="Times New Roman"/>
        </w:rPr>
        <w:t>areas of weakness</w:t>
      </w:r>
      <w:r w:rsidR="005A6372">
        <w:rPr>
          <w:rFonts w:eastAsia="Times New Roman"/>
        </w:rPr>
        <w:t>,</w:t>
      </w:r>
      <w:r w:rsidR="004E39EB">
        <w:rPr>
          <w:rFonts w:eastAsia="Times New Roman"/>
        </w:rPr>
        <w:t xml:space="preserve"> </w:t>
      </w:r>
      <w:r w:rsidR="003D47BB">
        <w:t xml:space="preserve">as well as </w:t>
      </w:r>
      <w:r w:rsidR="005A6372">
        <w:t>the plan for using</w:t>
      </w:r>
      <w:r w:rsidRPr="005A6372" w:rsidR="005A6372">
        <w:t xml:space="preserve"> </w:t>
      </w:r>
      <w:r w:rsidR="005A6372">
        <w:t xml:space="preserve">multi-tiered systems of support to provide </w:t>
      </w:r>
      <w:r w:rsidR="00111671">
        <w:t xml:space="preserve">supports and </w:t>
      </w:r>
      <w:r w:rsidR="005A6372">
        <w:t xml:space="preserve">interventions.  The </w:t>
      </w:r>
      <w:r w:rsidR="00111671">
        <w:t xml:space="preserve">initial </w:t>
      </w:r>
      <w:r w:rsidR="005A6372">
        <w:t>notice must also include information relating to dyslexia</w:t>
      </w:r>
      <w:r w:rsidR="00111671">
        <w:t xml:space="preserve"> and resources for parental support</w:t>
      </w:r>
      <w:r w:rsidR="005A6372">
        <w:t xml:space="preserve"> developed by the superintendent </w:t>
      </w:r>
      <w:r w:rsidR="005A6372">
        <w:lastRenderedPageBreak/>
        <w:t>of public instruction with recommendations from the council established under section 4 of this act</w:t>
      </w:r>
      <w:r w:rsidR="00111671">
        <w:t xml:space="preserve">. School districts must update the students' parents and families of the students' progress </w:t>
      </w:r>
      <w:r w:rsidR="00DA4716">
        <w:t>no less than once every</w:t>
      </w:r>
      <w:r w:rsidR="00111671">
        <w:t xml:space="preserve"> eight weeks.</w:t>
      </w:r>
    </w:p>
    <w:p w:rsidR="00C92E6F" w:rsidP="00111671" w:rsidRDefault="00C92E6F">
      <w:pPr>
        <w:spacing w:line="408" w:lineRule="exact"/>
        <w:ind w:firstLine="576"/>
      </w:pPr>
      <w:r w:rsidRPr="004E39EB">
        <w:t>(</w:t>
      </w:r>
      <w:r w:rsidRPr="004E39EB" w:rsidR="00E61A0D">
        <w:t>5</w:t>
      </w:r>
      <w:r w:rsidRPr="004E39EB">
        <w:t>) School districts may</w:t>
      </w:r>
      <w:r>
        <w:t xml:space="preserve"> use state funds provided under </w:t>
      </w:r>
      <w:r w:rsidR="004E39EB">
        <w:t>chapter</w:t>
      </w:r>
      <w:r>
        <w:t xml:space="preserve"> 28A.165</w:t>
      </w:r>
      <w:r w:rsidR="00DA4716">
        <w:t xml:space="preserve"> </w:t>
      </w:r>
      <w:r w:rsidR="001C3B45">
        <w:t xml:space="preserve">RCW </w:t>
      </w:r>
      <w:r>
        <w:t>for the purposes of meeting the requirements of this section.</w:t>
      </w:r>
    </w:p>
    <w:p w:rsidR="00C92E6F" w:rsidP="00C92E6F" w:rsidRDefault="00C92E6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28A.300 RCW to read as follows:</w:t>
      </w:r>
    </w:p>
    <w:p w:rsidR="00866C3D" w:rsidP="00807D73" w:rsidRDefault="00C92E6F">
      <w:pPr>
        <w:spacing w:line="408" w:lineRule="exact"/>
        <w:ind w:firstLine="576"/>
      </w:pPr>
      <w:r>
        <w:t xml:space="preserve">(1) </w:t>
      </w:r>
      <w:r w:rsidR="008B39C8">
        <w:t xml:space="preserve">By September 1, 2019, the superintendent of public instruction, after considering recommendations from the dyslexia advisory council convened pursuant to section 4 of this act, </w:t>
      </w:r>
      <w:r w:rsidR="00771E78">
        <w:t>must</w:t>
      </w:r>
      <w:r w:rsidR="008B39C8">
        <w:t xml:space="preserve"> identify screening tools that</w:t>
      </w:r>
      <w:r w:rsidR="00DA4716">
        <w:t>, at a minimum,</w:t>
      </w:r>
      <w:r w:rsidR="008B39C8">
        <w:t xml:space="preserve"> </w:t>
      </w:r>
      <w:r w:rsidRPr="008B39C8" w:rsidR="008B39C8">
        <w:t xml:space="preserve">meet </w:t>
      </w:r>
      <w:r w:rsidR="00807D73">
        <w:t xml:space="preserve">the following best practices:  </w:t>
      </w:r>
    </w:p>
    <w:p w:rsidR="00866C3D" w:rsidP="00807D73" w:rsidRDefault="00807D73">
      <w:pPr>
        <w:spacing w:line="408" w:lineRule="exact"/>
        <w:ind w:firstLine="576"/>
      </w:pPr>
      <w:r>
        <w:t xml:space="preserve">(a) </w:t>
      </w:r>
      <w:r w:rsidR="00866C3D">
        <w:t>D</w:t>
      </w:r>
      <w:r w:rsidRPr="008B39C8" w:rsidR="008B39C8">
        <w:t>evelopmental and academic criteria, including considerations of validity and reliability, that indicate typical literacy development or dyslexia, taking into account typical child neurological development</w:t>
      </w:r>
      <w:r w:rsidR="00866C3D">
        <w:t>; and</w:t>
      </w:r>
    </w:p>
    <w:p w:rsidR="00807D73" w:rsidP="00807D73" w:rsidRDefault="00866C3D">
      <w:pPr>
        <w:spacing w:line="408" w:lineRule="exact"/>
        <w:ind w:firstLine="576"/>
      </w:pPr>
      <w:r>
        <w:t>(b) I</w:t>
      </w:r>
      <w:r w:rsidR="00807D73">
        <w:t xml:space="preserve">dentify </w:t>
      </w:r>
      <w:r w:rsidR="00807D73">
        <w:rPr>
          <w:rFonts w:eastAsia="Times New Roman"/>
        </w:rPr>
        <w:t>i</w:t>
      </w:r>
      <w:r w:rsidRPr="003E5160" w:rsidR="00807D73">
        <w:rPr>
          <w:rFonts w:eastAsia="Times New Roman"/>
        </w:rPr>
        <w:t>ndicators</w:t>
      </w:r>
      <w:r w:rsidR="00807D73">
        <w:rPr>
          <w:rFonts w:eastAsia="Times New Roman"/>
        </w:rPr>
        <w:t xml:space="preserve"> and</w:t>
      </w:r>
      <w:r w:rsidRPr="003E5160" w:rsidR="00807D73">
        <w:rPr>
          <w:rFonts w:eastAsia="Times New Roman"/>
        </w:rPr>
        <w:t xml:space="preserve"> areas of weakness</w:t>
      </w:r>
      <w:r w:rsidR="00807D73">
        <w:rPr>
          <w:rFonts w:eastAsia="Times New Roman"/>
        </w:rPr>
        <w:t xml:space="preserve"> that</w:t>
      </w:r>
      <w:r w:rsidRPr="003E5160" w:rsidR="00807D73">
        <w:rPr>
          <w:rFonts w:eastAsia="Times New Roman"/>
        </w:rPr>
        <w:t xml:space="preserve"> are highly predictive of future reading difficulty</w:t>
      </w:r>
      <w:r w:rsidR="00807D73">
        <w:rPr>
          <w:rFonts w:eastAsia="Times New Roman"/>
        </w:rPr>
        <w:t xml:space="preserve">, including </w:t>
      </w:r>
      <w:r w:rsidRPr="003E5160" w:rsidR="00807D73">
        <w:rPr>
          <w:rFonts w:eastAsia="Times New Roman"/>
        </w:rPr>
        <w:t>phonological awareness, phonemic awareness, rapid naming skills, letter sound knowledge, and family history of difficulty with reading and language acquisition.</w:t>
      </w:r>
    </w:p>
    <w:p w:rsidR="00C92E6F" w:rsidP="00A0791A" w:rsidRDefault="008B39C8">
      <w:pPr>
        <w:spacing w:line="408" w:lineRule="exact"/>
        <w:ind w:firstLine="576"/>
      </w:pPr>
      <w:r>
        <w:t xml:space="preserve">(2) </w:t>
      </w:r>
      <w:r w:rsidR="00A0791A">
        <w:t xml:space="preserve">Beginning September 1, 2019, </w:t>
      </w:r>
      <w:r>
        <w:t xml:space="preserve">the superintendent of public instruction must maintain on the agency's web site </w:t>
      </w:r>
      <w:r w:rsidR="00770DAF">
        <w:t>the</w:t>
      </w:r>
      <w:r>
        <w:t xml:space="preserve"> list of </w:t>
      </w:r>
      <w:r w:rsidR="00770DAF">
        <w:t xml:space="preserve">identified </w:t>
      </w:r>
      <w:r>
        <w:t xml:space="preserve">dyslexia screening tools </w:t>
      </w:r>
      <w:r w:rsidR="00770DAF">
        <w:t>and</w:t>
      </w:r>
      <w:r>
        <w:t xml:space="preserve"> must </w:t>
      </w:r>
      <w:r w:rsidR="00A0791A">
        <w:t xml:space="preserve">include links to </w:t>
      </w:r>
      <w:r>
        <w:t>the tools</w:t>
      </w:r>
      <w:r w:rsidR="00A0791A">
        <w:t>, when available.</w:t>
      </w:r>
    </w:p>
    <w:p w:rsidR="00770DAF" w:rsidP="00A0791A" w:rsidRDefault="00770DAF">
      <w:pPr>
        <w:spacing w:line="408" w:lineRule="exact"/>
        <w:ind w:firstLine="576"/>
      </w:pPr>
      <w:r>
        <w:t>(3) The superintendent of public instruction must review and update the list of screening tools identified under this section as appropriate.</w:t>
      </w:r>
    </w:p>
    <w:p w:rsidR="00C92E6F" w:rsidP="00C92E6F" w:rsidRDefault="00C92E6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28A.300 RCW to read as follows:</w:t>
      </w:r>
    </w:p>
    <w:p w:rsidR="00C92E6F" w:rsidP="00C92E6F" w:rsidRDefault="00C92E6F">
      <w:pPr>
        <w:spacing w:line="408" w:lineRule="exact"/>
        <w:ind w:firstLine="576"/>
      </w:pPr>
      <w:r>
        <w:lastRenderedPageBreak/>
        <w:t>(1) The superintenden</w:t>
      </w:r>
      <w:r w:rsidR="00111671">
        <w:t xml:space="preserve">t of public instruction shall </w:t>
      </w:r>
      <w:r>
        <w:t>convene a dyslexia advisory council to advise the superintendent on matters relating to dyslexia</w:t>
      </w:r>
      <w:r w:rsidR="008B39C8">
        <w:t xml:space="preserve"> in an academic setting</w:t>
      </w:r>
      <w:r>
        <w:t>. The council must include interested stakeholders</w:t>
      </w:r>
      <w:r w:rsidR="004D4BDF">
        <w:t>, including, but not limited to, literacy and dyslexia experts, special education experts, primary school teachers, school administrators, school psychologists, representatives of school boards, and representatives of nonprofit organizations with expertise in dyslexia</w:t>
      </w:r>
      <w:r w:rsidR="005C2E5B">
        <w:t xml:space="preserve">.  </w:t>
      </w:r>
      <w:r w:rsidR="00111671">
        <w:t>Members of the</w:t>
      </w:r>
      <w:r>
        <w:t xml:space="preserve"> council must serve without compensation.</w:t>
      </w:r>
    </w:p>
    <w:p w:rsidR="000856A0" w:rsidP="00C92E6F" w:rsidRDefault="00C92E6F">
      <w:pPr>
        <w:spacing w:line="408" w:lineRule="exact"/>
        <w:ind w:firstLine="576"/>
      </w:pPr>
      <w:r>
        <w:t>(</w:t>
      </w:r>
      <w:r w:rsidR="005C2E5B">
        <w:t>2</w:t>
      </w:r>
      <w:r>
        <w:t xml:space="preserve">) </w:t>
      </w:r>
      <w:r w:rsidR="000856A0">
        <w:t xml:space="preserve">By June 1, 2019, the council must identify and describe screening tools that </w:t>
      </w:r>
      <w:r w:rsidRPr="008B39C8" w:rsidR="000856A0">
        <w:t>meet developmental and academic criteria, including considerations of validity and reliability, that indicate typical literacy development or dyslexia, taking into account typical child neurological development</w:t>
      </w:r>
      <w:r w:rsidR="000856A0">
        <w:t xml:space="preserve">, and report </w:t>
      </w:r>
      <w:r w:rsidR="00953FF8">
        <w:t>this information to</w:t>
      </w:r>
      <w:r w:rsidR="000856A0">
        <w:t xml:space="preserve"> the superintendent of public instruction</w:t>
      </w:r>
      <w:r w:rsidR="00953FF8">
        <w:t>.</w:t>
      </w:r>
    </w:p>
    <w:p w:rsidR="00771E78" w:rsidP="00C92E6F" w:rsidRDefault="00953FF8">
      <w:pPr>
        <w:spacing w:line="408" w:lineRule="exact"/>
        <w:ind w:firstLine="576"/>
      </w:pPr>
      <w:r>
        <w:t xml:space="preserve">(3) </w:t>
      </w:r>
      <w:r w:rsidR="00771E78">
        <w:t>By June 1, 2020</w:t>
      </w:r>
      <w:r w:rsidR="00C92E6F">
        <w:t xml:space="preserve">, the council must develop </w:t>
      </w:r>
      <w:r w:rsidR="00771E78">
        <w:t>recommendations and report to the superintendent of public instruction regarding:</w:t>
      </w:r>
    </w:p>
    <w:p w:rsidR="00C92E6F" w:rsidP="00771E78" w:rsidRDefault="00771E78">
      <w:pPr>
        <w:spacing w:line="408" w:lineRule="exact"/>
        <w:ind w:firstLine="720"/>
      </w:pPr>
      <w:r>
        <w:t xml:space="preserve">(a) </w:t>
      </w:r>
      <w:r w:rsidR="003D3744">
        <w:t>Best practices for</w:t>
      </w:r>
      <w:r w:rsidR="00C92E6F">
        <w:t xml:space="preserve"> </w:t>
      </w:r>
      <w:r w:rsidR="003D3744">
        <w:t>school district implementation of dyslexia screenings as required</w:t>
      </w:r>
      <w:r w:rsidR="00C92E6F">
        <w:t xml:space="preserve"> under section 2 of this act</w:t>
      </w:r>
      <w:r w:rsidR="00621D56">
        <w:t>, including training</w:t>
      </w:r>
      <w:r w:rsidR="001C3B45">
        <w:t>s</w:t>
      </w:r>
      <w:r w:rsidR="00621D56">
        <w:t xml:space="preserve"> for school district staff conducting the screenings</w:t>
      </w:r>
      <w:r w:rsidR="003D3744">
        <w:t>;</w:t>
      </w:r>
    </w:p>
    <w:p w:rsidR="000856A0" w:rsidP="00771E78" w:rsidRDefault="003D3744">
      <w:pPr>
        <w:spacing w:line="408" w:lineRule="exact"/>
        <w:ind w:firstLine="720"/>
      </w:pPr>
      <w:r>
        <w:t xml:space="preserve">(b) </w:t>
      </w:r>
      <w:r w:rsidR="000856A0">
        <w:t xml:space="preserve">Best practices for using </w:t>
      </w:r>
      <w:r w:rsidRPr="003D3744">
        <w:t xml:space="preserve">multi-tiered systems of support to provide interventions </w:t>
      </w:r>
      <w:r w:rsidR="000856A0">
        <w:t>as required under section 2 of this act</w:t>
      </w:r>
      <w:r w:rsidR="00621D56">
        <w:t>, including</w:t>
      </w:r>
      <w:r w:rsidRPr="00621D56" w:rsidR="00621D56">
        <w:t xml:space="preserve"> </w:t>
      </w:r>
      <w:r w:rsidR="00621D56">
        <w:t>trainings for school district staff</w:t>
      </w:r>
      <w:r w:rsidRPr="005E74EA" w:rsidR="00621D56">
        <w:t xml:space="preserve"> in instructional methods specifically targeting </w:t>
      </w:r>
      <w:r w:rsidR="00621D56">
        <w:t>student</w:t>
      </w:r>
      <w:r w:rsidRPr="005E74EA" w:rsidR="00621D56">
        <w:t>s</w:t>
      </w:r>
      <w:r w:rsidR="00621D56">
        <w:t>'</w:t>
      </w:r>
      <w:r w:rsidRPr="005E74EA" w:rsidR="00621D56">
        <w:t xml:space="preserve"> areas of weakness</w:t>
      </w:r>
      <w:r w:rsidR="000856A0">
        <w:t>;</w:t>
      </w:r>
    </w:p>
    <w:p w:rsidR="00953FF8" w:rsidP="00771E78" w:rsidRDefault="00953FF8">
      <w:pPr>
        <w:spacing w:line="408" w:lineRule="exact"/>
        <w:ind w:firstLine="720"/>
      </w:pPr>
      <w:r>
        <w:t>(c) Sample educational</w:t>
      </w:r>
      <w:r w:rsidRPr="00953FF8">
        <w:t xml:space="preserve"> </w:t>
      </w:r>
      <w:r>
        <w:t xml:space="preserve">information for parents and families related to dyslexia </w:t>
      </w:r>
      <w:r w:rsidR="00DA4716">
        <w:t>that includes</w:t>
      </w:r>
      <w:r>
        <w:t xml:space="preserve"> a list of resources for parental support;</w:t>
      </w:r>
      <w:r w:rsidR="00DA4716">
        <w:t xml:space="preserve"> and</w:t>
      </w:r>
    </w:p>
    <w:p w:rsidR="004E1E24" w:rsidP="004E1E24" w:rsidRDefault="00953FF8">
      <w:pPr>
        <w:spacing w:line="408" w:lineRule="exact"/>
        <w:ind w:firstLine="720"/>
      </w:pPr>
      <w:r>
        <w:t>(d) Best practices to</w:t>
      </w:r>
      <w:r w:rsidR="000856A0">
        <w:t xml:space="preserve"> address the needs of students above grade two who show indications of, or areas of weakness associated with, dyslexia</w:t>
      </w:r>
      <w:r>
        <w:t>.</w:t>
      </w:r>
      <w:r w:rsidRPr="00953FF8">
        <w:t xml:space="preserve"> </w:t>
      </w:r>
    </w:p>
    <w:p w:rsidR="004E1E24" w:rsidP="004E1E24" w:rsidRDefault="00EB637D">
      <w:pPr>
        <w:spacing w:line="408" w:lineRule="exact"/>
        <w:ind w:firstLine="576"/>
      </w:pPr>
      <w:r>
        <w:t>(4) By</w:t>
      </w:r>
      <w:r w:rsidR="004E1E24">
        <w:t xml:space="preserve"> </w:t>
      </w:r>
      <w:r>
        <w:t>September</w:t>
      </w:r>
      <w:r w:rsidR="004E1E24">
        <w:t xml:space="preserve"> 1, 202</w:t>
      </w:r>
      <w:r>
        <w:t>2</w:t>
      </w:r>
      <w:r w:rsidR="004E1E24">
        <w:t xml:space="preserve">, the council must review school district implementation of dyslexia screenings and </w:t>
      </w:r>
      <w:r w:rsidR="001C3B45">
        <w:t xml:space="preserve">their </w:t>
      </w:r>
      <w:r w:rsidRPr="003D3744" w:rsidR="004E1E24">
        <w:t xml:space="preserve">use </w:t>
      </w:r>
      <w:r w:rsidR="004E1E24">
        <w:t xml:space="preserve">of </w:t>
      </w:r>
      <w:r w:rsidRPr="003D3744" w:rsidR="004E1E24">
        <w:t xml:space="preserve">multi-tiered systems of support to provide interventions </w:t>
      </w:r>
      <w:r w:rsidR="004E1E24">
        <w:t xml:space="preserve">as required </w:t>
      </w:r>
      <w:r w:rsidR="004E1E24">
        <w:lastRenderedPageBreak/>
        <w:t>under section 2 of this act, and report to the superintendent of public instruction</w:t>
      </w:r>
      <w:r>
        <w:t xml:space="preserve"> with updates on its recommendations </w:t>
      </w:r>
      <w:r w:rsidR="002C13A0">
        <w:t>for the</w:t>
      </w:r>
      <w:r>
        <w:t xml:space="preserve"> best practices and sample educational information described in subsection (3) of this section.</w:t>
      </w:r>
      <w:r w:rsidR="004E1E24">
        <w:t xml:space="preserve"> </w:t>
      </w:r>
    </w:p>
    <w:p w:rsidR="004E1E24" w:rsidP="004E1E24" w:rsidRDefault="004E1E24">
      <w:pPr>
        <w:spacing w:line="408" w:lineRule="exact"/>
        <w:ind w:firstLine="576"/>
      </w:pPr>
      <w:r>
        <w:t>(5) This section expires August 1, 2023.</w:t>
      </w:r>
    </w:p>
    <w:p w:rsidRPr="004E1E24" w:rsidR="004E1E24" w:rsidP="004E1E24" w:rsidRDefault="004E1E24">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28A.300 RCW to read as follows:</w:t>
      </w:r>
    </w:p>
    <w:p w:rsidR="00EB637D" w:rsidP="004E1E24" w:rsidRDefault="00C92E6F">
      <w:pPr>
        <w:spacing w:line="408" w:lineRule="exact"/>
        <w:ind w:firstLine="720"/>
      </w:pPr>
      <w:r>
        <w:t>(</w:t>
      </w:r>
      <w:r w:rsidR="00EB637D">
        <w:t>1</w:t>
      </w:r>
      <w:r>
        <w:t xml:space="preserve">) </w:t>
      </w:r>
      <w:r w:rsidR="00953FF8">
        <w:t xml:space="preserve">By June 1, 2021, the superintendent of public instruction must </w:t>
      </w:r>
      <w:r w:rsidR="00EB637D">
        <w:t>review</w:t>
      </w:r>
      <w:r w:rsidR="00953FF8">
        <w:t xml:space="preserve"> the </w:t>
      </w:r>
      <w:r w:rsidR="00EB637D">
        <w:t xml:space="preserve">dyslexia advisory </w:t>
      </w:r>
      <w:r w:rsidR="00953FF8">
        <w:t>council's recommendations required under section</w:t>
      </w:r>
      <w:r w:rsidR="00EB637D">
        <w:t xml:space="preserve"> 4 of this act</w:t>
      </w:r>
      <w:r w:rsidR="00953FF8">
        <w:t xml:space="preserve"> and make available to school districts</w:t>
      </w:r>
      <w:r w:rsidR="00EB637D">
        <w:t>:</w:t>
      </w:r>
    </w:p>
    <w:p w:rsidR="00621D56" w:rsidP="00621D56" w:rsidRDefault="00621D56">
      <w:pPr>
        <w:spacing w:line="408" w:lineRule="exact"/>
        <w:ind w:firstLine="720"/>
      </w:pPr>
      <w:r>
        <w:t>(a) Best practices for school district implementation of dyslexia screenings as required under section 2 of this act, including training</w:t>
      </w:r>
      <w:r w:rsidR="001C3B45">
        <w:t>s</w:t>
      </w:r>
      <w:r>
        <w:t xml:space="preserve"> for school district staff conducting the screenings;</w:t>
      </w:r>
    </w:p>
    <w:p w:rsidR="00621D56" w:rsidP="00621D56" w:rsidRDefault="00621D56">
      <w:pPr>
        <w:spacing w:line="408" w:lineRule="exact"/>
        <w:ind w:firstLine="720"/>
      </w:pPr>
      <w:r>
        <w:t xml:space="preserve">(b) Best practices for using </w:t>
      </w:r>
      <w:r w:rsidRPr="003D3744">
        <w:t xml:space="preserve">multi-tiered systems of support to provide interventions </w:t>
      </w:r>
      <w:r>
        <w:t>as required under section 2 of this act, including</w:t>
      </w:r>
      <w:r w:rsidRPr="00621D56">
        <w:t xml:space="preserve"> </w:t>
      </w:r>
      <w:r>
        <w:t>trainings for school district staff</w:t>
      </w:r>
      <w:r w:rsidRPr="005E74EA">
        <w:t xml:space="preserve"> in instructional methods specifically targeting </w:t>
      </w:r>
      <w:r>
        <w:t>student</w:t>
      </w:r>
      <w:r w:rsidRPr="005E74EA">
        <w:t>s</w:t>
      </w:r>
      <w:r>
        <w:t>'</w:t>
      </w:r>
      <w:r w:rsidRPr="005E74EA">
        <w:t xml:space="preserve"> areas of weakness</w:t>
      </w:r>
      <w:r>
        <w:t>;</w:t>
      </w:r>
    </w:p>
    <w:p w:rsidR="004E1E24" w:rsidP="00621D56" w:rsidRDefault="004E1E24">
      <w:pPr>
        <w:spacing w:line="408" w:lineRule="exact"/>
        <w:ind w:firstLine="720"/>
      </w:pPr>
      <w:r>
        <w:t>(c) Sample educational</w:t>
      </w:r>
      <w:r w:rsidRPr="00953FF8">
        <w:t xml:space="preserve"> </w:t>
      </w:r>
      <w:r>
        <w:t xml:space="preserve">information for parents and families related to dyslexia </w:t>
      </w:r>
      <w:r w:rsidR="00DA4716">
        <w:t>that includes</w:t>
      </w:r>
      <w:r>
        <w:t xml:space="preserve"> a list of resources for parental support;</w:t>
      </w:r>
      <w:r w:rsidR="00DA4716">
        <w:t xml:space="preserve"> and</w:t>
      </w:r>
    </w:p>
    <w:p w:rsidR="004E1E24" w:rsidP="004E1E24" w:rsidRDefault="004E1E24">
      <w:pPr>
        <w:spacing w:line="408" w:lineRule="exact"/>
        <w:ind w:firstLine="720"/>
      </w:pPr>
      <w:r>
        <w:t>(d) Best practices to address the needs of students above grade two who show indications of, or areas of weakness associated with, dyslexia.</w:t>
      </w:r>
      <w:r w:rsidRPr="00953FF8">
        <w:t xml:space="preserve"> </w:t>
      </w:r>
    </w:p>
    <w:p w:rsidR="00953FF8" w:rsidP="002C13A0" w:rsidRDefault="00EB637D">
      <w:pPr>
        <w:spacing w:line="408" w:lineRule="exact"/>
        <w:ind w:firstLine="576"/>
      </w:pPr>
      <w:r>
        <w:t xml:space="preserve">(2) By December 1, 2022, the superintendent of public instruction must review the dyslexia advisory council's </w:t>
      </w:r>
      <w:r w:rsidR="002C13A0">
        <w:t xml:space="preserve">updated </w:t>
      </w:r>
      <w:r>
        <w:t>report</w:t>
      </w:r>
      <w:r w:rsidRPr="002C13A0" w:rsidR="002C13A0">
        <w:t xml:space="preserve"> </w:t>
      </w:r>
      <w:r w:rsidR="002C13A0">
        <w:t>required under section 4 of this act and revise the best practices and sample educational information made available to school districts as described in subsection (1) of this section.</w:t>
      </w:r>
    </w:p>
    <w:p w:rsidR="00C92E6F" w:rsidP="00C92E6F" w:rsidRDefault="002C13A0">
      <w:pPr>
        <w:spacing w:line="408" w:lineRule="exact"/>
        <w:ind w:firstLine="576"/>
      </w:pPr>
      <w:r>
        <w:t xml:space="preserve">(3) By November 1, 2022, and in compliance with RCW 43.01.036, the superintendent of public instruction must </w:t>
      </w:r>
      <w:r w:rsidR="00C92E6F">
        <w:t xml:space="preserve">report to the house of representatives and senate education committees </w:t>
      </w:r>
      <w:r>
        <w:t xml:space="preserve">with the following </w:t>
      </w:r>
      <w:r w:rsidR="0049444B">
        <w:t>information</w:t>
      </w:r>
      <w:r>
        <w:t xml:space="preserve"> from the 2021-22 school year</w:t>
      </w:r>
      <w:r w:rsidR="00C92E6F">
        <w:t>:</w:t>
      </w:r>
    </w:p>
    <w:p w:rsidR="00C92E6F" w:rsidP="00C92E6F" w:rsidRDefault="002C13A0">
      <w:pPr>
        <w:spacing w:line="408" w:lineRule="exact"/>
        <w:ind w:firstLine="576"/>
      </w:pPr>
      <w:r>
        <w:lastRenderedPageBreak/>
        <w:t>(a) T</w:t>
      </w:r>
      <w:r w:rsidR="00C92E6F">
        <w:t>he number of students</w:t>
      </w:r>
      <w:r w:rsidR="0049444B">
        <w:t>: (i)</w:t>
      </w:r>
      <w:r w:rsidR="00C92E6F">
        <w:t xml:space="preserve"> </w:t>
      </w:r>
      <w:r w:rsidR="00DA4716">
        <w:t>S</w:t>
      </w:r>
      <w:r w:rsidR="00C92E6F">
        <w:t xml:space="preserve">creened </w:t>
      </w:r>
      <w:r>
        <w:t>for dyslexia</w:t>
      </w:r>
      <w:r w:rsidR="00DA4716">
        <w:t>;</w:t>
      </w:r>
      <w:r w:rsidR="0049444B">
        <w:t xml:space="preserve"> (ii)</w:t>
      </w:r>
      <w:r w:rsidR="00C92E6F">
        <w:t xml:space="preserve"> </w:t>
      </w:r>
      <w:r w:rsidR="0049444B">
        <w:t>with indications of, or areas of weakness associated with, dyslexia</w:t>
      </w:r>
      <w:r w:rsidR="001C3B45">
        <w:t>;</w:t>
      </w:r>
      <w:r w:rsidR="00C92E6F">
        <w:t xml:space="preserve"> </w:t>
      </w:r>
      <w:r w:rsidR="0049444B">
        <w:t>and (i</w:t>
      </w:r>
      <w:r w:rsidR="00DA4716">
        <w:t>i</w:t>
      </w:r>
      <w:r w:rsidR="0049444B">
        <w:t>i) provided interventions under section 2 of this act;</w:t>
      </w:r>
      <w:r w:rsidR="00F936E7">
        <w:t xml:space="preserve"> and</w:t>
      </w:r>
    </w:p>
    <w:p w:rsidR="00C92E6F" w:rsidP="00C92E6F" w:rsidRDefault="00C92E6F">
      <w:pPr>
        <w:spacing w:line="408" w:lineRule="exact"/>
        <w:ind w:firstLine="576"/>
      </w:pPr>
      <w:r>
        <w:t xml:space="preserve">(b) </w:t>
      </w:r>
      <w:r w:rsidR="0049444B">
        <w:t>D</w:t>
      </w:r>
      <w:r>
        <w:t xml:space="preserve">escriptions from school districts </w:t>
      </w:r>
      <w:r w:rsidR="00770DAF">
        <w:t>of the</w:t>
      </w:r>
      <w:r>
        <w:t xml:space="preserve"> types of interventions used</w:t>
      </w:r>
      <w:r w:rsidR="00770DAF">
        <w:t xml:space="preserve"> </w:t>
      </w:r>
      <w:r w:rsidR="00E731A9">
        <w:t>in accordance with section 2 of this act</w:t>
      </w:r>
      <w:r>
        <w:t xml:space="preserve"> </w:t>
      </w:r>
      <w:r w:rsidR="00770DAF">
        <w:t xml:space="preserve">and rates of student progress, </w:t>
      </w:r>
      <w:r>
        <w:t>when available</w:t>
      </w:r>
      <w:r w:rsidR="004B1139">
        <w:t>.</w:t>
      </w:r>
    </w:p>
    <w:p w:rsidR="00C92E6F" w:rsidP="00C92E6F" w:rsidRDefault="00C92E6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28A.320 RCW to read as follows:</w:t>
      </w:r>
    </w:p>
    <w:p w:rsidR="00C92E6F" w:rsidP="00C92E6F" w:rsidRDefault="00C92E6F">
      <w:pPr>
        <w:spacing w:line="408" w:lineRule="exact"/>
        <w:ind w:firstLine="576"/>
      </w:pPr>
      <w:r>
        <w:t xml:space="preserve">Beginning with the 2018-19 school year, as part of the annual student assessment inventory, </w:t>
      </w:r>
      <w:r w:rsidR="004B1139">
        <w:t>school districts that screen students for indicators of, or areas of weakness associated with, dyslexia</w:t>
      </w:r>
      <w:r>
        <w:t xml:space="preserve"> must report the number of students and grade levels of the students screened</w:t>
      </w:r>
      <w:r w:rsidR="004B1139">
        <w:t xml:space="preserve">, </w:t>
      </w:r>
      <w:r>
        <w:t xml:space="preserve">disaggregated by </w:t>
      </w:r>
      <w:r w:rsidR="004B1139">
        <w:t xml:space="preserve">student </w:t>
      </w:r>
      <w:r>
        <w:t xml:space="preserve">subgroups. </w:t>
      </w:r>
      <w:r w:rsidR="004B1139">
        <w:t>Each</w:t>
      </w:r>
      <w:r>
        <w:t xml:space="preserve"> school district </w:t>
      </w:r>
      <w:r w:rsidR="004B1139">
        <w:t>must</w:t>
      </w:r>
      <w:r>
        <w:t xml:space="preserve"> aggregate the </w:t>
      </w:r>
      <w:r w:rsidR="004B1139">
        <w:t xml:space="preserve">school </w:t>
      </w:r>
      <w:r>
        <w:t xml:space="preserve">reports and </w:t>
      </w:r>
      <w:r w:rsidR="004B1139">
        <w:t xml:space="preserve">submit the aggregated </w:t>
      </w:r>
      <w:r>
        <w:t xml:space="preserve">report to the office of the superintendent of public instruction. The office of the superintendent of public instruction and </w:t>
      </w:r>
      <w:r w:rsidR="004B1139">
        <w:t>the dyslexia advisory council conve</w:t>
      </w:r>
      <w:r w:rsidR="00E731A9">
        <w:t>ned under section 4 of this act</w:t>
      </w:r>
      <w:r w:rsidR="004B1139">
        <w:t xml:space="preserve"> </w:t>
      </w:r>
      <w:r>
        <w:t xml:space="preserve">must use this data when developing </w:t>
      </w:r>
      <w:r w:rsidR="004B1139">
        <w:t>best practice recommendations</w:t>
      </w:r>
      <w:r>
        <w:t xml:space="preserve"> in accordance with section</w:t>
      </w:r>
      <w:r w:rsidR="004B1139">
        <w:t>s</w:t>
      </w:r>
      <w:r>
        <w:t xml:space="preserve"> 4</w:t>
      </w:r>
      <w:r w:rsidR="004B1139">
        <w:t xml:space="preserve"> and 5</w:t>
      </w:r>
      <w:r>
        <w:t xml:space="preserve"> of this act. </w:t>
      </w:r>
    </w:p>
    <w:p w:rsidR="00C92E6F" w:rsidP="00C92E6F" w:rsidRDefault="00C92E6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28A.165.035 and 2016 c 72 s 803 are each amended to read as follows:</w:t>
      </w:r>
    </w:p>
    <w:p w:rsidR="00C92E6F" w:rsidP="00C92E6F" w:rsidRDefault="00C92E6F">
      <w:pPr>
        <w:spacing w:line="408" w:lineRule="exact"/>
        <w:ind w:firstLine="576"/>
      </w:pPr>
      <w:r>
        <w:t>(1)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rsidR="00C92E6F" w:rsidP="00C92E6F" w:rsidRDefault="00C92E6F">
      <w:pPr>
        <w:spacing w:line="408" w:lineRule="exact"/>
        <w:ind w:firstLine="576"/>
      </w:pPr>
      <w:r>
        <w:t>(a) Extended learning time opportunities occurring:</w:t>
      </w:r>
    </w:p>
    <w:p w:rsidR="00C92E6F" w:rsidP="00C92E6F" w:rsidRDefault="00C92E6F">
      <w:pPr>
        <w:spacing w:line="408" w:lineRule="exact"/>
        <w:ind w:firstLine="576"/>
      </w:pPr>
      <w:r>
        <w:t>(i) Before or after the regular school day;</w:t>
      </w:r>
    </w:p>
    <w:p w:rsidR="00C92E6F" w:rsidP="00C92E6F" w:rsidRDefault="00C92E6F">
      <w:pPr>
        <w:spacing w:line="408" w:lineRule="exact"/>
        <w:ind w:firstLine="576"/>
      </w:pPr>
      <w:r>
        <w:t>(ii) On Saturday; and</w:t>
      </w:r>
    </w:p>
    <w:p w:rsidR="00C92E6F" w:rsidP="00C92E6F" w:rsidRDefault="00C92E6F">
      <w:pPr>
        <w:spacing w:line="408" w:lineRule="exact"/>
        <w:ind w:firstLine="576"/>
      </w:pPr>
      <w:r>
        <w:t>(iii) Beyond the regular school year;</w:t>
      </w:r>
    </w:p>
    <w:p w:rsidR="00C92E6F" w:rsidP="00C92E6F" w:rsidRDefault="00C92E6F">
      <w:pPr>
        <w:spacing w:line="408" w:lineRule="exact"/>
        <w:ind w:firstLine="576"/>
      </w:pPr>
      <w:r>
        <w:lastRenderedPageBreak/>
        <w:t>(b) Services under RCW 28A.320.190;</w:t>
      </w:r>
    </w:p>
    <w:p w:rsidR="00C92E6F" w:rsidP="00C92E6F" w:rsidRDefault="00C92E6F">
      <w:pPr>
        <w:spacing w:line="408" w:lineRule="exact"/>
        <w:ind w:firstLine="576"/>
      </w:pPr>
      <w:r>
        <w:t>(c) Professional development for certificated and classified staff that focuses on:</w:t>
      </w:r>
    </w:p>
    <w:p w:rsidR="00C92E6F" w:rsidP="00C92E6F" w:rsidRDefault="00C92E6F">
      <w:pPr>
        <w:spacing w:line="408" w:lineRule="exact"/>
        <w:ind w:firstLine="576"/>
      </w:pPr>
      <w:r>
        <w:t>(i) The needs of a diverse student population;</w:t>
      </w:r>
    </w:p>
    <w:p w:rsidR="00C92E6F" w:rsidP="00C92E6F" w:rsidRDefault="00C92E6F">
      <w:pPr>
        <w:spacing w:line="408" w:lineRule="exact"/>
        <w:ind w:firstLine="576"/>
      </w:pPr>
      <w:r>
        <w:t>(ii) Specific literacy and mathematics content and instructional strategies; and</w:t>
      </w:r>
    </w:p>
    <w:p w:rsidR="00C92E6F" w:rsidP="00C92E6F" w:rsidRDefault="00C92E6F">
      <w:pPr>
        <w:spacing w:line="408" w:lineRule="exact"/>
        <w:ind w:firstLine="576"/>
      </w:pPr>
      <w:r>
        <w:t>(iii) The use of student work to guide effective instruction and appropriate assistance;</w:t>
      </w:r>
    </w:p>
    <w:p w:rsidR="00C92E6F" w:rsidP="00C92E6F" w:rsidRDefault="00C92E6F">
      <w:pPr>
        <w:spacing w:line="408" w:lineRule="exact"/>
        <w:ind w:firstLine="576"/>
      </w:pPr>
      <w:r>
        <w:t>(d) Consultant teachers to assist in implementing effective instructional practices by teachers serving participating students;</w:t>
      </w:r>
    </w:p>
    <w:p w:rsidR="00C92E6F" w:rsidP="00C92E6F" w:rsidRDefault="00C92E6F">
      <w:pPr>
        <w:spacing w:line="408" w:lineRule="exact"/>
        <w:ind w:firstLine="576"/>
      </w:pPr>
      <w:r>
        <w:t>(e) Tutoring support for participating students;</w:t>
      </w:r>
    </w:p>
    <w:p w:rsidR="00C92E6F" w:rsidP="00C92E6F" w:rsidRDefault="00C92E6F">
      <w:pPr>
        <w:spacing w:line="408" w:lineRule="exact"/>
        <w:ind w:firstLine="576"/>
      </w:pPr>
      <w:r>
        <w:t>(f) Outreach activities and support for parents of participating students, including employing parent and family engagement coordinators; and</w:t>
      </w:r>
    </w:p>
    <w:p w:rsidR="00C92E6F" w:rsidP="00C92E6F" w:rsidRDefault="00C92E6F">
      <w:pPr>
        <w:spacing w:line="408" w:lineRule="exact"/>
        <w:ind w:firstLine="576"/>
      </w:pPr>
      <w:r>
        <w:t>(g)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rsidR="00C92E6F" w:rsidP="00C92E6F" w:rsidRDefault="00C92E6F">
      <w:pPr>
        <w:spacing w:line="408" w:lineRule="exact"/>
        <w:ind w:firstLine="576"/>
      </w:pPr>
      <w:r>
        <w:t>(2)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rsidR="00C92E6F" w:rsidP="00C92E6F" w:rsidRDefault="00C92E6F">
      <w:pPr>
        <w:spacing w:line="408" w:lineRule="exact"/>
        <w:ind w:firstLine="576"/>
      </w:pPr>
      <w:r>
        <w:lastRenderedPageBreak/>
        <w:t>(3)(a) Beginning in the 2016-17 school year, except as provided in (b) of this subsection, school districts must use a practice or strategy that is on a state menu developed under subsection (2) of this section or RCW 28A.655.235.</w:t>
      </w:r>
    </w:p>
    <w:p w:rsidR="00C92E6F" w:rsidP="00C92E6F" w:rsidRDefault="00C92E6F">
      <w:pPr>
        <w:spacing w:line="408" w:lineRule="exact"/>
        <w:ind w:firstLine="576"/>
      </w:pPr>
      <w:r>
        <w:t>(b)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rsidR="00C92E6F" w:rsidP="00C92E6F" w:rsidRDefault="00C92E6F">
      <w:pPr>
        <w:spacing w:line="408" w:lineRule="exact"/>
        <w:ind w:firstLine="576"/>
      </w:pPr>
      <w:r>
        <w:t>(c)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rsidR="00C92E6F" w:rsidP="00C92E6F" w:rsidRDefault="00C92E6F">
      <w:pPr>
        <w:spacing w:line="408" w:lineRule="exact"/>
        <w:ind w:firstLine="576"/>
      </w:pPr>
      <w:r>
        <w:t>(4) School districts are encouraged to implement best practices and strategies from the state menus developed under this section and RCW 28A.655.235 before the use is required.</w:t>
      </w:r>
    </w:p>
    <w:p w:rsidR="00C92E6F" w:rsidP="00C92E6F" w:rsidRDefault="00C92E6F">
      <w:pPr>
        <w:spacing w:line="408" w:lineRule="exact"/>
        <w:ind w:firstLine="576"/>
      </w:pPr>
      <w:r>
        <w:rPr>
          <w:u w:val="single"/>
        </w:rPr>
        <w:t xml:space="preserve">(5) </w:t>
      </w:r>
      <w:r w:rsidR="00E731A9">
        <w:rPr>
          <w:u w:val="single"/>
        </w:rPr>
        <w:t>S</w:t>
      </w:r>
      <w:r w:rsidR="005111B2">
        <w:rPr>
          <w:u w:val="single"/>
        </w:rPr>
        <w:t xml:space="preserve">chool districts may use </w:t>
      </w:r>
      <w:r>
        <w:rPr>
          <w:u w:val="single"/>
        </w:rPr>
        <w:t xml:space="preserve">learning assistance program </w:t>
      </w:r>
      <w:r w:rsidR="001C3B45">
        <w:rPr>
          <w:u w:val="single"/>
        </w:rPr>
        <w:t>allocations</w:t>
      </w:r>
      <w:r>
        <w:rPr>
          <w:u w:val="single"/>
        </w:rPr>
        <w:t xml:space="preserve"> to </w:t>
      </w:r>
      <w:r w:rsidR="005111B2">
        <w:rPr>
          <w:u w:val="single"/>
        </w:rPr>
        <w:t>meet the dyslexia screening and intervention requirements of section 2 of this act</w:t>
      </w:r>
      <w:r>
        <w:rPr>
          <w:u w:val="single"/>
        </w:rPr>
        <w:t xml:space="preserve">, even if the student being screened </w:t>
      </w:r>
      <w:r w:rsidR="005111B2">
        <w:rPr>
          <w:u w:val="single"/>
        </w:rPr>
        <w:t xml:space="preserve">or provided with supports </w:t>
      </w:r>
      <w:r>
        <w:rPr>
          <w:u w:val="single"/>
        </w:rPr>
        <w:t>is not eligible to participate in the learning assistance program.</w:t>
      </w:r>
      <w:r w:rsidR="00634228">
        <w:rPr>
          <w:u w:val="single"/>
        </w:rPr>
        <w:t xml:space="preserve">  The learning assistance program </w:t>
      </w:r>
      <w:r w:rsidR="001C3B45">
        <w:rPr>
          <w:u w:val="single"/>
        </w:rPr>
        <w:t>allocations</w:t>
      </w:r>
      <w:r w:rsidR="00634228">
        <w:rPr>
          <w:u w:val="single"/>
        </w:rPr>
        <w:t xml:space="preserve"> may also be used for school district staff trainings necessary to implement the provisions of section 2 of this act.</w:t>
      </w:r>
    </w:p>
    <w:p w:rsidR="00C92E6F" w:rsidP="00C92E6F" w:rsidRDefault="00C92E6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28A.300 RCW to read as follows:</w:t>
      </w:r>
    </w:p>
    <w:p w:rsidR="00C92E6F" w:rsidP="00C92E6F" w:rsidRDefault="00C92E6F">
      <w:pPr>
        <w:spacing w:line="408" w:lineRule="exact"/>
        <w:ind w:firstLine="576"/>
      </w:pPr>
      <w:r>
        <w:lastRenderedPageBreak/>
        <w:t xml:space="preserve">(1) The superintendent of public instruction may adopt rules to implement sections 1 through </w:t>
      </w:r>
      <w:r w:rsidR="005111B2">
        <w:t>7</w:t>
      </w:r>
      <w:r>
        <w:t xml:space="preserve"> of this act.</w:t>
      </w:r>
    </w:p>
    <w:p w:rsidR="00C92E6F" w:rsidP="00C92E6F" w:rsidRDefault="00C92E6F">
      <w:pPr>
        <w:spacing w:line="408" w:lineRule="exact"/>
        <w:ind w:firstLine="576"/>
      </w:pPr>
      <w:r>
        <w:t>(2) The rules may include, but are not limited to, the following:</w:t>
      </w:r>
    </w:p>
    <w:p w:rsidR="00C92E6F" w:rsidP="00C92E6F" w:rsidRDefault="00C92E6F">
      <w:pPr>
        <w:spacing w:line="408" w:lineRule="exact"/>
        <w:ind w:firstLine="576"/>
      </w:pPr>
      <w:r>
        <w:t xml:space="preserve">(a) A timeline for school districts and charter schools to implement the </w:t>
      </w:r>
      <w:r w:rsidR="005111B2">
        <w:t xml:space="preserve">dyslexia </w:t>
      </w:r>
      <w:r>
        <w:t>screenings required under section 2 of this act;</w:t>
      </w:r>
    </w:p>
    <w:p w:rsidR="00C92E6F" w:rsidP="00C92E6F" w:rsidRDefault="00C92E6F">
      <w:pPr>
        <w:spacing w:line="408" w:lineRule="exact"/>
        <w:ind w:firstLine="576"/>
      </w:pPr>
      <w:r>
        <w:t xml:space="preserve">(b) The frequency </w:t>
      </w:r>
      <w:r w:rsidR="00807D73">
        <w:t>of</w:t>
      </w:r>
      <w:r>
        <w:t xml:space="preserve"> conducting </w:t>
      </w:r>
      <w:r w:rsidR="005111B2">
        <w:t xml:space="preserve">dyslexia </w:t>
      </w:r>
      <w:r>
        <w:t>screenings;</w:t>
      </w:r>
    </w:p>
    <w:p w:rsidR="00807D73" w:rsidP="00C92E6F" w:rsidRDefault="00866C3D">
      <w:pPr>
        <w:spacing w:line="408" w:lineRule="exact"/>
        <w:ind w:firstLine="576"/>
      </w:pPr>
      <w:r>
        <w:t>(c) Best practices for identifying dyslexia screening tools pursuant to section 3 of this act</w:t>
      </w:r>
      <w:r w:rsidR="00C92E6F">
        <w:t xml:space="preserve">; </w:t>
      </w:r>
      <w:r w:rsidR="00E731A9">
        <w:t>and</w:t>
      </w:r>
    </w:p>
    <w:p w:rsidR="00C92E6F" w:rsidP="00C92E6F" w:rsidRDefault="00807D73">
      <w:pPr>
        <w:spacing w:line="408" w:lineRule="exact"/>
        <w:ind w:firstLine="576"/>
      </w:pPr>
      <w:r>
        <w:t>(d) Training for school district staff conducting dyslexia screenings</w:t>
      </w:r>
      <w:r w:rsidR="00E731A9">
        <w:t>.</w:t>
      </w:r>
    </w:p>
    <w:p w:rsidR="00C92E6F" w:rsidP="00C92E6F" w:rsidRDefault="00C92E6F">
      <w:pPr>
        <w:spacing w:line="408" w:lineRule="exact"/>
        <w:ind w:firstLine="576"/>
      </w:pPr>
      <w:r>
        <w:t>(</w:t>
      </w:r>
      <w:r w:rsidR="00807D73">
        <w:t>3</w:t>
      </w:r>
      <w:r>
        <w:t>) The members and scope of work for the dyslexia advisory council</w:t>
      </w:r>
      <w:r w:rsidR="005111B2">
        <w:t xml:space="preserve"> convened under section 4 of this act</w:t>
      </w:r>
      <w:r>
        <w:t>.</w:t>
      </w:r>
    </w:p>
    <w:p w:rsidR="00C92E6F" w:rsidP="00C92E6F" w:rsidRDefault="00C92E6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28A.710.040 and 2016 c 241 s 104 are each amended to read as follows:</w:t>
      </w:r>
    </w:p>
    <w:p w:rsidR="00C92E6F" w:rsidP="00C92E6F" w:rsidRDefault="00C92E6F">
      <w:pPr>
        <w:spacing w:line="408" w:lineRule="exact"/>
        <w:ind w:firstLine="576"/>
      </w:pPr>
      <w:r>
        <w:t>(1) A charter school must operate according to the terms of its charter contract and the provisions of this chapter.</w:t>
      </w:r>
    </w:p>
    <w:p w:rsidR="00C92E6F" w:rsidP="00C92E6F" w:rsidRDefault="00C92E6F">
      <w:pPr>
        <w:spacing w:line="408" w:lineRule="exact"/>
        <w:ind w:firstLine="576"/>
      </w:pPr>
      <w:r>
        <w:t>(2) A charter school must:</w:t>
      </w:r>
    </w:p>
    <w:p w:rsidR="00C92E6F" w:rsidP="00C92E6F" w:rsidRDefault="00C92E6F">
      <w:pPr>
        <w:spacing w:line="408" w:lineRule="exact"/>
        <w:ind w:firstLine="576"/>
      </w:pPr>
      <w:r>
        <w:t>(a)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rsidR="00C92E6F" w:rsidP="00C92E6F" w:rsidRDefault="00C92E6F">
      <w:pPr>
        <w:spacing w:line="408" w:lineRule="exact"/>
        <w:ind w:firstLine="576"/>
      </w:pPr>
      <w:r>
        <w:t>(b) Provide a program of basic education, that meets the goals in RCW 28A.150.210, including instruction in the essential academic learning requirements, and participate in the statewide student assessment system as developed under RCW 28A.655.070;</w:t>
      </w:r>
    </w:p>
    <w:p w:rsidR="00C92E6F" w:rsidP="00C92E6F" w:rsidRDefault="00C92E6F">
      <w:pPr>
        <w:spacing w:line="408" w:lineRule="exact"/>
        <w:ind w:firstLine="576"/>
      </w:pPr>
      <w:r>
        <w:rPr>
          <w:u w:val="single"/>
        </w:rPr>
        <w:t>(c) Comply with the dyslexia screening</w:t>
      </w:r>
      <w:r w:rsidR="00866C3D">
        <w:rPr>
          <w:u w:val="single"/>
        </w:rPr>
        <w:t xml:space="preserve"> and intervention</w:t>
      </w:r>
      <w:r>
        <w:rPr>
          <w:u w:val="single"/>
        </w:rPr>
        <w:t xml:space="preserve"> requirements </w:t>
      </w:r>
      <w:r w:rsidR="00866C3D">
        <w:rPr>
          <w:u w:val="single"/>
        </w:rPr>
        <w:t>under</w:t>
      </w:r>
      <w:r>
        <w:rPr>
          <w:u w:val="single"/>
        </w:rPr>
        <w:t xml:space="preserve"> section 2 of this act;</w:t>
      </w:r>
    </w:p>
    <w:p w:rsidR="00C92E6F" w:rsidP="00C92E6F" w:rsidRDefault="00C92E6F">
      <w:pPr>
        <w:spacing w:line="408" w:lineRule="exact"/>
        <w:ind w:firstLine="576"/>
      </w:pPr>
      <w:r>
        <w:rPr>
          <w:u w:val="single"/>
        </w:rPr>
        <w:t>(d)</w:t>
      </w:r>
      <w:r>
        <w:t xml:space="preserve"> Employ certificated instructional staff as required in RCW 28A.410.025. Charter schools, however, may hire noncertificated </w:t>
      </w:r>
      <w:r>
        <w:lastRenderedPageBreak/>
        <w:t>instructional staff of unusual competence and in exceptional cases as specified in RCW 28A.150.203(7);</w:t>
      </w:r>
    </w:p>
    <w:p w:rsidR="00C92E6F" w:rsidP="00C92E6F" w:rsidRDefault="00C92E6F">
      <w:pPr>
        <w:spacing w:line="408" w:lineRule="exact"/>
        <w:ind w:firstLine="576"/>
      </w:pPr>
      <w:r>
        <w:t>((</w:t>
      </w:r>
      <w:r>
        <w:rPr>
          <w:strike/>
        </w:rPr>
        <w:t>(d)</w:t>
      </w:r>
      <w:r>
        <w:t xml:space="preserve">)) </w:t>
      </w:r>
      <w:r>
        <w:rPr>
          <w:u w:val="single"/>
        </w:rPr>
        <w:t>(e)</w:t>
      </w:r>
      <w:r>
        <w:t xml:space="preserve"> Comply with the employee record check requirements in RCW 28A.400.303;</w:t>
      </w:r>
    </w:p>
    <w:p w:rsidR="00C92E6F" w:rsidP="00C92E6F" w:rsidRDefault="00C92E6F">
      <w:pPr>
        <w:spacing w:line="408" w:lineRule="exact"/>
        <w:ind w:firstLine="576"/>
      </w:pPr>
      <w:r>
        <w:t>((</w:t>
      </w:r>
      <w:r>
        <w:rPr>
          <w:strike/>
        </w:rPr>
        <w:t>(e)</w:t>
      </w:r>
      <w:r>
        <w:t xml:space="preserve">)) </w:t>
      </w:r>
      <w:r>
        <w:rPr>
          <w:u w:val="single"/>
        </w:rPr>
        <w:t>(f)</w:t>
      </w:r>
      <w:r>
        <w:t xml:space="preserve"> Adhere to generally accepted accounting principles and be subject to financial examinations and audits as determined by the state auditor, including annual audits for legal and fiscal compliance;</w:t>
      </w:r>
    </w:p>
    <w:p w:rsidR="00C92E6F" w:rsidP="00C92E6F" w:rsidRDefault="00C92E6F">
      <w:pPr>
        <w:spacing w:line="408" w:lineRule="exact"/>
        <w:ind w:firstLine="576"/>
      </w:pPr>
      <w:r>
        <w:t>((</w:t>
      </w:r>
      <w:r>
        <w:rPr>
          <w:strike/>
        </w:rPr>
        <w:t>(f)</w:t>
      </w:r>
      <w:r>
        <w:t xml:space="preserve">)) </w:t>
      </w:r>
      <w:r>
        <w:rPr>
          <w:u w:val="single"/>
        </w:rPr>
        <w:t>(g)</w:t>
      </w:r>
      <w:r>
        <w:t xml:space="preserve"> Comply with the annual performance report under RCW 28A.655.110;</w:t>
      </w:r>
    </w:p>
    <w:p w:rsidR="00C92E6F" w:rsidP="00C92E6F" w:rsidRDefault="00C92E6F">
      <w:pPr>
        <w:spacing w:line="408" w:lineRule="exact"/>
        <w:ind w:firstLine="576"/>
      </w:pPr>
      <w:r>
        <w:t>((</w:t>
      </w:r>
      <w:r>
        <w:rPr>
          <w:strike/>
        </w:rPr>
        <w:t>(g)</w:t>
      </w:r>
      <w:r>
        <w:t xml:space="preserve">)) </w:t>
      </w:r>
      <w:r>
        <w:rPr>
          <w:u w:val="single"/>
        </w:rPr>
        <w:t>(h)</w:t>
      </w:r>
      <w:r>
        <w:t xml:space="preserve"> Be subject to the performance improvement goals adopted by the state board of education under RCW 28A.305.130;</w:t>
      </w:r>
    </w:p>
    <w:p w:rsidR="00C92E6F" w:rsidP="00C92E6F" w:rsidRDefault="00C92E6F">
      <w:pPr>
        <w:spacing w:line="408" w:lineRule="exact"/>
        <w:ind w:firstLine="576"/>
      </w:pPr>
      <w:r>
        <w:t>((</w:t>
      </w:r>
      <w:r>
        <w:rPr>
          <w:strike/>
        </w:rPr>
        <w:t>(h)</w:t>
      </w:r>
      <w:r>
        <w:t xml:space="preserve">)) </w:t>
      </w:r>
      <w:r>
        <w:rPr>
          <w:u w:val="single"/>
        </w:rPr>
        <w:t>(i)</w:t>
      </w:r>
      <w:r>
        <w:t xml:space="preserve"> Comply with the open public meetings act in chapter 42.30 RCW and public records requirements in chapter 42.56 RCW; and</w:t>
      </w:r>
    </w:p>
    <w:p w:rsidR="00C92E6F" w:rsidP="00C92E6F" w:rsidRDefault="00C92E6F">
      <w:pPr>
        <w:spacing w:line="408" w:lineRule="exact"/>
        <w:ind w:firstLine="576"/>
      </w:pPr>
      <w:r>
        <w:t>((</w:t>
      </w:r>
      <w:r>
        <w:rPr>
          <w:strike/>
        </w:rPr>
        <w:t>(i)</w:t>
      </w:r>
      <w:r>
        <w:t xml:space="preserve">)) </w:t>
      </w:r>
      <w:r>
        <w:rPr>
          <w:u w:val="single"/>
        </w:rPr>
        <w:t>(j)</w:t>
      </w:r>
      <w:r>
        <w:t xml:space="preserve"> Be subject to and comply with legislation enacted after December 6, 2012, that governs the operation and management of charter schools.</w:t>
      </w:r>
    </w:p>
    <w:p w:rsidR="00C92E6F" w:rsidP="00C92E6F" w:rsidRDefault="00C92E6F">
      <w:pPr>
        <w:spacing w:line="408" w:lineRule="exact"/>
        <w:ind w:firstLine="576"/>
      </w:pPr>
      <w:r>
        <w:t>(3)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rsidR="00C92E6F" w:rsidP="00C92E6F" w:rsidRDefault="00C92E6F">
      <w:pPr>
        <w:spacing w:line="408" w:lineRule="exact"/>
        <w:ind w:firstLine="576"/>
      </w:pPr>
      <w:r>
        <w:t>(4) A charter school may not engage in any sectarian practices in its educational program, admissions or employment policies, or operations.</w:t>
      </w:r>
    </w:p>
    <w:p w:rsidR="00C92E6F" w:rsidP="00C92E6F" w:rsidRDefault="00C92E6F">
      <w:pPr>
        <w:pStyle w:val="Page"/>
      </w:pPr>
      <w:r>
        <w:tab/>
        <w:t xml:space="preserve">(5) Charter schools are subject to the supervision of the superintendent of public instruction and the state board of education, </w:t>
      </w:r>
      <w:r>
        <w:lastRenderedPageBreak/>
        <w:t>including accountability measures, to the same extent as other public schools, except as otherwise provided in this chapter."</w:t>
      </w:r>
    </w:p>
    <w:p w:rsidR="00C92E6F" w:rsidP="00C92E6F" w:rsidRDefault="00C92E6F">
      <w:pPr>
        <w:pStyle w:val="Page"/>
      </w:pPr>
    </w:p>
    <w:p w:rsidR="00DF5D0E" w:rsidP="00E731A9" w:rsidRDefault="00C92E6F">
      <w:pPr>
        <w:pStyle w:val="Page"/>
      </w:pPr>
      <w:r>
        <w:tab/>
        <w:t>Correct the title.</w:t>
      </w:r>
      <w:r w:rsidR="00D616D3">
        <w:t xml:space="preserve"> </w:t>
      </w:r>
    </w:p>
    <w:p w:rsidR="001C3B45" w:rsidP="001C3B45" w:rsidRDefault="001C3B45">
      <w:pPr>
        <w:pStyle w:val="RCWSLText"/>
      </w:pPr>
    </w:p>
    <w:p w:rsidRPr="001C3B45" w:rsidR="001C3B45" w:rsidP="001C3B45" w:rsidRDefault="001C3B45">
      <w:pPr>
        <w:pStyle w:val="RCWSLText"/>
      </w:pPr>
    </w:p>
    <w:permEnd w:id="2021343799"/>
    <w:p w:rsidR="00ED2EEB" w:rsidP="00D616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76900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616D3" w:rsidRDefault="00D659AC">
                <w:pPr>
                  <w:pStyle w:val="Effect"/>
                  <w:suppressLineNumbers/>
                  <w:shd w:val="clear" w:color="auto" w:fill="auto"/>
                  <w:ind w:left="0" w:firstLine="0"/>
                </w:pPr>
              </w:p>
            </w:tc>
            <w:tc>
              <w:tcPr>
                <w:tcW w:w="9874" w:type="dxa"/>
                <w:shd w:val="clear" w:color="auto" w:fill="FFFFFF" w:themeFill="background1"/>
              </w:tcPr>
              <w:p w:rsidR="00E731A9" w:rsidP="00E731A9" w:rsidRDefault="0096303F">
                <w:r w:rsidRPr="0096303F">
                  <w:tab/>
                </w:r>
                <w:r w:rsidRPr="0096303F" w:rsidR="001C1B27">
                  <w:rPr>
                    <w:u w:val="single"/>
                  </w:rPr>
                  <w:t>EFFECT:</w:t>
                </w:r>
                <w:r w:rsidRPr="0096303F" w:rsidR="001C1B27">
                  <w:t> </w:t>
                </w:r>
                <w:r w:rsidR="00E731A9">
                  <w:t>Makes numerous changes to the underlying bill, including:</w:t>
                </w:r>
              </w:p>
              <w:p w:rsidR="00E731A9" w:rsidP="00E731A9" w:rsidRDefault="00E731A9">
                <w:r>
                  <w:t>(1) Revises the definition of dyslexia;</w:t>
                </w:r>
              </w:p>
              <w:p w:rsidR="00E731A9" w:rsidP="00E731A9" w:rsidRDefault="00E731A9">
                <w:r>
                  <w:t xml:space="preserve">(2) Delays by one year, to the 2021-22 school year, school district implementation of dyslexia screenings for students in kindergarten through second grade and </w:t>
                </w:r>
                <w:r w:rsidRPr="001D7D8D">
                  <w:t xml:space="preserve">interventions </w:t>
                </w:r>
                <w:r>
                  <w:t xml:space="preserve">for those </w:t>
                </w:r>
                <w:r w:rsidRPr="001D7D8D">
                  <w:t>who display indications of, or areas of weakness associated with, dyslexia</w:t>
                </w:r>
                <w:r>
                  <w:t>;</w:t>
                </w:r>
              </w:p>
              <w:p w:rsidR="00E731A9" w:rsidP="00E731A9" w:rsidRDefault="00E731A9">
                <w:r>
                  <w:t>(3) Requires districts to provide these interventions using multi-tiered systems of support that meet certain requirements;</w:t>
                </w:r>
              </w:p>
              <w:p w:rsidR="00E731A9" w:rsidP="00E731A9" w:rsidRDefault="00E731A9">
                <w:r>
                  <w:t>(4) Requires districts to provide educational materials to parents and families of students</w:t>
                </w:r>
                <w:r w:rsidRPr="001D7D8D">
                  <w:t xml:space="preserve"> who display indications of, or areas of weakness associated with, dyslexia</w:t>
                </w:r>
                <w:r>
                  <w:t>, and updates of student progress no less than once every eight weeks;</w:t>
                </w:r>
              </w:p>
              <w:p w:rsidR="00E731A9" w:rsidP="00E731A9" w:rsidRDefault="00E731A9">
                <w:r>
                  <w:t>(5) Specifies that the screening tools used by districts and identified by the Superintendent of Public Instruction (SPI) must meet best practices, such as meeting developmental and academic criteria that indicate typical literacy development or dyslexia, and identifying highly predictive indicators of dyslexia;</w:t>
                </w:r>
              </w:p>
              <w:p w:rsidR="00E731A9" w:rsidP="00E731A9" w:rsidRDefault="00E731A9">
                <w:r>
                  <w:t xml:space="preserve">(6) Requires that the list of screening tools identified by the SPI must be updated as appropriate; </w:t>
                </w:r>
              </w:p>
              <w:p w:rsidR="00E731A9" w:rsidP="00E731A9" w:rsidRDefault="00E731A9">
                <w:r>
                  <w:t>(7) Expires the Dyslexia Advisory Council (Council) on August 1, 2023 and removes provisions specifying the number of annual meetings and limiting members</w:t>
                </w:r>
                <w:r w:rsidR="001C3B45">
                  <w:t>'</w:t>
                </w:r>
                <w:r>
                  <w:t xml:space="preserve"> term of service;</w:t>
                </w:r>
              </w:p>
              <w:p w:rsidR="00E731A9" w:rsidP="00E731A9" w:rsidRDefault="00E731A9">
                <w:r>
                  <w:t xml:space="preserve">(8) Expands the content of the Council's </w:t>
                </w:r>
                <w:r w:rsidR="001C3B45">
                  <w:t>r</w:t>
                </w:r>
                <w:r>
                  <w:t>eport, which must be submitted to the SPI rather than the Legislature, to include best practices for implementing multi-tiered systems of support, sample educational materials, and best practices for meeting the needs of students above grade two;</w:t>
                </w:r>
              </w:p>
              <w:p w:rsidR="00E731A9" w:rsidP="00E731A9" w:rsidRDefault="00E731A9">
                <w:r>
                  <w:t>(9) Directs the SPI to review the Council's recommendations and make its own recommendations available to school districts by June 1, 2021 (before district implementation is required);</w:t>
                </w:r>
              </w:p>
              <w:p w:rsidR="00E731A9" w:rsidP="00E731A9" w:rsidRDefault="00E731A9">
                <w:r>
                  <w:t>(10) Requires the Council and the SPI to update their recommendations after reviewing the first year of school district implementation of dyslexia screenings and interventions;</w:t>
                </w:r>
              </w:p>
              <w:p w:rsidR="00E731A9" w:rsidP="00E731A9" w:rsidRDefault="00E731A9">
                <w:r>
                  <w:t>(11) Directs the SPI to, by November 1, 2022, report certain information data from the first year of school district implementation of dyslexia screenings and interventions;</w:t>
                </w:r>
              </w:p>
              <w:p w:rsidR="00E731A9" w:rsidP="00E731A9" w:rsidRDefault="00E731A9">
                <w:r>
                  <w:t xml:space="preserve">(12) Adds that Learning Assistance Program (LAP) </w:t>
                </w:r>
                <w:r w:rsidR="001C3B45">
                  <w:t>allocations</w:t>
                </w:r>
                <w:r>
                  <w:t xml:space="preserve"> may be used for staff trainings to implement the dyslexia screenings and to provide interventions; and</w:t>
                </w:r>
              </w:p>
              <w:p w:rsidR="001C3B45" w:rsidP="001C3B45" w:rsidRDefault="00E731A9">
                <w:r>
                  <w:t xml:space="preserve">(13) Makes grammar, structure, and other nonsubstantive changes, </w:t>
                </w:r>
                <w:r>
                  <w:lastRenderedPageBreak/>
                  <w:t xml:space="preserve">for example, uses consistent terms when describing students who require interventions under the act, moves school district requirements from the chapter on Special Education to the School District chapter, and deletes a redundant provision allowing LAP </w:t>
                </w:r>
                <w:r w:rsidR="001C3B45">
                  <w:t>allocations</w:t>
                </w:r>
                <w:r>
                  <w:t xml:space="preserve"> to cover the costs of required dyslexia screenings.</w:t>
                </w:r>
              </w:p>
              <w:p w:rsidR="001C3B45" w:rsidP="001C3B45" w:rsidRDefault="001C3B45"/>
              <w:p w:rsidRPr="007D1589" w:rsidR="001B4E53" w:rsidP="001C3B45" w:rsidRDefault="001B4E53"/>
            </w:tc>
          </w:tr>
        </w:sdtContent>
      </w:sdt>
      <w:permEnd w:id="1367690099"/>
    </w:tbl>
    <w:p w:rsidR="00DF5D0E" w:rsidP="00D616D3" w:rsidRDefault="00DF5D0E">
      <w:pPr>
        <w:pStyle w:val="BillEnd"/>
        <w:suppressLineNumbers/>
      </w:pPr>
    </w:p>
    <w:p w:rsidR="00DF5D0E" w:rsidP="00D616D3" w:rsidRDefault="00DE256E">
      <w:pPr>
        <w:pStyle w:val="BillEnd"/>
        <w:suppressLineNumbers/>
      </w:pPr>
      <w:r>
        <w:rPr>
          <w:b/>
        </w:rPr>
        <w:t>--- END ---</w:t>
      </w:r>
    </w:p>
    <w:p w:rsidR="00DF5D0E" w:rsidP="00D616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56" w:rsidRDefault="00621D56" w:rsidP="00DF5D0E">
      <w:r>
        <w:separator/>
      </w:r>
    </w:p>
  </w:endnote>
  <w:endnote w:type="continuationSeparator" w:id="0">
    <w:p w:rsidR="00621D56" w:rsidRDefault="00621D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A9" w:rsidRDefault="00E73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56" w:rsidRDefault="001C3B45">
    <w:pPr>
      <w:pStyle w:val="AmendDraftFooter"/>
    </w:pPr>
    <w:fldSimple w:instr=" TITLE   \* MERGEFORMAT ">
      <w:r w:rsidR="004D40D3">
        <w:t>6162-S2.E AMH ED WARG 268</w:t>
      </w:r>
    </w:fldSimple>
    <w:r w:rsidR="00621D56">
      <w:tab/>
    </w:r>
    <w:r w:rsidR="00621D56">
      <w:fldChar w:fldCharType="begin"/>
    </w:r>
    <w:r w:rsidR="00621D56">
      <w:instrText xml:space="preserve"> PAGE  \* Arabic  \* MERGEFORMAT </w:instrText>
    </w:r>
    <w:r w:rsidR="00621D56">
      <w:fldChar w:fldCharType="separate"/>
    </w:r>
    <w:r w:rsidR="004D40D3">
      <w:rPr>
        <w:noProof/>
      </w:rPr>
      <w:t>12</w:t>
    </w:r>
    <w:r w:rsidR="00621D5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56" w:rsidRDefault="001C3B45">
    <w:pPr>
      <w:pStyle w:val="AmendDraftFooter"/>
    </w:pPr>
    <w:fldSimple w:instr=" TITLE   \* MERGEFORMAT ">
      <w:r w:rsidR="004D40D3">
        <w:t>6162-S2.E AMH ED WARG 268</w:t>
      </w:r>
    </w:fldSimple>
    <w:r w:rsidR="00621D56">
      <w:tab/>
    </w:r>
    <w:r w:rsidR="00621D56">
      <w:fldChar w:fldCharType="begin"/>
    </w:r>
    <w:r w:rsidR="00621D56">
      <w:instrText xml:space="preserve"> PAGE  \* Arabic  \* MERGEFORMAT </w:instrText>
    </w:r>
    <w:r w:rsidR="00621D56">
      <w:fldChar w:fldCharType="separate"/>
    </w:r>
    <w:r w:rsidR="004D40D3">
      <w:rPr>
        <w:noProof/>
      </w:rPr>
      <w:t>1</w:t>
    </w:r>
    <w:r w:rsidR="00621D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56" w:rsidRDefault="00621D56" w:rsidP="00DF5D0E">
      <w:r>
        <w:separator/>
      </w:r>
    </w:p>
  </w:footnote>
  <w:footnote w:type="continuationSeparator" w:id="0">
    <w:p w:rsidR="00621D56" w:rsidRDefault="00621D5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A9" w:rsidRDefault="00E73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56" w:rsidRDefault="00621D5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D56" w:rsidRDefault="00621D56">
                          <w:pPr>
                            <w:pStyle w:val="RCWSLText"/>
                            <w:jc w:val="right"/>
                          </w:pPr>
                          <w:r>
                            <w:t>1</w:t>
                          </w:r>
                        </w:p>
                        <w:p w:rsidR="00621D56" w:rsidRDefault="00621D56">
                          <w:pPr>
                            <w:pStyle w:val="RCWSLText"/>
                            <w:jc w:val="right"/>
                          </w:pPr>
                          <w:r>
                            <w:t>2</w:t>
                          </w:r>
                        </w:p>
                        <w:p w:rsidR="00621D56" w:rsidRDefault="00621D56">
                          <w:pPr>
                            <w:pStyle w:val="RCWSLText"/>
                            <w:jc w:val="right"/>
                          </w:pPr>
                          <w:r>
                            <w:t>3</w:t>
                          </w:r>
                        </w:p>
                        <w:p w:rsidR="00621D56" w:rsidRDefault="00621D56">
                          <w:pPr>
                            <w:pStyle w:val="RCWSLText"/>
                            <w:jc w:val="right"/>
                          </w:pPr>
                          <w:r>
                            <w:t>4</w:t>
                          </w:r>
                        </w:p>
                        <w:p w:rsidR="00621D56" w:rsidRDefault="00621D56">
                          <w:pPr>
                            <w:pStyle w:val="RCWSLText"/>
                            <w:jc w:val="right"/>
                          </w:pPr>
                          <w:r>
                            <w:t>5</w:t>
                          </w:r>
                        </w:p>
                        <w:p w:rsidR="00621D56" w:rsidRDefault="00621D56">
                          <w:pPr>
                            <w:pStyle w:val="RCWSLText"/>
                            <w:jc w:val="right"/>
                          </w:pPr>
                          <w:r>
                            <w:t>6</w:t>
                          </w:r>
                        </w:p>
                        <w:p w:rsidR="00621D56" w:rsidRDefault="00621D56">
                          <w:pPr>
                            <w:pStyle w:val="RCWSLText"/>
                            <w:jc w:val="right"/>
                          </w:pPr>
                          <w:r>
                            <w:t>7</w:t>
                          </w:r>
                        </w:p>
                        <w:p w:rsidR="00621D56" w:rsidRDefault="00621D56">
                          <w:pPr>
                            <w:pStyle w:val="RCWSLText"/>
                            <w:jc w:val="right"/>
                          </w:pPr>
                          <w:r>
                            <w:t>8</w:t>
                          </w:r>
                        </w:p>
                        <w:p w:rsidR="00621D56" w:rsidRDefault="00621D56">
                          <w:pPr>
                            <w:pStyle w:val="RCWSLText"/>
                            <w:jc w:val="right"/>
                          </w:pPr>
                          <w:r>
                            <w:t>9</w:t>
                          </w:r>
                        </w:p>
                        <w:p w:rsidR="00621D56" w:rsidRDefault="00621D56">
                          <w:pPr>
                            <w:pStyle w:val="RCWSLText"/>
                            <w:jc w:val="right"/>
                          </w:pPr>
                          <w:r>
                            <w:t>10</w:t>
                          </w:r>
                        </w:p>
                        <w:p w:rsidR="00621D56" w:rsidRDefault="00621D56">
                          <w:pPr>
                            <w:pStyle w:val="RCWSLText"/>
                            <w:jc w:val="right"/>
                          </w:pPr>
                          <w:r>
                            <w:t>11</w:t>
                          </w:r>
                        </w:p>
                        <w:p w:rsidR="00621D56" w:rsidRDefault="00621D56">
                          <w:pPr>
                            <w:pStyle w:val="RCWSLText"/>
                            <w:jc w:val="right"/>
                          </w:pPr>
                          <w:r>
                            <w:t>12</w:t>
                          </w:r>
                        </w:p>
                        <w:p w:rsidR="00621D56" w:rsidRDefault="00621D56">
                          <w:pPr>
                            <w:pStyle w:val="RCWSLText"/>
                            <w:jc w:val="right"/>
                          </w:pPr>
                          <w:r>
                            <w:t>13</w:t>
                          </w:r>
                        </w:p>
                        <w:p w:rsidR="00621D56" w:rsidRDefault="00621D56">
                          <w:pPr>
                            <w:pStyle w:val="RCWSLText"/>
                            <w:jc w:val="right"/>
                          </w:pPr>
                          <w:r>
                            <w:t>14</w:t>
                          </w:r>
                        </w:p>
                        <w:p w:rsidR="00621D56" w:rsidRDefault="00621D56">
                          <w:pPr>
                            <w:pStyle w:val="RCWSLText"/>
                            <w:jc w:val="right"/>
                          </w:pPr>
                          <w:r>
                            <w:t>15</w:t>
                          </w:r>
                        </w:p>
                        <w:p w:rsidR="00621D56" w:rsidRDefault="00621D56">
                          <w:pPr>
                            <w:pStyle w:val="RCWSLText"/>
                            <w:jc w:val="right"/>
                          </w:pPr>
                          <w:r>
                            <w:t>16</w:t>
                          </w:r>
                        </w:p>
                        <w:p w:rsidR="00621D56" w:rsidRDefault="00621D56">
                          <w:pPr>
                            <w:pStyle w:val="RCWSLText"/>
                            <w:jc w:val="right"/>
                          </w:pPr>
                          <w:r>
                            <w:t>17</w:t>
                          </w:r>
                        </w:p>
                        <w:p w:rsidR="00621D56" w:rsidRDefault="00621D56">
                          <w:pPr>
                            <w:pStyle w:val="RCWSLText"/>
                            <w:jc w:val="right"/>
                          </w:pPr>
                          <w:r>
                            <w:t>18</w:t>
                          </w:r>
                        </w:p>
                        <w:p w:rsidR="00621D56" w:rsidRDefault="00621D56">
                          <w:pPr>
                            <w:pStyle w:val="RCWSLText"/>
                            <w:jc w:val="right"/>
                          </w:pPr>
                          <w:r>
                            <w:t>19</w:t>
                          </w:r>
                        </w:p>
                        <w:p w:rsidR="00621D56" w:rsidRDefault="00621D56">
                          <w:pPr>
                            <w:pStyle w:val="RCWSLText"/>
                            <w:jc w:val="right"/>
                          </w:pPr>
                          <w:r>
                            <w:t>20</w:t>
                          </w:r>
                        </w:p>
                        <w:p w:rsidR="00621D56" w:rsidRDefault="00621D56">
                          <w:pPr>
                            <w:pStyle w:val="RCWSLText"/>
                            <w:jc w:val="right"/>
                          </w:pPr>
                          <w:r>
                            <w:t>21</w:t>
                          </w:r>
                        </w:p>
                        <w:p w:rsidR="00621D56" w:rsidRDefault="00621D56">
                          <w:pPr>
                            <w:pStyle w:val="RCWSLText"/>
                            <w:jc w:val="right"/>
                          </w:pPr>
                          <w:r>
                            <w:t>22</w:t>
                          </w:r>
                        </w:p>
                        <w:p w:rsidR="00621D56" w:rsidRDefault="00621D56">
                          <w:pPr>
                            <w:pStyle w:val="RCWSLText"/>
                            <w:jc w:val="right"/>
                          </w:pPr>
                          <w:r>
                            <w:t>23</w:t>
                          </w:r>
                        </w:p>
                        <w:p w:rsidR="00621D56" w:rsidRDefault="00621D56">
                          <w:pPr>
                            <w:pStyle w:val="RCWSLText"/>
                            <w:jc w:val="right"/>
                          </w:pPr>
                          <w:r>
                            <w:t>24</w:t>
                          </w:r>
                        </w:p>
                        <w:p w:rsidR="00621D56" w:rsidRDefault="00621D56">
                          <w:pPr>
                            <w:pStyle w:val="RCWSLText"/>
                            <w:jc w:val="right"/>
                          </w:pPr>
                          <w:r>
                            <w:t>25</w:t>
                          </w:r>
                        </w:p>
                        <w:p w:rsidR="00621D56" w:rsidRDefault="00621D56">
                          <w:pPr>
                            <w:pStyle w:val="RCWSLText"/>
                            <w:jc w:val="right"/>
                          </w:pPr>
                          <w:r>
                            <w:t>26</w:t>
                          </w:r>
                        </w:p>
                        <w:p w:rsidR="00621D56" w:rsidRDefault="00621D56">
                          <w:pPr>
                            <w:pStyle w:val="RCWSLText"/>
                            <w:jc w:val="right"/>
                          </w:pPr>
                          <w:r>
                            <w:t>27</w:t>
                          </w:r>
                        </w:p>
                        <w:p w:rsidR="00621D56" w:rsidRDefault="00621D56">
                          <w:pPr>
                            <w:pStyle w:val="RCWSLText"/>
                            <w:jc w:val="right"/>
                          </w:pPr>
                          <w:r>
                            <w:t>28</w:t>
                          </w:r>
                        </w:p>
                        <w:p w:rsidR="00621D56" w:rsidRDefault="00621D56">
                          <w:pPr>
                            <w:pStyle w:val="RCWSLText"/>
                            <w:jc w:val="right"/>
                          </w:pPr>
                          <w:r>
                            <w:t>29</w:t>
                          </w:r>
                        </w:p>
                        <w:p w:rsidR="00621D56" w:rsidRDefault="00621D56">
                          <w:pPr>
                            <w:pStyle w:val="RCWSLText"/>
                            <w:jc w:val="right"/>
                          </w:pPr>
                          <w:r>
                            <w:t>30</w:t>
                          </w:r>
                        </w:p>
                        <w:p w:rsidR="00621D56" w:rsidRDefault="00621D56">
                          <w:pPr>
                            <w:pStyle w:val="RCWSLText"/>
                            <w:jc w:val="right"/>
                          </w:pPr>
                          <w:r>
                            <w:t>31</w:t>
                          </w:r>
                        </w:p>
                        <w:p w:rsidR="00621D56" w:rsidRDefault="00621D56">
                          <w:pPr>
                            <w:pStyle w:val="RCWSLText"/>
                            <w:jc w:val="right"/>
                          </w:pPr>
                          <w:r>
                            <w:t>32</w:t>
                          </w:r>
                        </w:p>
                        <w:p w:rsidR="00621D56" w:rsidRDefault="00621D56">
                          <w:pPr>
                            <w:pStyle w:val="RCWSLText"/>
                            <w:jc w:val="right"/>
                          </w:pPr>
                          <w:r>
                            <w:t>33</w:t>
                          </w:r>
                        </w:p>
                        <w:p w:rsidR="00621D56" w:rsidRDefault="00621D5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21D56" w:rsidRDefault="00621D56">
                    <w:pPr>
                      <w:pStyle w:val="RCWSLText"/>
                      <w:jc w:val="right"/>
                    </w:pPr>
                    <w:r>
                      <w:t>1</w:t>
                    </w:r>
                  </w:p>
                  <w:p w:rsidR="00621D56" w:rsidRDefault="00621D56">
                    <w:pPr>
                      <w:pStyle w:val="RCWSLText"/>
                      <w:jc w:val="right"/>
                    </w:pPr>
                    <w:r>
                      <w:t>2</w:t>
                    </w:r>
                  </w:p>
                  <w:p w:rsidR="00621D56" w:rsidRDefault="00621D56">
                    <w:pPr>
                      <w:pStyle w:val="RCWSLText"/>
                      <w:jc w:val="right"/>
                    </w:pPr>
                    <w:r>
                      <w:t>3</w:t>
                    </w:r>
                  </w:p>
                  <w:p w:rsidR="00621D56" w:rsidRDefault="00621D56">
                    <w:pPr>
                      <w:pStyle w:val="RCWSLText"/>
                      <w:jc w:val="right"/>
                    </w:pPr>
                    <w:r>
                      <w:t>4</w:t>
                    </w:r>
                  </w:p>
                  <w:p w:rsidR="00621D56" w:rsidRDefault="00621D56">
                    <w:pPr>
                      <w:pStyle w:val="RCWSLText"/>
                      <w:jc w:val="right"/>
                    </w:pPr>
                    <w:r>
                      <w:t>5</w:t>
                    </w:r>
                  </w:p>
                  <w:p w:rsidR="00621D56" w:rsidRDefault="00621D56">
                    <w:pPr>
                      <w:pStyle w:val="RCWSLText"/>
                      <w:jc w:val="right"/>
                    </w:pPr>
                    <w:r>
                      <w:t>6</w:t>
                    </w:r>
                  </w:p>
                  <w:p w:rsidR="00621D56" w:rsidRDefault="00621D56">
                    <w:pPr>
                      <w:pStyle w:val="RCWSLText"/>
                      <w:jc w:val="right"/>
                    </w:pPr>
                    <w:r>
                      <w:t>7</w:t>
                    </w:r>
                  </w:p>
                  <w:p w:rsidR="00621D56" w:rsidRDefault="00621D56">
                    <w:pPr>
                      <w:pStyle w:val="RCWSLText"/>
                      <w:jc w:val="right"/>
                    </w:pPr>
                    <w:r>
                      <w:t>8</w:t>
                    </w:r>
                  </w:p>
                  <w:p w:rsidR="00621D56" w:rsidRDefault="00621D56">
                    <w:pPr>
                      <w:pStyle w:val="RCWSLText"/>
                      <w:jc w:val="right"/>
                    </w:pPr>
                    <w:r>
                      <w:t>9</w:t>
                    </w:r>
                  </w:p>
                  <w:p w:rsidR="00621D56" w:rsidRDefault="00621D56">
                    <w:pPr>
                      <w:pStyle w:val="RCWSLText"/>
                      <w:jc w:val="right"/>
                    </w:pPr>
                    <w:r>
                      <w:t>10</w:t>
                    </w:r>
                  </w:p>
                  <w:p w:rsidR="00621D56" w:rsidRDefault="00621D56">
                    <w:pPr>
                      <w:pStyle w:val="RCWSLText"/>
                      <w:jc w:val="right"/>
                    </w:pPr>
                    <w:r>
                      <w:t>11</w:t>
                    </w:r>
                  </w:p>
                  <w:p w:rsidR="00621D56" w:rsidRDefault="00621D56">
                    <w:pPr>
                      <w:pStyle w:val="RCWSLText"/>
                      <w:jc w:val="right"/>
                    </w:pPr>
                    <w:r>
                      <w:t>12</w:t>
                    </w:r>
                  </w:p>
                  <w:p w:rsidR="00621D56" w:rsidRDefault="00621D56">
                    <w:pPr>
                      <w:pStyle w:val="RCWSLText"/>
                      <w:jc w:val="right"/>
                    </w:pPr>
                    <w:r>
                      <w:t>13</w:t>
                    </w:r>
                  </w:p>
                  <w:p w:rsidR="00621D56" w:rsidRDefault="00621D56">
                    <w:pPr>
                      <w:pStyle w:val="RCWSLText"/>
                      <w:jc w:val="right"/>
                    </w:pPr>
                    <w:r>
                      <w:t>14</w:t>
                    </w:r>
                  </w:p>
                  <w:p w:rsidR="00621D56" w:rsidRDefault="00621D56">
                    <w:pPr>
                      <w:pStyle w:val="RCWSLText"/>
                      <w:jc w:val="right"/>
                    </w:pPr>
                    <w:r>
                      <w:t>15</w:t>
                    </w:r>
                  </w:p>
                  <w:p w:rsidR="00621D56" w:rsidRDefault="00621D56">
                    <w:pPr>
                      <w:pStyle w:val="RCWSLText"/>
                      <w:jc w:val="right"/>
                    </w:pPr>
                    <w:r>
                      <w:t>16</w:t>
                    </w:r>
                  </w:p>
                  <w:p w:rsidR="00621D56" w:rsidRDefault="00621D56">
                    <w:pPr>
                      <w:pStyle w:val="RCWSLText"/>
                      <w:jc w:val="right"/>
                    </w:pPr>
                    <w:r>
                      <w:t>17</w:t>
                    </w:r>
                  </w:p>
                  <w:p w:rsidR="00621D56" w:rsidRDefault="00621D56">
                    <w:pPr>
                      <w:pStyle w:val="RCWSLText"/>
                      <w:jc w:val="right"/>
                    </w:pPr>
                    <w:r>
                      <w:t>18</w:t>
                    </w:r>
                  </w:p>
                  <w:p w:rsidR="00621D56" w:rsidRDefault="00621D56">
                    <w:pPr>
                      <w:pStyle w:val="RCWSLText"/>
                      <w:jc w:val="right"/>
                    </w:pPr>
                    <w:r>
                      <w:t>19</w:t>
                    </w:r>
                  </w:p>
                  <w:p w:rsidR="00621D56" w:rsidRDefault="00621D56">
                    <w:pPr>
                      <w:pStyle w:val="RCWSLText"/>
                      <w:jc w:val="right"/>
                    </w:pPr>
                    <w:r>
                      <w:t>20</w:t>
                    </w:r>
                  </w:p>
                  <w:p w:rsidR="00621D56" w:rsidRDefault="00621D56">
                    <w:pPr>
                      <w:pStyle w:val="RCWSLText"/>
                      <w:jc w:val="right"/>
                    </w:pPr>
                    <w:r>
                      <w:t>21</w:t>
                    </w:r>
                  </w:p>
                  <w:p w:rsidR="00621D56" w:rsidRDefault="00621D56">
                    <w:pPr>
                      <w:pStyle w:val="RCWSLText"/>
                      <w:jc w:val="right"/>
                    </w:pPr>
                    <w:r>
                      <w:t>22</w:t>
                    </w:r>
                  </w:p>
                  <w:p w:rsidR="00621D56" w:rsidRDefault="00621D56">
                    <w:pPr>
                      <w:pStyle w:val="RCWSLText"/>
                      <w:jc w:val="right"/>
                    </w:pPr>
                    <w:r>
                      <w:t>23</w:t>
                    </w:r>
                  </w:p>
                  <w:p w:rsidR="00621D56" w:rsidRDefault="00621D56">
                    <w:pPr>
                      <w:pStyle w:val="RCWSLText"/>
                      <w:jc w:val="right"/>
                    </w:pPr>
                    <w:r>
                      <w:t>24</w:t>
                    </w:r>
                  </w:p>
                  <w:p w:rsidR="00621D56" w:rsidRDefault="00621D56">
                    <w:pPr>
                      <w:pStyle w:val="RCWSLText"/>
                      <w:jc w:val="right"/>
                    </w:pPr>
                    <w:r>
                      <w:t>25</w:t>
                    </w:r>
                  </w:p>
                  <w:p w:rsidR="00621D56" w:rsidRDefault="00621D56">
                    <w:pPr>
                      <w:pStyle w:val="RCWSLText"/>
                      <w:jc w:val="right"/>
                    </w:pPr>
                    <w:r>
                      <w:t>26</w:t>
                    </w:r>
                  </w:p>
                  <w:p w:rsidR="00621D56" w:rsidRDefault="00621D56">
                    <w:pPr>
                      <w:pStyle w:val="RCWSLText"/>
                      <w:jc w:val="right"/>
                    </w:pPr>
                    <w:r>
                      <w:t>27</w:t>
                    </w:r>
                  </w:p>
                  <w:p w:rsidR="00621D56" w:rsidRDefault="00621D56">
                    <w:pPr>
                      <w:pStyle w:val="RCWSLText"/>
                      <w:jc w:val="right"/>
                    </w:pPr>
                    <w:r>
                      <w:t>28</w:t>
                    </w:r>
                  </w:p>
                  <w:p w:rsidR="00621D56" w:rsidRDefault="00621D56">
                    <w:pPr>
                      <w:pStyle w:val="RCWSLText"/>
                      <w:jc w:val="right"/>
                    </w:pPr>
                    <w:r>
                      <w:t>29</w:t>
                    </w:r>
                  </w:p>
                  <w:p w:rsidR="00621D56" w:rsidRDefault="00621D56">
                    <w:pPr>
                      <w:pStyle w:val="RCWSLText"/>
                      <w:jc w:val="right"/>
                    </w:pPr>
                    <w:r>
                      <w:t>30</w:t>
                    </w:r>
                  </w:p>
                  <w:p w:rsidR="00621D56" w:rsidRDefault="00621D56">
                    <w:pPr>
                      <w:pStyle w:val="RCWSLText"/>
                      <w:jc w:val="right"/>
                    </w:pPr>
                    <w:r>
                      <w:t>31</w:t>
                    </w:r>
                  </w:p>
                  <w:p w:rsidR="00621D56" w:rsidRDefault="00621D56">
                    <w:pPr>
                      <w:pStyle w:val="RCWSLText"/>
                      <w:jc w:val="right"/>
                    </w:pPr>
                    <w:r>
                      <w:t>32</w:t>
                    </w:r>
                  </w:p>
                  <w:p w:rsidR="00621D56" w:rsidRDefault="00621D56">
                    <w:pPr>
                      <w:pStyle w:val="RCWSLText"/>
                      <w:jc w:val="right"/>
                    </w:pPr>
                    <w:r>
                      <w:t>33</w:t>
                    </w:r>
                  </w:p>
                  <w:p w:rsidR="00621D56" w:rsidRDefault="00621D56">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56" w:rsidRDefault="00621D5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D56" w:rsidRDefault="00621D56" w:rsidP="00605C39">
                          <w:pPr>
                            <w:pStyle w:val="RCWSLText"/>
                            <w:spacing w:before="2888"/>
                            <w:jc w:val="right"/>
                          </w:pPr>
                          <w:r>
                            <w:t>1</w:t>
                          </w:r>
                        </w:p>
                        <w:p w:rsidR="00621D56" w:rsidRDefault="00621D56">
                          <w:pPr>
                            <w:pStyle w:val="RCWSLText"/>
                            <w:jc w:val="right"/>
                          </w:pPr>
                          <w:r>
                            <w:t>2</w:t>
                          </w:r>
                        </w:p>
                        <w:p w:rsidR="00621D56" w:rsidRDefault="00621D56">
                          <w:pPr>
                            <w:pStyle w:val="RCWSLText"/>
                            <w:jc w:val="right"/>
                          </w:pPr>
                          <w:r>
                            <w:t>3</w:t>
                          </w:r>
                        </w:p>
                        <w:p w:rsidR="00621D56" w:rsidRDefault="00621D56">
                          <w:pPr>
                            <w:pStyle w:val="RCWSLText"/>
                            <w:jc w:val="right"/>
                          </w:pPr>
                          <w:r>
                            <w:t>4</w:t>
                          </w:r>
                        </w:p>
                        <w:p w:rsidR="00621D56" w:rsidRDefault="00621D56">
                          <w:pPr>
                            <w:pStyle w:val="RCWSLText"/>
                            <w:jc w:val="right"/>
                          </w:pPr>
                          <w:r>
                            <w:t>5</w:t>
                          </w:r>
                        </w:p>
                        <w:p w:rsidR="00621D56" w:rsidRDefault="00621D56">
                          <w:pPr>
                            <w:pStyle w:val="RCWSLText"/>
                            <w:jc w:val="right"/>
                          </w:pPr>
                          <w:r>
                            <w:t>6</w:t>
                          </w:r>
                        </w:p>
                        <w:p w:rsidR="00621D56" w:rsidRDefault="00621D56">
                          <w:pPr>
                            <w:pStyle w:val="RCWSLText"/>
                            <w:jc w:val="right"/>
                          </w:pPr>
                          <w:r>
                            <w:t>7</w:t>
                          </w:r>
                        </w:p>
                        <w:p w:rsidR="00621D56" w:rsidRDefault="00621D56">
                          <w:pPr>
                            <w:pStyle w:val="RCWSLText"/>
                            <w:jc w:val="right"/>
                          </w:pPr>
                          <w:r>
                            <w:t>8</w:t>
                          </w:r>
                        </w:p>
                        <w:p w:rsidR="00621D56" w:rsidRDefault="00621D56">
                          <w:pPr>
                            <w:pStyle w:val="RCWSLText"/>
                            <w:jc w:val="right"/>
                          </w:pPr>
                          <w:r>
                            <w:t>9</w:t>
                          </w:r>
                        </w:p>
                        <w:p w:rsidR="00621D56" w:rsidRDefault="00621D56">
                          <w:pPr>
                            <w:pStyle w:val="RCWSLText"/>
                            <w:jc w:val="right"/>
                          </w:pPr>
                          <w:r>
                            <w:t>10</w:t>
                          </w:r>
                        </w:p>
                        <w:p w:rsidR="00621D56" w:rsidRDefault="00621D56">
                          <w:pPr>
                            <w:pStyle w:val="RCWSLText"/>
                            <w:jc w:val="right"/>
                          </w:pPr>
                          <w:r>
                            <w:t>11</w:t>
                          </w:r>
                        </w:p>
                        <w:p w:rsidR="00621D56" w:rsidRDefault="00621D56">
                          <w:pPr>
                            <w:pStyle w:val="RCWSLText"/>
                            <w:jc w:val="right"/>
                          </w:pPr>
                          <w:r>
                            <w:t>12</w:t>
                          </w:r>
                        </w:p>
                        <w:p w:rsidR="00621D56" w:rsidRDefault="00621D56">
                          <w:pPr>
                            <w:pStyle w:val="RCWSLText"/>
                            <w:jc w:val="right"/>
                          </w:pPr>
                          <w:r>
                            <w:t>13</w:t>
                          </w:r>
                        </w:p>
                        <w:p w:rsidR="00621D56" w:rsidRDefault="00621D56">
                          <w:pPr>
                            <w:pStyle w:val="RCWSLText"/>
                            <w:jc w:val="right"/>
                          </w:pPr>
                          <w:r>
                            <w:t>14</w:t>
                          </w:r>
                        </w:p>
                        <w:p w:rsidR="00621D56" w:rsidRDefault="00621D56">
                          <w:pPr>
                            <w:pStyle w:val="RCWSLText"/>
                            <w:jc w:val="right"/>
                          </w:pPr>
                          <w:r>
                            <w:t>15</w:t>
                          </w:r>
                        </w:p>
                        <w:p w:rsidR="00621D56" w:rsidRDefault="00621D56">
                          <w:pPr>
                            <w:pStyle w:val="RCWSLText"/>
                            <w:jc w:val="right"/>
                          </w:pPr>
                          <w:r>
                            <w:t>16</w:t>
                          </w:r>
                        </w:p>
                        <w:p w:rsidR="00621D56" w:rsidRDefault="00621D56">
                          <w:pPr>
                            <w:pStyle w:val="RCWSLText"/>
                            <w:jc w:val="right"/>
                          </w:pPr>
                          <w:r>
                            <w:t>17</w:t>
                          </w:r>
                        </w:p>
                        <w:p w:rsidR="00621D56" w:rsidRDefault="00621D56">
                          <w:pPr>
                            <w:pStyle w:val="RCWSLText"/>
                            <w:jc w:val="right"/>
                          </w:pPr>
                          <w:r>
                            <w:t>18</w:t>
                          </w:r>
                        </w:p>
                        <w:p w:rsidR="00621D56" w:rsidRDefault="00621D56">
                          <w:pPr>
                            <w:pStyle w:val="RCWSLText"/>
                            <w:jc w:val="right"/>
                          </w:pPr>
                          <w:r>
                            <w:t>19</w:t>
                          </w:r>
                        </w:p>
                        <w:p w:rsidR="00621D56" w:rsidRDefault="00621D56">
                          <w:pPr>
                            <w:pStyle w:val="RCWSLText"/>
                            <w:jc w:val="right"/>
                          </w:pPr>
                          <w:r>
                            <w:t>20</w:t>
                          </w:r>
                        </w:p>
                        <w:p w:rsidR="00621D56" w:rsidRDefault="00621D56">
                          <w:pPr>
                            <w:pStyle w:val="RCWSLText"/>
                            <w:jc w:val="right"/>
                          </w:pPr>
                          <w:r>
                            <w:t>21</w:t>
                          </w:r>
                        </w:p>
                        <w:p w:rsidR="00621D56" w:rsidRDefault="00621D56">
                          <w:pPr>
                            <w:pStyle w:val="RCWSLText"/>
                            <w:jc w:val="right"/>
                          </w:pPr>
                          <w:r>
                            <w:t>22</w:t>
                          </w:r>
                        </w:p>
                        <w:p w:rsidR="00621D56" w:rsidRDefault="00621D56">
                          <w:pPr>
                            <w:pStyle w:val="RCWSLText"/>
                            <w:jc w:val="right"/>
                          </w:pPr>
                          <w:r>
                            <w:t>23</w:t>
                          </w:r>
                        </w:p>
                        <w:p w:rsidR="00621D56" w:rsidRDefault="00621D56">
                          <w:pPr>
                            <w:pStyle w:val="RCWSLText"/>
                            <w:jc w:val="right"/>
                          </w:pPr>
                          <w:r>
                            <w:t>24</w:t>
                          </w:r>
                        </w:p>
                        <w:p w:rsidR="00621D56" w:rsidRDefault="00621D56" w:rsidP="00060D21">
                          <w:pPr>
                            <w:pStyle w:val="RCWSLText"/>
                            <w:jc w:val="right"/>
                          </w:pPr>
                          <w:r>
                            <w:t>25</w:t>
                          </w:r>
                        </w:p>
                        <w:p w:rsidR="00621D56" w:rsidRDefault="00621D56" w:rsidP="00060D21">
                          <w:pPr>
                            <w:pStyle w:val="RCWSLText"/>
                            <w:jc w:val="right"/>
                          </w:pPr>
                          <w:r>
                            <w:t>26</w:t>
                          </w:r>
                        </w:p>
                        <w:p w:rsidR="00621D56" w:rsidRDefault="00621D5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21D56" w:rsidRDefault="00621D56" w:rsidP="00605C39">
                    <w:pPr>
                      <w:pStyle w:val="RCWSLText"/>
                      <w:spacing w:before="2888"/>
                      <w:jc w:val="right"/>
                    </w:pPr>
                    <w:r>
                      <w:t>1</w:t>
                    </w:r>
                  </w:p>
                  <w:p w:rsidR="00621D56" w:rsidRDefault="00621D56">
                    <w:pPr>
                      <w:pStyle w:val="RCWSLText"/>
                      <w:jc w:val="right"/>
                    </w:pPr>
                    <w:r>
                      <w:t>2</w:t>
                    </w:r>
                  </w:p>
                  <w:p w:rsidR="00621D56" w:rsidRDefault="00621D56">
                    <w:pPr>
                      <w:pStyle w:val="RCWSLText"/>
                      <w:jc w:val="right"/>
                    </w:pPr>
                    <w:r>
                      <w:t>3</w:t>
                    </w:r>
                  </w:p>
                  <w:p w:rsidR="00621D56" w:rsidRDefault="00621D56">
                    <w:pPr>
                      <w:pStyle w:val="RCWSLText"/>
                      <w:jc w:val="right"/>
                    </w:pPr>
                    <w:r>
                      <w:t>4</w:t>
                    </w:r>
                  </w:p>
                  <w:p w:rsidR="00621D56" w:rsidRDefault="00621D56">
                    <w:pPr>
                      <w:pStyle w:val="RCWSLText"/>
                      <w:jc w:val="right"/>
                    </w:pPr>
                    <w:r>
                      <w:t>5</w:t>
                    </w:r>
                  </w:p>
                  <w:p w:rsidR="00621D56" w:rsidRDefault="00621D56">
                    <w:pPr>
                      <w:pStyle w:val="RCWSLText"/>
                      <w:jc w:val="right"/>
                    </w:pPr>
                    <w:r>
                      <w:t>6</w:t>
                    </w:r>
                  </w:p>
                  <w:p w:rsidR="00621D56" w:rsidRDefault="00621D56">
                    <w:pPr>
                      <w:pStyle w:val="RCWSLText"/>
                      <w:jc w:val="right"/>
                    </w:pPr>
                    <w:r>
                      <w:t>7</w:t>
                    </w:r>
                  </w:p>
                  <w:p w:rsidR="00621D56" w:rsidRDefault="00621D56">
                    <w:pPr>
                      <w:pStyle w:val="RCWSLText"/>
                      <w:jc w:val="right"/>
                    </w:pPr>
                    <w:r>
                      <w:t>8</w:t>
                    </w:r>
                  </w:p>
                  <w:p w:rsidR="00621D56" w:rsidRDefault="00621D56">
                    <w:pPr>
                      <w:pStyle w:val="RCWSLText"/>
                      <w:jc w:val="right"/>
                    </w:pPr>
                    <w:r>
                      <w:t>9</w:t>
                    </w:r>
                  </w:p>
                  <w:p w:rsidR="00621D56" w:rsidRDefault="00621D56">
                    <w:pPr>
                      <w:pStyle w:val="RCWSLText"/>
                      <w:jc w:val="right"/>
                    </w:pPr>
                    <w:r>
                      <w:t>10</w:t>
                    </w:r>
                  </w:p>
                  <w:p w:rsidR="00621D56" w:rsidRDefault="00621D56">
                    <w:pPr>
                      <w:pStyle w:val="RCWSLText"/>
                      <w:jc w:val="right"/>
                    </w:pPr>
                    <w:r>
                      <w:t>11</w:t>
                    </w:r>
                  </w:p>
                  <w:p w:rsidR="00621D56" w:rsidRDefault="00621D56">
                    <w:pPr>
                      <w:pStyle w:val="RCWSLText"/>
                      <w:jc w:val="right"/>
                    </w:pPr>
                    <w:r>
                      <w:t>12</w:t>
                    </w:r>
                  </w:p>
                  <w:p w:rsidR="00621D56" w:rsidRDefault="00621D56">
                    <w:pPr>
                      <w:pStyle w:val="RCWSLText"/>
                      <w:jc w:val="right"/>
                    </w:pPr>
                    <w:r>
                      <w:t>13</w:t>
                    </w:r>
                  </w:p>
                  <w:p w:rsidR="00621D56" w:rsidRDefault="00621D56">
                    <w:pPr>
                      <w:pStyle w:val="RCWSLText"/>
                      <w:jc w:val="right"/>
                    </w:pPr>
                    <w:r>
                      <w:t>14</w:t>
                    </w:r>
                  </w:p>
                  <w:p w:rsidR="00621D56" w:rsidRDefault="00621D56">
                    <w:pPr>
                      <w:pStyle w:val="RCWSLText"/>
                      <w:jc w:val="right"/>
                    </w:pPr>
                    <w:r>
                      <w:t>15</w:t>
                    </w:r>
                  </w:p>
                  <w:p w:rsidR="00621D56" w:rsidRDefault="00621D56">
                    <w:pPr>
                      <w:pStyle w:val="RCWSLText"/>
                      <w:jc w:val="right"/>
                    </w:pPr>
                    <w:r>
                      <w:t>16</w:t>
                    </w:r>
                  </w:p>
                  <w:p w:rsidR="00621D56" w:rsidRDefault="00621D56">
                    <w:pPr>
                      <w:pStyle w:val="RCWSLText"/>
                      <w:jc w:val="right"/>
                    </w:pPr>
                    <w:r>
                      <w:t>17</w:t>
                    </w:r>
                  </w:p>
                  <w:p w:rsidR="00621D56" w:rsidRDefault="00621D56">
                    <w:pPr>
                      <w:pStyle w:val="RCWSLText"/>
                      <w:jc w:val="right"/>
                    </w:pPr>
                    <w:r>
                      <w:t>18</w:t>
                    </w:r>
                  </w:p>
                  <w:p w:rsidR="00621D56" w:rsidRDefault="00621D56">
                    <w:pPr>
                      <w:pStyle w:val="RCWSLText"/>
                      <w:jc w:val="right"/>
                    </w:pPr>
                    <w:r>
                      <w:t>19</w:t>
                    </w:r>
                  </w:p>
                  <w:p w:rsidR="00621D56" w:rsidRDefault="00621D56">
                    <w:pPr>
                      <w:pStyle w:val="RCWSLText"/>
                      <w:jc w:val="right"/>
                    </w:pPr>
                    <w:r>
                      <w:t>20</w:t>
                    </w:r>
                  </w:p>
                  <w:p w:rsidR="00621D56" w:rsidRDefault="00621D56">
                    <w:pPr>
                      <w:pStyle w:val="RCWSLText"/>
                      <w:jc w:val="right"/>
                    </w:pPr>
                    <w:r>
                      <w:t>21</w:t>
                    </w:r>
                  </w:p>
                  <w:p w:rsidR="00621D56" w:rsidRDefault="00621D56">
                    <w:pPr>
                      <w:pStyle w:val="RCWSLText"/>
                      <w:jc w:val="right"/>
                    </w:pPr>
                    <w:r>
                      <w:t>22</w:t>
                    </w:r>
                  </w:p>
                  <w:p w:rsidR="00621D56" w:rsidRDefault="00621D56">
                    <w:pPr>
                      <w:pStyle w:val="RCWSLText"/>
                      <w:jc w:val="right"/>
                    </w:pPr>
                    <w:r>
                      <w:t>23</w:t>
                    </w:r>
                  </w:p>
                  <w:p w:rsidR="00621D56" w:rsidRDefault="00621D56">
                    <w:pPr>
                      <w:pStyle w:val="RCWSLText"/>
                      <w:jc w:val="right"/>
                    </w:pPr>
                    <w:r>
                      <w:t>24</w:t>
                    </w:r>
                  </w:p>
                  <w:p w:rsidR="00621D56" w:rsidRDefault="00621D56" w:rsidP="00060D21">
                    <w:pPr>
                      <w:pStyle w:val="RCWSLText"/>
                      <w:jc w:val="right"/>
                    </w:pPr>
                    <w:r>
                      <w:t>25</w:t>
                    </w:r>
                  </w:p>
                  <w:p w:rsidR="00621D56" w:rsidRDefault="00621D56" w:rsidP="00060D21">
                    <w:pPr>
                      <w:pStyle w:val="RCWSLText"/>
                      <w:jc w:val="right"/>
                    </w:pPr>
                    <w:r>
                      <w:t>26</w:t>
                    </w:r>
                  </w:p>
                  <w:p w:rsidR="00621D56" w:rsidRDefault="00621D56"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1DCB"/>
    <w:rsid w:val="00050639"/>
    <w:rsid w:val="00060D21"/>
    <w:rsid w:val="000856A0"/>
    <w:rsid w:val="00096165"/>
    <w:rsid w:val="000C6C82"/>
    <w:rsid w:val="000E603A"/>
    <w:rsid w:val="00102468"/>
    <w:rsid w:val="00106544"/>
    <w:rsid w:val="00111671"/>
    <w:rsid w:val="00146AAF"/>
    <w:rsid w:val="001A775A"/>
    <w:rsid w:val="001B4E53"/>
    <w:rsid w:val="001C1B27"/>
    <w:rsid w:val="001C3B45"/>
    <w:rsid w:val="001C7F91"/>
    <w:rsid w:val="001D2524"/>
    <w:rsid w:val="001E6675"/>
    <w:rsid w:val="00217E8A"/>
    <w:rsid w:val="00265296"/>
    <w:rsid w:val="00281CBD"/>
    <w:rsid w:val="0029465B"/>
    <w:rsid w:val="002C13A0"/>
    <w:rsid w:val="00310314"/>
    <w:rsid w:val="00316CD9"/>
    <w:rsid w:val="003D3744"/>
    <w:rsid w:val="003D47BB"/>
    <w:rsid w:val="003E2FC6"/>
    <w:rsid w:val="003E5160"/>
    <w:rsid w:val="00492DDC"/>
    <w:rsid w:val="0049444B"/>
    <w:rsid w:val="004B1139"/>
    <w:rsid w:val="004C6615"/>
    <w:rsid w:val="004D40D3"/>
    <w:rsid w:val="004D4BDF"/>
    <w:rsid w:val="004E1E24"/>
    <w:rsid w:val="004E39EB"/>
    <w:rsid w:val="004F0EAF"/>
    <w:rsid w:val="005111B2"/>
    <w:rsid w:val="00523C5A"/>
    <w:rsid w:val="005A6372"/>
    <w:rsid w:val="005B404A"/>
    <w:rsid w:val="005C2E5B"/>
    <w:rsid w:val="005E69C3"/>
    <w:rsid w:val="005E74EA"/>
    <w:rsid w:val="00605C39"/>
    <w:rsid w:val="00621D56"/>
    <w:rsid w:val="00634228"/>
    <w:rsid w:val="006841E6"/>
    <w:rsid w:val="006B3048"/>
    <w:rsid w:val="006F7027"/>
    <w:rsid w:val="007049E4"/>
    <w:rsid w:val="0072335D"/>
    <w:rsid w:val="0072541D"/>
    <w:rsid w:val="00757317"/>
    <w:rsid w:val="00770DAF"/>
    <w:rsid w:val="00771E78"/>
    <w:rsid w:val="007769AF"/>
    <w:rsid w:val="007D1589"/>
    <w:rsid w:val="007D35D4"/>
    <w:rsid w:val="00807D73"/>
    <w:rsid w:val="0083749C"/>
    <w:rsid w:val="008443FE"/>
    <w:rsid w:val="00846034"/>
    <w:rsid w:val="00846EEB"/>
    <w:rsid w:val="00866C3D"/>
    <w:rsid w:val="008B39C8"/>
    <w:rsid w:val="008C7E6E"/>
    <w:rsid w:val="00931B84"/>
    <w:rsid w:val="00953FF8"/>
    <w:rsid w:val="0096303F"/>
    <w:rsid w:val="00972869"/>
    <w:rsid w:val="00984CD1"/>
    <w:rsid w:val="009B48B2"/>
    <w:rsid w:val="009F23A9"/>
    <w:rsid w:val="00A01F29"/>
    <w:rsid w:val="00A0791A"/>
    <w:rsid w:val="00A17B5B"/>
    <w:rsid w:val="00A248C9"/>
    <w:rsid w:val="00A4729B"/>
    <w:rsid w:val="00A93D4A"/>
    <w:rsid w:val="00AA1230"/>
    <w:rsid w:val="00AA6659"/>
    <w:rsid w:val="00AB682C"/>
    <w:rsid w:val="00AD2D0A"/>
    <w:rsid w:val="00B24548"/>
    <w:rsid w:val="00B31D1C"/>
    <w:rsid w:val="00B41494"/>
    <w:rsid w:val="00B518D0"/>
    <w:rsid w:val="00B5461C"/>
    <w:rsid w:val="00B56650"/>
    <w:rsid w:val="00B716E6"/>
    <w:rsid w:val="00B73E0A"/>
    <w:rsid w:val="00B961E0"/>
    <w:rsid w:val="00BF44DF"/>
    <w:rsid w:val="00C61A83"/>
    <w:rsid w:val="00C8108C"/>
    <w:rsid w:val="00C92E6F"/>
    <w:rsid w:val="00CE6042"/>
    <w:rsid w:val="00D40447"/>
    <w:rsid w:val="00D616D3"/>
    <w:rsid w:val="00D659AC"/>
    <w:rsid w:val="00DA4716"/>
    <w:rsid w:val="00DA47F3"/>
    <w:rsid w:val="00DC2C13"/>
    <w:rsid w:val="00DE256E"/>
    <w:rsid w:val="00DF5D0E"/>
    <w:rsid w:val="00E1471A"/>
    <w:rsid w:val="00E267B1"/>
    <w:rsid w:val="00E41CC6"/>
    <w:rsid w:val="00E61A0D"/>
    <w:rsid w:val="00E66F5D"/>
    <w:rsid w:val="00E731A9"/>
    <w:rsid w:val="00E831A5"/>
    <w:rsid w:val="00E850E7"/>
    <w:rsid w:val="00EB637D"/>
    <w:rsid w:val="00EC4C96"/>
    <w:rsid w:val="00ED2EEB"/>
    <w:rsid w:val="00F229DE"/>
    <w:rsid w:val="00F304D3"/>
    <w:rsid w:val="00F4663F"/>
    <w:rsid w:val="00F936E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uiPriority w:val="99"/>
    <w:semiHidden/>
    <w:unhideWhenUsed/>
    <w:rsid w:val="005E74EA"/>
    <w:rPr>
      <w:sz w:val="16"/>
      <w:szCs w:val="16"/>
    </w:rPr>
  </w:style>
  <w:style w:type="paragraph" w:styleId="CommentText">
    <w:name w:val="annotation text"/>
    <w:basedOn w:val="Normal"/>
    <w:link w:val="CommentTextChar"/>
    <w:uiPriority w:val="99"/>
    <w:semiHidden/>
    <w:unhideWhenUsed/>
    <w:rsid w:val="005E74EA"/>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5E74EA"/>
    <w:rPr>
      <w:rFonts w:ascii="Times New Roman" w:eastAsiaTheme="minorEastAsia" w:hAnsi="Times New Roman" w:cs="Times New Roman"/>
    </w:rPr>
  </w:style>
  <w:style w:type="paragraph" w:styleId="CommentSubject">
    <w:name w:val="annotation subject"/>
    <w:basedOn w:val="CommentText"/>
    <w:next w:val="CommentText"/>
    <w:link w:val="CommentSubjectChar"/>
    <w:semiHidden/>
    <w:unhideWhenUsed/>
    <w:rsid w:val="008B39C8"/>
    <w:rPr>
      <w:rFonts w:ascii="Courier New" w:eastAsia="Courier New" w:hAnsi="Courier New" w:cs="Courier New"/>
      <w:b/>
      <w:bCs/>
    </w:rPr>
  </w:style>
  <w:style w:type="character" w:customStyle="1" w:styleId="CommentSubjectChar">
    <w:name w:val="Comment Subject Char"/>
    <w:basedOn w:val="CommentTextChar"/>
    <w:link w:val="CommentSubject"/>
    <w:semiHidden/>
    <w:rsid w:val="008B39C8"/>
    <w:rPr>
      <w:rFonts w:ascii="Times New Roman" w:eastAsiaTheme="minorEastAsia"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A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6162-S2.E</BillDocName>
  <AmendType>AMH</AmendType>
  <SponsorAcronym>ED</SponsorAcronym>
  <DrafterAcronym>WARG</DrafterAcronym>
  <DraftNumber>268</DraftNumber>
  <ReferenceNumber>E2SSB 6162</ReferenceNumber>
  <Floor>H COMM AMD</Floor>
  <AmendmentNumber> </AmendmentNumber>
  <Sponsors>By Committee on Education</Sponsors>
  <FloorAction>NOT ADOPTED 03/01/2018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827</TotalTime>
  <Pages>12</Pages>
  <Words>3210</Words>
  <Characters>18269</Characters>
  <Application>Microsoft Office Word</Application>
  <DocSecurity>8</DocSecurity>
  <Lines>397</Lines>
  <Paragraphs>124</Paragraphs>
  <ScaleCrop>false</ScaleCrop>
  <HeadingPairs>
    <vt:vector size="2" baseType="variant">
      <vt:variant>
        <vt:lpstr>Title</vt:lpstr>
      </vt:variant>
      <vt:variant>
        <vt:i4>1</vt:i4>
      </vt:variant>
    </vt:vector>
  </HeadingPairs>
  <TitlesOfParts>
    <vt:vector size="1" baseType="lpstr">
      <vt:lpstr>6162-S2.E AMH ED WARG 268</vt:lpstr>
    </vt:vector>
  </TitlesOfParts>
  <Company>Washington State Legislature</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6162-S2.E AMH ED WARG 268</dc:title>
  <dc:creator>Megan Wargacki</dc:creator>
  <cp:lastModifiedBy>Wargacki, Megan</cp:lastModifiedBy>
  <cp:revision>11</cp:revision>
  <cp:lastPrinted>2018-02-21T19:30:00Z</cp:lastPrinted>
  <dcterms:created xsi:type="dcterms:W3CDTF">2018-02-21T03:44:00Z</dcterms:created>
  <dcterms:modified xsi:type="dcterms:W3CDTF">2018-02-21T19:38:00Z</dcterms:modified>
</cp:coreProperties>
</file>