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669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6006">
            <w:t>6168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60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6006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600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6006">
            <w:t>974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69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6006">
            <w:rPr>
              <w:b/>
              <w:u w:val="single"/>
            </w:rPr>
            <w:t>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60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1260</w:t>
          </w:r>
        </w:sdtContent>
      </w:sdt>
    </w:p>
    <w:p w:rsidR="00DF5D0E" w:rsidP="00605C39" w:rsidRDefault="007669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6006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60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92624" w:rsidP="00791606" w:rsidRDefault="00DE256E">
      <w:pPr>
        <w:pStyle w:val="Page"/>
      </w:pPr>
      <w:bookmarkStart w:name="StartOfAmendmentBody" w:id="1"/>
      <w:bookmarkEnd w:id="1"/>
      <w:permStart w:edGrp="everyone" w:id="1155207517"/>
      <w:r>
        <w:tab/>
      </w:r>
      <w:r w:rsidR="00876006">
        <w:t xml:space="preserve">On page </w:t>
      </w:r>
      <w:r w:rsidR="00791606">
        <w:t xml:space="preserve">1, line </w:t>
      </w:r>
      <w:r w:rsidR="00192624">
        <w:t>6</w:t>
      </w:r>
      <w:r w:rsidR="00791606">
        <w:t>, after</w:t>
      </w:r>
      <w:r w:rsidR="00192624">
        <w:t xml:space="preserve"> "(1)" insert "(a)"</w:t>
      </w:r>
    </w:p>
    <w:p w:rsidR="00192624" w:rsidP="00791606" w:rsidRDefault="00192624">
      <w:pPr>
        <w:pStyle w:val="Page"/>
      </w:pPr>
    </w:p>
    <w:p w:rsidR="00192624" w:rsidP="00791606" w:rsidRDefault="00192624">
      <w:pPr>
        <w:pStyle w:val="Page"/>
      </w:pPr>
      <w:r>
        <w:tab/>
        <w:t xml:space="preserve">On page 1, after line 9, </w:t>
      </w:r>
      <w:r w:rsidR="00791606">
        <w:t>insert</w:t>
      </w:r>
      <w:r>
        <w:t xml:space="preserve"> the following:</w:t>
      </w:r>
    </w:p>
    <w:p w:rsidR="00876006" w:rsidP="00791606" w:rsidRDefault="00192624">
      <w:pPr>
        <w:pStyle w:val="Page"/>
      </w:pPr>
      <w:r>
        <w:tab/>
        <w:t xml:space="preserve">"(b) </w:t>
      </w:r>
      <w:r w:rsidR="00791606">
        <w:t>Prior to implementing a composting program under this subsection</w:t>
      </w:r>
      <w:r>
        <w:t xml:space="preserve"> (1)</w:t>
      </w:r>
      <w:r w:rsidR="00791606">
        <w:t>, the school district must conduct a public meeting on the proposal.  A decision to implement the program must be approved by</w:t>
      </w:r>
      <w:r>
        <w:t xml:space="preserve"> the applicable</w:t>
      </w:r>
      <w:r w:rsidR="00EA0723">
        <w:t xml:space="preserve">: </w:t>
      </w:r>
      <w:r w:rsidR="00FB6006">
        <w:t xml:space="preserve">(i) </w:t>
      </w:r>
      <w:r>
        <w:t>S</w:t>
      </w:r>
      <w:r w:rsidR="00791606">
        <w:t>chool district board of directors voting in a public meeting</w:t>
      </w:r>
      <w:r w:rsidR="00EA0723">
        <w:t xml:space="preserve">; and </w:t>
      </w:r>
      <w:r w:rsidR="00FB6006">
        <w:t xml:space="preserve">(ii) </w:t>
      </w:r>
      <w:r w:rsidR="005F7D87">
        <w:t>city or county</w:t>
      </w:r>
      <w:r w:rsidR="00EA0723">
        <w:t xml:space="preserve"> </w:t>
      </w:r>
      <w:r w:rsidR="00AA1C89">
        <w:t xml:space="preserve">agency </w:t>
      </w:r>
      <w:r w:rsidR="00EA0723">
        <w:t>with jurisdiction over solid waste issues</w:t>
      </w:r>
      <w:r w:rsidR="00791606">
        <w:t>.</w:t>
      </w:r>
      <w:r>
        <w:t>"</w:t>
      </w:r>
    </w:p>
    <w:p w:rsidRPr="00876006" w:rsidR="00DF5D0E" w:rsidP="00876006" w:rsidRDefault="00DF5D0E">
      <w:pPr>
        <w:suppressLineNumbers/>
        <w:rPr>
          <w:spacing w:val="-3"/>
        </w:rPr>
      </w:pPr>
    </w:p>
    <w:permEnd w:id="1155207517"/>
    <w:p w:rsidR="00ED2EEB" w:rsidP="008760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9522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60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60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625B">
                  <w:t>(1) Establishes</w:t>
                </w:r>
                <w:r w:rsidR="005F7D87">
                  <w:t xml:space="preserve"> that prior to implementing a program that offers </w:t>
                </w:r>
                <w:r w:rsidR="00F1625B">
                  <w:t xml:space="preserve">public school </w:t>
                </w:r>
                <w:r w:rsidR="005F7D87">
                  <w:t>students the opportunity to compost their food waste</w:t>
                </w:r>
                <w:r w:rsidR="00F1625B">
                  <w:t>, the school district must conduct a public meeting on the proposal.</w:t>
                </w:r>
                <w:r w:rsidRPr="0096303F" w:rsidR="001C1B27">
                  <w:t> </w:t>
                </w:r>
                <w:r w:rsidR="00F1625B">
                  <w:t>(2) Establishes that a decision to implement the program must be approved by the applicable school district board of directors and the city or county agency with jurisdiction over solid waste issues.</w:t>
                </w:r>
              </w:p>
              <w:p w:rsidRPr="007D1589" w:rsidR="001B4E53" w:rsidP="008760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9522353"/>
    </w:tbl>
    <w:p w:rsidR="00DF5D0E" w:rsidP="00876006" w:rsidRDefault="00DF5D0E">
      <w:pPr>
        <w:pStyle w:val="BillEnd"/>
        <w:suppressLineNumbers/>
      </w:pPr>
    </w:p>
    <w:p w:rsidR="00DF5D0E" w:rsidP="008760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60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06" w:rsidRDefault="00876006" w:rsidP="00DF5D0E">
      <w:r>
        <w:separator/>
      </w:r>
    </w:p>
  </w:endnote>
  <w:endnote w:type="continuationSeparator" w:id="0">
    <w:p w:rsidR="00876006" w:rsidRDefault="008760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D9" w:rsidRDefault="005D3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69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6168 AMH IRWI MOET 974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60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69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6168 AMH IRWI MOET 974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06" w:rsidRDefault="00876006" w:rsidP="00DF5D0E">
      <w:r>
        <w:separator/>
      </w:r>
    </w:p>
  </w:footnote>
  <w:footnote w:type="continuationSeparator" w:id="0">
    <w:p w:rsidR="00876006" w:rsidRDefault="008760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D9" w:rsidRDefault="005D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62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36D9"/>
    <w:rsid w:val="005E69C3"/>
    <w:rsid w:val="005F7D87"/>
    <w:rsid w:val="00605C39"/>
    <w:rsid w:val="006841E6"/>
    <w:rsid w:val="006F7027"/>
    <w:rsid w:val="007049E4"/>
    <w:rsid w:val="0072335D"/>
    <w:rsid w:val="0072541D"/>
    <w:rsid w:val="00757317"/>
    <w:rsid w:val="007669B9"/>
    <w:rsid w:val="007769AF"/>
    <w:rsid w:val="00791606"/>
    <w:rsid w:val="007D1589"/>
    <w:rsid w:val="007D35D4"/>
    <w:rsid w:val="0083749C"/>
    <w:rsid w:val="008443FE"/>
    <w:rsid w:val="00846034"/>
    <w:rsid w:val="0087600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C8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723"/>
    <w:rsid w:val="00EC4C96"/>
    <w:rsid w:val="00ED2EEB"/>
    <w:rsid w:val="00F1625B"/>
    <w:rsid w:val="00F229DE"/>
    <w:rsid w:val="00F304D3"/>
    <w:rsid w:val="00F4663F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23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</BillDocName>
  <AmendType>AMH</AmendType>
  <SponsorAcronym>IRWI</SponsorAcronym>
  <DrafterAcronym>MOET</DrafterAcronym>
  <DraftNumber>974</DraftNumber>
  <ReferenceNumber>SB 6168</ReferenceNumber>
  <Floor>H AMD</Floor>
  <AmendmentNumber> 1260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165</Words>
  <Characters>828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 AMH IRWI MOET 974</dc:title>
  <dc:creator>Ethan Moreno</dc:creator>
  <cp:lastModifiedBy>Moreno, Ethan</cp:lastModifiedBy>
  <cp:revision>10</cp:revision>
  <cp:lastPrinted>2018-02-27T21:09:00Z</cp:lastPrinted>
  <dcterms:created xsi:type="dcterms:W3CDTF">2018-02-27T20:44:00Z</dcterms:created>
  <dcterms:modified xsi:type="dcterms:W3CDTF">2018-02-27T21:09:00Z</dcterms:modified>
</cp:coreProperties>
</file>