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D12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2B4F">
            <w:t>6269-S2.E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2B4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2B4F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2B4F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2B4F">
            <w:t>514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12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2B4F">
            <w:rPr>
              <w:b/>
              <w:u w:val="single"/>
            </w:rPr>
            <w:t>E2SSB 6269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2B4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1408</w:t>
          </w:r>
        </w:sdtContent>
      </w:sdt>
    </w:p>
    <w:p w:rsidR="00DF5D0E" w:rsidP="00605C39" w:rsidRDefault="006D122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2B4F">
            <w:rPr>
              <w:sz w:val="22"/>
            </w:rPr>
            <w:t xml:space="preserve"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02B4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03/07/2018</w:t>
          </w:r>
        </w:p>
      </w:sdtContent>
    </w:sdt>
    <w:p w:rsidR="00C02B4F" w:rsidP="00C8108C" w:rsidRDefault="00DE256E">
      <w:pPr>
        <w:pStyle w:val="Page"/>
      </w:pPr>
      <w:bookmarkStart w:name="StartOfAmendmentBody" w:id="1"/>
      <w:bookmarkEnd w:id="1"/>
      <w:permStart w:edGrp="everyone" w:id="18949225"/>
      <w:r>
        <w:tab/>
      </w:r>
      <w:r w:rsidR="00C02B4F">
        <w:t xml:space="preserve">On page </w:t>
      </w:r>
      <w:r w:rsidR="0093670F">
        <w:t>1, line 18, after "(b)" insert "</w:t>
      </w:r>
      <w:r w:rsidR="000E6D6F">
        <w:t>I</w:t>
      </w:r>
      <w:r w:rsidR="0093670F">
        <w:t>ndustry has taken substantial steps to provide safe transport of oil in Washington state including the implementation of international, federal, local, and industry standards, which have had a significant effect in reducing the risk of oil spills. Since the use of double hulls, there has not been a spill in Washington waters since 1984</w:t>
      </w:r>
      <w:r w:rsidR="007E53D9">
        <w:t xml:space="preserve"> </w:t>
      </w:r>
      <w:r w:rsidRPr="007E53D9" w:rsidR="007E53D9">
        <w:t>caused by the structural failure of a tank vessel</w:t>
      </w:r>
      <w:r w:rsidR="0093670F">
        <w:t xml:space="preserve">.   </w:t>
      </w:r>
    </w:p>
    <w:p w:rsidR="0093670F" w:rsidP="0093670F" w:rsidRDefault="0093670F">
      <w:pPr>
        <w:pStyle w:val="RCWSLText"/>
      </w:pPr>
      <w:r>
        <w:tab/>
        <w:t>(c)"</w:t>
      </w:r>
    </w:p>
    <w:p w:rsidR="0093670F" w:rsidP="0093670F" w:rsidRDefault="0093670F">
      <w:pPr>
        <w:pStyle w:val="RCWSLText"/>
      </w:pPr>
    </w:p>
    <w:p w:rsidRPr="0093670F" w:rsidR="0093670F" w:rsidP="0093670F" w:rsidRDefault="0093670F">
      <w:pPr>
        <w:pStyle w:val="RCWSLText"/>
      </w:pPr>
      <w:r>
        <w:tab/>
        <w:t xml:space="preserve">Renumber the remaining subsections consecutively and correct any internal references accordingly.  </w:t>
      </w:r>
    </w:p>
    <w:p w:rsidRPr="00C02B4F" w:rsidR="00DF5D0E" w:rsidP="00C02B4F" w:rsidRDefault="00DF5D0E">
      <w:pPr>
        <w:suppressLineNumbers/>
        <w:rPr>
          <w:spacing w:val="-3"/>
        </w:rPr>
      </w:pPr>
    </w:p>
    <w:permEnd w:id="18949225"/>
    <w:p w:rsidR="00ED2EEB" w:rsidP="00C02B4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0265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2B4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E53D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E53D9">
                  <w:t xml:space="preserve">Adds a subsection to the intent section noting the achievement in reducing oil spill risks as a result of activities undertaken by industry to implement various standards. </w:t>
                </w:r>
              </w:p>
            </w:tc>
          </w:tr>
        </w:sdtContent>
      </w:sdt>
      <w:permEnd w:id="68026597"/>
    </w:tbl>
    <w:p w:rsidR="00DF5D0E" w:rsidP="00C02B4F" w:rsidRDefault="00DF5D0E">
      <w:pPr>
        <w:pStyle w:val="BillEnd"/>
        <w:suppressLineNumbers/>
      </w:pPr>
    </w:p>
    <w:p w:rsidR="00DF5D0E" w:rsidP="00C02B4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2B4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4F" w:rsidRDefault="00C02B4F" w:rsidP="00DF5D0E">
      <w:r>
        <w:separator/>
      </w:r>
    </w:p>
  </w:endnote>
  <w:endnote w:type="continuationSeparator" w:id="0">
    <w:p w:rsidR="00C02B4F" w:rsidRDefault="00C02B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02" w:rsidRDefault="00747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4191">
    <w:pPr>
      <w:pStyle w:val="AmendDraftFooter"/>
    </w:pPr>
    <w:fldSimple w:instr=" TITLE   \* MERGEFORMAT ">
      <w:r w:rsidR="006D1222">
        <w:t>6269-S2.E AMH .... LIPS 514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02B4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4191">
    <w:pPr>
      <w:pStyle w:val="AmendDraftFooter"/>
    </w:pPr>
    <w:fldSimple w:instr=" TITLE   \* MERGEFORMAT ">
      <w:r w:rsidR="006D1222">
        <w:t>6269-S2.E AMH .... LIPS 514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D122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4F" w:rsidRDefault="00C02B4F" w:rsidP="00DF5D0E">
      <w:r>
        <w:separator/>
      </w:r>
    </w:p>
  </w:footnote>
  <w:footnote w:type="continuationSeparator" w:id="0">
    <w:p w:rsidR="00C02B4F" w:rsidRDefault="00C02B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02" w:rsidRDefault="00747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6D6F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D1222"/>
    <w:rsid w:val="006F7027"/>
    <w:rsid w:val="007049E4"/>
    <w:rsid w:val="0072335D"/>
    <w:rsid w:val="0072541D"/>
    <w:rsid w:val="00747602"/>
    <w:rsid w:val="00757317"/>
    <w:rsid w:val="007769AF"/>
    <w:rsid w:val="007D1589"/>
    <w:rsid w:val="007D35D4"/>
    <w:rsid w:val="007E53D9"/>
    <w:rsid w:val="007E701C"/>
    <w:rsid w:val="0083749C"/>
    <w:rsid w:val="008443FE"/>
    <w:rsid w:val="00846034"/>
    <w:rsid w:val="008C7E6E"/>
    <w:rsid w:val="00931B84"/>
    <w:rsid w:val="0093670F"/>
    <w:rsid w:val="0096303F"/>
    <w:rsid w:val="00972869"/>
    <w:rsid w:val="00984CD1"/>
    <w:rsid w:val="009A19B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2B4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410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6269-S2.E</BillDocName>
  <AmendType>AMH</AmendType>
  <SponsorAcronym>PIKE</SponsorAcronym>
  <DrafterAcronym>LIPS</DrafterAcronym>
  <DraftNumber>514</DraftNumber>
  <ReferenceNumber>E2SSB 6269</ReferenceNumber>
  <Floor>H AMD</Floor>
  <AmendmentNumber> 1408</AmendmentNumber>
  <Sponsors>By Representative Pike</Sponsors>
  <FloorAction>NOT ADOPTED 03/07/2018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137</Words>
  <Characters>721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6269-S2.E AMH PIKE LIPS 514</dc:title>
  <dc:creator>Jacob Lipson</dc:creator>
  <cp:lastModifiedBy>Lipson, Jacob</cp:lastModifiedBy>
  <cp:revision>9</cp:revision>
  <cp:lastPrinted>2018-03-06T19:49:00Z</cp:lastPrinted>
  <dcterms:created xsi:type="dcterms:W3CDTF">2018-03-06T19:36:00Z</dcterms:created>
  <dcterms:modified xsi:type="dcterms:W3CDTF">2018-03-06T19:49:00Z</dcterms:modified>
</cp:coreProperties>
</file>