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E75C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5150F">
            <w:t>6362-S2.E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5150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5150F">
            <w:t>DOLA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5150F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5150F">
            <w:t>079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E75C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5150F">
            <w:rPr>
              <w:b/>
              <w:u w:val="single"/>
            </w:rPr>
            <w:t>E2SSB 6362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5150F">
            <w:t>H AMD TO H AMD (H-5190.1/18)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1477</w:t>
          </w:r>
        </w:sdtContent>
      </w:sdt>
    </w:p>
    <w:p w:rsidR="00DF5D0E" w:rsidP="00605C39" w:rsidRDefault="002E75C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5150F">
            <w:rPr>
              <w:sz w:val="22"/>
            </w:rPr>
            <w:t xml:space="preserve">By Representative Dolan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5150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03/08/2018</w:t>
          </w:r>
        </w:p>
      </w:sdtContent>
    </w:sdt>
    <w:p w:rsidR="00E5150F" w:rsidP="00C8108C" w:rsidRDefault="00DE256E">
      <w:pPr>
        <w:pStyle w:val="Page"/>
      </w:pPr>
      <w:bookmarkStart w:name="StartOfAmendmentBody" w:id="1"/>
      <w:bookmarkEnd w:id="1"/>
      <w:permStart w:edGrp="everyone" w:id="587548860"/>
      <w:r>
        <w:tab/>
      </w:r>
      <w:r w:rsidR="00FE03F1">
        <w:t>On page 4</w:t>
      </w:r>
      <w:r w:rsidR="00E5150F">
        <w:t xml:space="preserve">2, </w:t>
      </w:r>
      <w:r w:rsidR="00FE03F1">
        <w:t xml:space="preserve">beginning on </w:t>
      </w:r>
      <w:r w:rsidR="00E5150F">
        <w:t xml:space="preserve">line </w:t>
      </w:r>
      <w:r w:rsidR="00FE03F1">
        <w:t>3 of the striking amendment, strike all of section 407</w:t>
      </w:r>
    </w:p>
    <w:p w:rsidR="00FE03F1" w:rsidP="00FE03F1" w:rsidRDefault="00FE03F1">
      <w:pPr>
        <w:pStyle w:val="RCWSLText"/>
      </w:pPr>
    </w:p>
    <w:p w:rsidR="00FE03F1" w:rsidP="00FE03F1" w:rsidRDefault="00FE03F1">
      <w:pPr>
        <w:pStyle w:val="RCWSLText"/>
      </w:pPr>
      <w:r>
        <w:tab/>
        <w:t>Renumber the remaining sections consecutively and correct any internal references accordingly.</w:t>
      </w:r>
    </w:p>
    <w:p w:rsidR="00FE03F1" w:rsidP="00FE03F1" w:rsidRDefault="00FE03F1">
      <w:pPr>
        <w:pStyle w:val="RCWSLText"/>
      </w:pPr>
    </w:p>
    <w:p w:rsidRPr="00FE03F1" w:rsidR="00FE03F1" w:rsidP="00FE03F1" w:rsidRDefault="00FE03F1">
      <w:pPr>
        <w:pStyle w:val="RCWSLText"/>
      </w:pPr>
      <w:r>
        <w:tab/>
        <w:t>Correct the title.</w:t>
      </w:r>
    </w:p>
    <w:p w:rsidRPr="00E5150F" w:rsidR="00DF5D0E" w:rsidP="00E5150F" w:rsidRDefault="00DF5D0E">
      <w:pPr>
        <w:suppressLineNumbers/>
        <w:rPr>
          <w:spacing w:val="-3"/>
        </w:rPr>
      </w:pPr>
    </w:p>
    <w:permEnd w:id="587548860"/>
    <w:p w:rsidR="00ED2EEB" w:rsidP="00E5150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743403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5150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5150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E03F1">
                  <w:t xml:space="preserve">Removes </w:t>
                </w:r>
                <w:r w:rsidR="009619F5">
                  <w:t>provision</w:t>
                </w:r>
                <w:r w:rsidRPr="00FE03F1" w:rsidR="00FE03F1">
                  <w:t xml:space="preserve"> requiring school districts to make reasonable efforts to streamline the process for charging </w:t>
                </w:r>
                <w:r w:rsidR="009619F5">
                  <w:t xml:space="preserve">fees </w:t>
                </w:r>
                <w:r w:rsidRPr="00FE03F1" w:rsidR="00FE03F1">
                  <w:t>and to automatically discount fees for students that qualify for free and reduced-price meals if that district has the appropriate technology.</w:t>
                </w:r>
              </w:p>
              <w:p w:rsidRPr="007D1589" w:rsidR="001B4E53" w:rsidP="00E5150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74340364"/>
    </w:tbl>
    <w:p w:rsidR="00DF5D0E" w:rsidP="00E5150F" w:rsidRDefault="00DF5D0E">
      <w:pPr>
        <w:pStyle w:val="BillEnd"/>
        <w:suppressLineNumbers/>
      </w:pPr>
    </w:p>
    <w:p w:rsidR="00DF5D0E" w:rsidP="00E5150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5150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0F" w:rsidRDefault="00E5150F" w:rsidP="00DF5D0E">
      <w:r>
        <w:separator/>
      </w:r>
    </w:p>
  </w:endnote>
  <w:endnote w:type="continuationSeparator" w:id="0">
    <w:p w:rsidR="00E5150F" w:rsidRDefault="00E5150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EF" w:rsidRDefault="00AE00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E75C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6362-S2.E AMH .... MACK 079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5150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E75C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6362-S2.E AMH .... MACK 079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0F" w:rsidRDefault="00E5150F" w:rsidP="00DF5D0E">
      <w:r>
        <w:separator/>
      </w:r>
    </w:p>
  </w:footnote>
  <w:footnote w:type="continuationSeparator" w:id="0">
    <w:p w:rsidR="00E5150F" w:rsidRDefault="00E5150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EF" w:rsidRDefault="00AE0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5B5D"/>
    <w:rsid w:val="001A775A"/>
    <w:rsid w:val="001B4E53"/>
    <w:rsid w:val="001C1B27"/>
    <w:rsid w:val="001C7F91"/>
    <w:rsid w:val="001E5716"/>
    <w:rsid w:val="001E6675"/>
    <w:rsid w:val="00217E8A"/>
    <w:rsid w:val="00265296"/>
    <w:rsid w:val="00281CBD"/>
    <w:rsid w:val="002E75C7"/>
    <w:rsid w:val="00316CD9"/>
    <w:rsid w:val="003E2FC6"/>
    <w:rsid w:val="00492DDC"/>
    <w:rsid w:val="004C6615"/>
    <w:rsid w:val="00523C5A"/>
    <w:rsid w:val="005E69C3"/>
    <w:rsid w:val="00600132"/>
    <w:rsid w:val="00605C39"/>
    <w:rsid w:val="006841E6"/>
    <w:rsid w:val="006C32CB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2121"/>
    <w:rsid w:val="008C7E6E"/>
    <w:rsid w:val="00931B84"/>
    <w:rsid w:val="009619F5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00EF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450FD"/>
    <w:rsid w:val="00D659AC"/>
    <w:rsid w:val="00DA47F3"/>
    <w:rsid w:val="00DC2C13"/>
    <w:rsid w:val="00DE256E"/>
    <w:rsid w:val="00DF5D0E"/>
    <w:rsid w:val="00E1471A"/>
    <w:rsid w:val="00E267B1"/>
    <w:rsid w:val="00E41CC6"/>
    <w:rsid w:val="00E5150F"/>
    <w:rsid w:val="00E66F5D"/>
    <w:rsid w:val="00E831A5"/>
    <w:rsid w:val="00E850E7"/>
    <w:rsid w:val="00EC4C96"/>
    <w:rsid w:val="00ED2EEB"/>
    <w:rsid w:val="00F229DE"/>
    <w:rsid w:val="00F304D3"/>
    <w:rsid w:val="00F4663F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072E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6362-S2.E</BillDocName>
  <AmendType>AMH</AmendType>
  <SponsorAcronym>DOLA</SponsorAcronym>
  <DrafterAcronym>MACK</DrafterAcronym>
  <DraftNumber>079</DraftNumber>
  <ReferenceNumber>E2SSB 6362</ReferenceNumber>
  <Floor>H AMD TO H AMD (H-5190.1/18)</Floor>
  <AmendmentNumber> 1477</AmendmentNumber>
  <Sponsors>By Representative Dolan</Sponsors>
  <FloorAction>ADOPTED 03/08/2018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97</Words>
  <Characters>534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6362-S2.E AMH DOLA MACK 079</dc:title>
  <dc:creator>James Mackison</dc:creator>
  <cp:lastModifiedBy>Mackison, James</cp:lastModifiedBy>
  <cp:revision>12</cp:revision>
  <cp:lastPrinted>2018-03-08T20:26:00Z</cp:lastPrinted>
  <dcterms:created xsi:type="dcterms:W3CDTF">2018-03-08T20:09:00Z</dcterms:created>
  <dcterms:modified xsi:type="dcterms:W3CDTF">2018-03-08T20:26:00Z</dcterms:modified>
</cp:coreProperties>
</file>