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90F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123C">
            <w:t>6413-S.E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123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123C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123C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123C">
            <w:t>501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0F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123C">
            <w:rPr>
              <w:b/>
              <w:u w:val="single"/>
            </w:rPr>
            <w:t>ESSB 6413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123C">
            <w:t>H AMD TO ENVI COMM AMD (H-4848.1/18)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1237</w:t>
          </w:r>
        </w:sdtContent>
      </w:sdt>
    </w:p>
    <w:p w:rsidR="00DF5D0E" w:rsidP="00605C39" w:rsidRDefault="00390FF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123C">
            <w:rPr>
              <w:sz w:val="22"/>
            </w:rPr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123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02/27/2018</w:t>
          </w:r>
        </w:p>
      </w:sdtContent>
    </w:sdt>
    <w:p w:rsidR="00FF123C" w:rsidP="00C8108C" w:rsidRDefault="00DE256E">
      <w:pPr>
        <w:pStyle w:val="Page"/>
      </w:pPr>
      <w:bookmarkStart w:name="StartOfAmendmentBody" w:id="1"/>
      <w:bookmarkEnd w:id="1"/>
      <w:permStart w:edGrp="everyone" w:id="520643657"/>
      <w:r>
        <w:tab/>
      </w:r>
      <w:r w:rsidR="00FF123C">
        <w:t xml:space="preserve">On page </w:t>
      </w:r>
      <w:r w:rsidR="006A797D">
        <w:t>2, after line 16 of the amendment, insert the following:</w:t>
      </w:r>
    </w:p>
    <w:p w:rsidRPr="00FF123C" w:rsidR="00DF5D0E" w:rsidP="006A797D" w:rsidRDefault="006A797D">
      <w:pPr>
        <w:pStyle w:val="RCWSLText"/>
      </w:pPr>
      <w:r>
        <w:tab/>
        <w:t xml:space="preserve">"(4) </w:t>
      </w:r>
      <w:r w:rsidRPr="006A797D">
        <w:t>The restrictions in subsection (1) of this section do not apply to any manufacture, sale, or distribution of class B firefighting foam to a person for use when installing</w:t>
      </w:r>
      <w:r w:rsidR="00C120C2">
        <w:t>, maintaining, or repairing</w:t>
      </w:r>
      <w:r w:rsidRPr="006A797D">
        <w:t xml:space="preserve"> gas or hazardous liquid pipelines as defined in RCW 81.88.010 or transfer pipelines or transmission pipelines as defined in RCW 19.122.020.</w:t>
      </w:r>
      <w:r>
        <w:t>"</w:t>
      </w:r>
    </w:p>
    <w:permEnd w:id="520643657"/>
    <w:p w:rsidR="00ED2EEB" w:rsidP="00FF123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54184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123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A797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6A797D" w:rsidR="006A797D">
                  <w:t xml:space="preserve">Allows the manufacture, distribution, and sale of class B firefighting foam containing intentionally-added PFAS chemicals to persons </w:t>
                </w:r>
                <w:r w:rsidR="006A797D">
                  <w:t>for use when installing</w:t>
                </w:r>
                <w:r w:rsidR="00C120C2">
                  <w:t>, maintaining, or repairing</w:t>
                </w:r>
                <w:r w:rsidR="006A797D">
                  <w:t xml:space="preserve"> certain types of pipelines</w:t>
                </w:r>
                <w:r w:rsidRPr="006A797D" w:rsidR="006A797D">
                  <w:t>.</w:t>
                </w:r>
                <w:r w:rsidRPr="0096303F" w:rsidR="001C1B27">
                  <w:t>  </w:t>
                </w:r>
              </w:p>
            </w:tc>
          </w:tr>
        </w:sdtContent>
      </w:sdt>
      <w:permEnd w:id="235418403"/>
    </w:tbl>
    <w:p w:rsidR="00DF5D0E" w:rsidP="00FF123C" w:rsidRDefault="00DF5D0E">
      <w:pPr>
        <w:pStyle w:val="BillEnd"/>
        <w:suppressLineNumbers/>
      </w:pPr>
    </w:p>
    <w:p w:rsidR="00DF5D0E" w:rsidP="00FF123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123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3C" w:rsidRDefault="00FF123C" w:rsidP="00DF5D0E">
      <w:r>
        <w:separator/>
      </w:r>
    </w:p>
  </w:endnote>
  <w:endnote w:type="continuationSeparator" w:id="0">
    <w:p w:rsidR="00FF123C" w:rsidRDefault="00FF123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8D" w:rsidRDefault="007F7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90F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6413-S.E AMH .... LIPS 501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F123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90F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6413-S.E AMH .... LIPS 501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3C" w:rsidRDefault="00FF123C" w:rsidP="00DF5D0E">
      <w:r>
        <w:separator/>
      </w:r>
    </w:p>
  </w:footnote>
  <w:footnote w:type="continuationSeparator" w:id="0">
    <w:p w:rsidR="00FF123C" w:rsidRDefault="00FF123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8D" w:rsidRDefault="007F7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0FFA"/>
    <w:rsid w:val="003E2FC6"/>
    <w:rsid w:val="00492DDC"/>
    <w:rsid w:val="004C6615"/>
    <w:rsid w:val="00523C5A"/>
    <w:rsid w:val="005E69C3"/>
    <w:rsid w:val="00605C39"/>
    <w:rsid w:val="006841E6"/>
    <w:rsid w:val="006A797D"/>
    <w:rsid w:val="006F7027"/>
    <w:rsid w:val="007049E4"/>
    <w:rsid w:val="0072335D"/>
    <w:rsid w:val="0072541D"/>
    <w:rsid w:val="00757317"/>
    <w:rsid w:val="007769AF"/>
    <w:rsid w:val="007D1589"/>
    <w:rsid w:val="007D35D4"/>
    <w:rsid w:val="007F748D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20C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2313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6413-S.E</BillDocName>
  <AmendType>AMH</AmendType>
  <SponsorAcronym>TAYL</SponsorAcronym>
  <DrafterAcronym>LIPS</DrafterAcronym>
  <DraftNumber>501</DraftNumber>
  <ReferenceNumber>ESSB 6413</ReferenceNumber>
  <Floor>H AMD TO ENVI COMM AMD (H-4848.1/18)</Floor>
  <AmendmentNumber> 1237</AmendmentNumber>
  <Sponsors>By Representative Taylor</Sponsors>
  <FloorAction>NOT 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124</Words>
  <Characters>671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6413-S.E AMH TAYL LIPS 501</dc:title>
  <dc:creator>Jacob Lipson</dc:creator>
  <cp:lastModifiedBy>Lipson, Jacob</cp:lastModifiedBy>
  <cp:revision>5</cp:revision>
  <cp:lastPrinted>2018-02-27T20:34:00Z</cp:lastPrinted>
  <dcterms:created xsi:type="dcterms:W3CDTF">2018-02-27T20:29:00Z</dcterms:created>
  <dcterms:modified xsi:type="dcterms:W3CDTF">2018-02-27T20:34:00Z</dcterms:modified>
</cp:coreProperties>
</file>